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14D0" w:rsidRPr="003C1A2D" w:rsidRDefault="001D14D0" w:rsidP="003C1A2D">
      <w:pPr>
        <w:rPr>
          <w:sz w:val="2"/>
          <w:szCs w:val="2"/>
        </w:rPr>
        <w:sectPr w:rsidR="001D14D0" w:rsidRPr="003C1A2D" w:rsidSect="00A50244">
          <w:footerReference w:type="default" r:id="rId8"/>
          <w:pgSz w:w="16834" w:h="11909" w:orient="landscape" w:code="9"/>
          <w:pgMar w:top="426" w:right="1134" w:bottom="567" w:left="1134" w:header="0" w:footer="6" w:gutter="567"/>
          <w:cols w:space="720"/>
          <w:noEndnote/>
          <w:docGrid w:linePitch="381"/>
        </w:sectPr>
      </w:pPr>
    </w:p>
    <w:p w:rsid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  <w:bookmarkStart w:id="0" w:name="bookmark0"/>
    </w:p>
    <w:p w:rsidR="00D54E38" w:rsidRP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</w:p>
    <w:p w:rsidR="00D54E38" w:rsidRP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</w:p>
    <w:bookmarkEnd w:id="0"/>
    <w:p w:rsidR="002644BF" w:rsidRDefault="00151903" w:rsidP="005E6357">
      <w:pPr>
        <w:pStyle w:val="Style7"/>
        <w:shd w:val="clear" w:color="auto" w:fill="auto"/>
        <w:spacing w:before="0" w:after="0" w:line="228" w:lineRule="auto"/>
        <w:rPr>
          <w:rStyle w:val="CharStyle3"/>
          <w:color w:val="000000"/>
          <w:sz w:val="20"/>
        </w:rPr>
      </w:pPr>
      <w:r>
        <w:rPr>
          <w:noProof/>
          <w:color w:val="000000"/>
          <w:sz w:val="20"/>
          <w:shd w:val="clear" w:color="auto" w:fill="FFFFFF"/>
          <w:lang w:eastAsia="ru-RU"/>
        </w:rPr>
        <w:drawing>
          <wp:inline distT="0" distB="0" distL="0" distR="0">
            <wp:extent cx="8391525" cy="6483593"/>
            <wp:effectExtent l="19050" t="0" r="9525" b="0"/>
            <wp:docPr id="5" name="Рисунок 1" descr="C:\Users\Секретарь\Documents\Downloads\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ocuments\Downloads\1_page-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2401" cy="648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4BF" w:rsidRPr="001E7744" w:rsidRDefault="006B6C9E" w:rsidP="002644BF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1" type="#_x0000_t202" style="position:absolute;left:0;text-align:left;margin-left:590.05pt;margin-top:-13.85pt;width:149.75pt;height:90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08hAIAABA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4377A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4377A" w:rsidRPr="009D7718" w:rsidRDefault="0024377A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4377A" w:rsidRPr="009D7718" w:rsidRDefault="0024377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4377A" w:rsidRPr="009D7718" w:rsidRDefault="0024377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4377A" w:rsidRPr="009D7718" w:rsidRDefault="0024377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4377A" w:rsidRPr="009D7718" w:rsidRDefault="0024377A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4377A" w:rsidRPr="00192CE8" w:rsidRDefault="0024377A" w:rsidP="001D092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24377A" w:rsidRPr="009D7718" w:rsidRDefault="0024377A" w:rsidP="002644BF"/>
              </w:txbxContent>
            </v:textbox>
          </v:shape>
        </w:pict>
      </w:r>
      <w:r w:rsidR="002644BF"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2644BF" w:rsidRPr="00716CBC" w:rsidRDefault="008A026B" w:rsidP="008A026B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2644BF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2644BF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2644BF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2644BF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2644BF" w:rsidRPr="001E7744" w:rsidRDefault="002644BF" w:rsidP="002644BF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2644BF" w:rsidRPr="00430789" w:rsidRDefault="008A026B" w:rsidP="008A026B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="002644BF"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2644BF" w:rsidRPr="00430789">
        <w:rPr>
          <w:i/>
          <w:szCs w:val="28"/>
          <w:u w:val="single"/>
        </w:rPr>
        <w:t>Физические лица</w:t>
      </w:r>
    </w:p>
    <w:p w:rsidR="002644BF" w:rsidRPr="001E7744" w:rsidRDefault="002644BF" w:rsidP="002644BF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644BF" w:rsidRDefault="002644BF" w:rsidP="002644BF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644BF" w:rsidRPr="00A93419" w:rsidRDefault="002644BF" w:rsidP="002644BF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1628"/>
        <w:gridCol w:w="1221"/>
        <w:gridCol w:w="1220"/>
        <w:gridCol w:w="1221"/>
        <w:gridCol w:w="1221"/>
        <w:gridCol w:w="1657"/>
        <w:gridCol w:w="1088"/>
        <w:gridCol w:w="1248"/>
        <w:gridCol w:w="878"/>
        <w:gridCol w:w="815"/>
        <w:gridCol w:w="817"/>
        <w:gridCol w:w="741"/>
        <w:gridCol w:w="817"/>
      </w:tblGrid>
      <w:tr w:rsidR="002644BF" w:rsidRPr="00C720C9" w:rsidTr="002644BF">
        <w:trPr>
          <w:trHeight w:hRule="exact" w:val="1109"/>
        </w:trPr>
        <w:tc>
          <w:tcPr>
            <w:tcW w:w="713" w:type="dxa"/>
            <w:vMerge w:val="restart"/>
            <w:shd w:val="clear" w:color="auto" w:fill="FFFFFF"/>
            <w:vAlign w:val="center"/>
          </w:tcPr>
          <w:p w:rsidR="002644BF" w:rsidRPr="00C720C9" w:rsidRDefault="002644BF" w:rsidP="002644B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0" w:type="dxa"/>
            <w:gridSpan w:val="3"/>
            <w:vMerge w:val="restart"/>
            <w:shd w:val="clear" w:color="auto" w:fill="FFFFFF"/>
          </w:tcPr>
          <w:p w:rsidR="002644BF" w:rsidRPr="00C720C9" w:rsidRDefault="002644BF" w:rsidP="002644B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8" w:type="dxa"/>
            <w:gridSpan w:val="2"/>
            <w:vMerge w:val="restart"/>
            <w:shd w:val="clear" w:color="auto" w:fill="FFFFFF"/>
            <w:vAlign w:val="center"/>
          </w:tcPr>
          <w:p w:rsidR="002644BF" w:rsidRPr="00C720C9" w:rsidRDefault="002644BF" w:rsidP="002644B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1" w:type="dxa"/>
            <w:gridSpan w:val="3"/>
            <w:shd w:val="clear" w:color="auto" w:fill="FFFFFF"/>
            <w:vAlign w:val="center"/>
          </w:tcPr>
          <w:p w:rsidR="002644BF" w:rsidRDefault="002644BF" w:rsidP="002644B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2644BF" w:rsidRPr="00C720C9" w:rsidRDefault="002644BF" w:rsidP="002644B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2644BF" w:rsidRPr="00C720C9" w:rsidRDefault="002644BF" w:rsidP="002644B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19" w:type="dxa"/>
            <w:gridSpan w:val="2"/>
            <w:shd w:val="clear" w:color="auto" w:fill="FFFFFF"/>
          </w:tcPr>
          <w:p w:rsidR="002644BF" w:rsidRPr="0052745E" w:rsidRDefault="002644BF" w:rsidP="002644B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2644BF" w:rsidRPr="00C720C9" w:rsidTr="002644BF">
        <w:trPr>
          <w:trHeight w:hRule="exact" w:val="484"/>
        </w:trPr>
        <w:tc>
          <w:tcPr>
            <w:tcW w:w="713" w:type="dxa"/>
            <w:vMerge/>
            <w:shd w:val="clear" w:color="auto" w:fill="FFFFFF"/>
          </w:tcPr>
          <w:p w:rsidR="002644BF" w:rsidRPr="00C720C9" w:rsidRDefault="002644BF" w:rsidP="002644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vMerge/>
            <w:shd w:val="clear" w:color="auto" w:fill="FFFFFF"/>
          </w:tcPr>
          <w:p w:rsidR="002644BF" w:rsidRPr="00C720C9" w:rsidRDefault="002644BF" w:rsidP="002644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vMerge/>
            <w:shd w:val="clear" w:color="auto" w:fill="FFFFFF"/>
          </w:tcPr>
          <w:p w:rsidR="002644BF" w:rsidRPr="00C720C9" w:rsidRDefault="002644BF" w:rsidP="002644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Merge w:val="restart"/>
            <w:shd w:val="clear" w:color="auto" w:fill="FFFFFF"/>
          </w:tcPr>
          <w:p w:rsidR="002644BF" w:rsidRPr="00C720C9" w:rsidRDefault="002644BF" w:rsidP="002644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720C9">
              <w:rPr>
                <w:color w:val="000000"/>
                <w:sz w:val="22"/>
                <w:szCs w:val="22"/>
              </w:rPr>
              <w:t>ние показателя</w:t>
            </w:r>
          </w:p>
        </w:tc>
        <w:tc>
          <w:tcPr>
            <w:tcW w:w="2428" w:type="dxa"/>
            <w:gridSpan w:val="2"/>
            <w:shd w:val="clear" w:color="auto" w:fill="FFFFFF"/>
            <w:vAlign w:val="center"/>
          </w:tcPr>
          <w:p w:rsidR="002644BF" w:rsidRDefault="002644BF" w:rsidP="002644B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2644BF" w:rsidRPr="00C720C9" w:rsidRDefault="002644BF" w:rsidP="002644B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2644BF" w:rsidRPr="0000327D" w:rsidRDefault="00504125" w:rsidP="002644B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="002644BF" w:rsidRPr="0000327D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2644BF" w:rsidRPr="0000327D" w:rsidRDefault="002644BF" w:rsidP="002644B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20</w:t>
            </w:r>
            <w:r w:rsidR="00504125">
              <w:rPr>
                <w:color w:val="000000"/>
                <w:sz w:val="20"/>
              </w:rPr>
              <w:t>22</w:t>
            </w:r>
            <w:r w:rsidRPr="0000327D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644BF" w:rsidRPr="0000327D" w:rsidRDefault="002644BF" w:rsidP="002644B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00327D">
              <w:rPr>
                <w:color w:val="000000"/>
                <w:sz w:val="20"/>
              </w:rPr>
              <w:t>202</w:t>
            </w:r>
            <w:r w:rsidR="00504125">
              <w:rPr>
                <w:color w:val="000000"/>
                <w:sz w:val="20"/>
              </w:rPr>
              <w:t>3</w:t>
            </w:r>
            <w:r w:rsidRPr="0000327D">
              <w:rPr>
                <w:color w:val="000000"/>
                <w:sz w:val="20"/>
              </w:rPr>
              <w:t xml:space="preserve">год </w:t>
            </w:r>
          </w:p>
          <w:p w:rsidR="002644BF" w:rsidRPr="0000327D" w:rsidRDefault="002644BF" w:rsidP="002644B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70" w:type="dxa"/>
            <w:vMerge w:val="restart"/>
            <w:shd w:val="clear" w:color="auto" w:fill="FFFFFF"/>
          </w:tcPr>
          <w:p w:rsidR="002644BF" w:rsidRPr="0052745E" w:rsidRDefault="002644BF" w:rsidP="002644B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644BF" w:rsidRPr="0052745E" w:rsidRDefault="002644BF" w:rsidP="002644B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644BF" w:rsidRPr="00C720C9" w:rsidTr="002644BF">
        <w:trPr>
          <w:trHeight w:val="624"/>
        </w:trPr>
        <w:tc>
          <w:tcPr>
            <w:tcW w:w="713" w:type="dxa"/>
            <w:vMerge/>
            <w:shd w:val="clear" w:color="auto" w:fill="FFFFFF"/>
          </w:tcPr>
          <w:p w:rsidR="002644BF" w:rsidRPr="00C720C9" w:rsidRDefault="002644BF" w:rsidP="002644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/>
          </w:tcPr>
          <w:p w:rsidR="002644BF" w:rsidRPr="00C720C9" w:rsidRDefault="002644BF" w:rsidP="002644B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2644BF" w:rsidRPr="00C720C9" w:rsidRDefault="002644BF" w:rsidP="002644B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2644BF" w:rsidRPr="00C720C9" w:rsidRDefault="002644BF" w:rsidP="002644B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2644BF" w:rsidRPr="00C720C9" w:rsidRDefault="002644BF" w:rsidP="002644B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2644BF" w:rsidRPr="00C720C9" w:rsidRDefault="002644BF" w:rsidP="002644B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2644BF" w:rsidRPr="00C720C9" w:rsidRDefault="002644BF" w:rsidP="002644B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2644BF" w:rsidRPr="00C720C9" w:rsidRDefault="002644BF" w:rsidP="002644B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2644BF" w:rsidRPr="00C720C9" w:rsidRDefault="002644BF" w:rsidP="002644B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2644BF" w:rsidRPr="00C720C9" w:rsidRDefault="002644BF" w:rsidP="002644B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2644BF" w:rsidRPr="00C720C9" w:rsidRDefault="002644BF" w:rsidP="002644B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2644BF" w:rsidRPr="00C720C9" w:rsidRDefault="002644BF" w:rsidP="002644B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2644BF" w:rsidRPr="00C720C9" w:rsidRDefault="002644BF" w:rsidP="002644B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2644BF" w:rsidRPr="00C720C9" w:rsidRDefault="002644BF" w:rsidP="002644B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2644BF" w:rsidRPr="00C720C9" w:rsidRDefault="002644BF" w:rsidP="002644B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2644BF" w:rsidRPr="00C720C9" w:rsidRDefault="002644BF" w:rsidP="002644B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2644BF" w:rsidRPr="00C720C9" w:rsidRDefault="002644BF" w:rsidP="002644B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2644BF" w:rsidRPr="00C720C9" w:rsidRDefault="002644BF" w:rsidP="002644B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2644BF" w:rsidRPr="00C720C9" w:rsidRDefault="002644BF" w:rsidP="002644B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2644BF" w:rsidRPr="00C720C9" w:rsidRDefault="002644BF" w:rsidP="002644B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2644BF" w:rsidRPr="00C720C9" w:rsidRDefault="002644BF" w:rsidP="002644B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3" w:type="dxa"/>
            <w:vMerge/>
            <w:shd w:val="clear" w:color="auto" w:fill="FFFFFF"/>
          </w:tcPr>
          <w:p w:rsidR="002644BF" w:rsidRPr="00C720C9" w:rsidRDefault="002644BF" w:rsidP="002644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FFFFFF"/>
          </w:tcPr>
          <w:p w:rsidR="002644BF" w:rsidRPr="00C720C9" w:rsidRDefault="002644BF" w:rsidP="002644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7" w:type="dxa"/>
            <w:shd w:val="clear" w:color="auto" w:fill="FFFFFF"/>
          </w:tcPr>
          <w:p w:rsidR="002644BF" w:rsidRPr="00C720C9" w:rsidRDefault="002644BF" w:rsidP="002644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2644BF" w:rsidRPr="00C720C9" w:rsidRDefault="002644BF" w:rsidP="002644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2644BF" w:rsidRPr="00C720C9" w:rsidRDefault="002644BF" w:rsidP="002644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644BF" w:rsidRPr="00C720C9" w:rsidRDefault="002644BF" w:rsidP="002644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vMerge/>
            <w:shd w:val="clear" w:color="auto" w:fill="FFFFFF"/>
          </w:tcPr>
          <w:p w:rsidR="002644BF" w:rsidRPr="00C720C9" w:rsidRDefault="002644BF" w:rsidP="002644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644BF" w:rsidRPr="00C720C9" w:rsidRDefault="002644BF" w:rsidP="002644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2644BF" w:rsidRPr="00C720C9" w:rsidTr="002644BF">
        <w:trPr>
          <w:trHeight w:hRule="exact" w:val="372"/>
        </w:trPr>
        <w:tc>
          <w:tcPr>
            <w:tcW w:w="713" w:type="dxa"/>
            <w:shd w:val="clear" w:color="auto" w:fill="FFFFFF"/>
          </w:tcPr>
          <w:p w:rsidR="002644BF" w:rsidRPr="00C720C9" w:rsidRDefault="002644BF" w:rsidP="002644B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shd w:val="clear" w:color="auto" w:fill="FFFFFF"/>
          </w:tcPr>
          <w:p w:rsidR="002644BF" w:rsidRPr="00C720C9" w:rsidRDefault="002644BF" w:rsidP="002644B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2644BF" w:rsidRPr="00C720C9" w:rsidRDefault="002644BF" w:rsidP="002644B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68" w:type="dxa"/>
            <w:shd w:val="clear" w:color="auto" w:fill="FFFFFF"/>
          </w:tcPr>
          <w:p w:rsidR="002644BF" w:rsidRPr="00C720C9" w:rsidRDefault="002644BF" w:rsidP="002644B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9" w:type="dxa"/>
            <w:shd w:val="clear" w:color="auto" w:fill="FFFFFF"/>
          </w:tcPr>
          <w:p w:rsidR="002644BF" w:rsidRPr="00C720C9" w:rsidRDefault="002644BF" w:rsidP="002644BF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2644BF" w:rsidRPr="00C720C9" w:rsidRDefault="002644BF" w:rsidP="002644BF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:rsidR="002644BF" w:rsidRPr="00C720C9" w:rsidRDefault="002644BF" w:rsidP="002644BF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1" w:type="dxa"/>
            <w:shd w:val="clear" w:color="auto" w:fill="FFFFFF"/>
          </w:tcPr>
          <w:p w:rsidR="002644BF" w:rsidRPr="00C720C9" w:rsidRDefault="002644BF" w:rsidP="002644BF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7" w:type="dxa"/>
            <w:shd w:val="clear" w:color="auto" w:fill="FFFFFF"/>
          </w:tcPr>
          <w:p w:rsidR="002644BF" w:rsidRPr="00C720C9" w:rsidRDefault="002644BF" w:rsidP="002644BF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2644BF" w:rsidRPr="00C720C9" w:rsidRDefault="002644BF" w:rsidP="002644BF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2644BF" w:rsidRPr="00C720C9" w:rsidRDefault="002644BF" w:rsidP="002644BF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2644BF" w:rsidRPr="00C720C9" w:rsidRDefault="002644BF" w:rsidP="002644BF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0" w:type="dxa"/>
            <w:shd w:val="clear" w:color="auto" w:fill="FFFFFF"/>
          </w:tcPr>
          <w:p w:rsidR="002644BF" w:rsidRPr="00C720C9" w:rsidRDefault="002644BF" w:rsidP="002644BF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  <w:shd w:val="clear" w:color="auto" w:fill="FFFFFF"/>
          </w:tcPr>
          <w:p w:rsidR="002644BF" w:rsidRPr="00C720C9" w:rsidRDefault="002644BF" w:rsidP="002644BF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644BF" w:rsidRPr="00C720C9" w:rsidTr="002644BF">
        <w:trPr>
          <w:trHeight w:hRule="exact" w:val="1077"/>
        </w:trPr>
        <w:tc>
          <w:tcPr>
            <w:tcW w:w="713" w:type="dxa"/>
            <w:vMerge w:val="restart"/>
            <w:shd w:val="clear" w:color="auto" w:fill="FFFFFF"/>
          </w:tcPr>
          <w:p w:rsidR="002644BF" w:rsidRPr="00911305" w:rsidRDefault="002644BF" w:rsidP="002644BF">
            <w:pPr>
              <w:keepNext/>
              <w:spacing w:before="240" w:after="60"/>
              <w:outlineLvl w:val="3"/>
              <w:rPr>
                <w:b/>
                <w:bCs/>
                <w:sz w:val="20"/>
              </w:rPr>
            </w:pPr>
            <w:r w:rsidRPr="00911305">
              <w:rPr>
                <w:sz w:val="20"/>
              </w:rPr>
              <w:t>801012О.99.0.БА81АЭ92001</w:t>
            </w:r>
          </w:p>
        </w:tc>
        <w:tc>
          <w:tcPr>
            <w:tcW w:w="1693" w:type="dxa"/>
            <w:vMerge w:val="restart"/>
            <w:shd w:val="clear" w:color="auto" w:fill="FFFFFF"/>
          </w:tcPr>
          <w:p w:rsidR="002644BF" w:rsidRPr="00F9217B" w:rsidRDefault="002644BF" w:rsidP="002644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2644BF" w:rsidRPr="00F9217B" w:rsidRDefault="002644BF" w:rsidP="002644B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2644BF" w:rsidRPr="00F9217B" w:rsidRDefault="002644BF" w:rsidP="002644BF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2644BF" w:rsidRDefault="002644BF" w:rsidP="002644B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В общеобразовательном учреждении</w:t>
            </w:r>
          </w:p>
          <w:p w:rsidR="002644BF" w:rsidRPr="000F7C0A" w:rsidRDefault="002644BF" w:rsidP="002644BF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2644BF" w:rsidRPr="000F7C0A" w:rsidRDefault="002644BF" w:rsidP="002644B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1723" w:type="dxa"/>
            <w:shd w:val="clear" w:color="auto" w:fill="FFFFFF"/>
          </w:tcPr>
          <w:p w:rsidR="002644BF" w:rsidRPr="003D1E85" w:rsidRDefault="002644BF" w:rsidP="002644B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2644BF" w:rsidRDefault="002644BF" w:rsidP="002644BF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644BF" w:rsidRDefault="002644BF" w:rsidP="002644BF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644BF" w:rsidRDefault="002644BF" w:rsidP="002644BF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644BF" w:rsidRDefault="002644BF" w:rsidP="002644BF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644BF" w:rsidRPr="00C720C9" w:rsidRDefault="002644BF" w:rsidP="002644B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1" w:type="dxa"/>
            <w:shd w:val="clear" w:color="auto" w:fill="FFFFFF"/>
          </w:tcPr>
          <w:p w:rsidR="002644BF" w:rsidRPr="00CC3F39" w:rsidRDefault="002644BF" w:rsidP="002644BF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2644BF" w:rsidRPr="005B7487" w:rsidRDefault="002644BF" w:rsidP="002644BF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2644BF" w:rsidRPr="00C720C9" w:rsidRDefault="002644BF" w:rsidP="002644B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2644BF" w:rsidRPr="00C720C9" w:rsidRDefault="002644BF" w:rsidP="002644B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2644BF" w:rsidRPr="00C720C9" w:rsidRDefault="002644BF" w:rsidP="002644B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2644BF" w:rsidRDefault="002644BF" w:rsidP="002644B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2644BF" w:rsidRDefault="002644BF" w:rsidP="002644B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644BF" w:rsidRPr="00C720C9" w:rsidTr="002644BF">
        <w:trPr>
          <w:trHeight w:hRule="exact" w:val="1503"/>
        </w:trPr>
        <w:tc>
          <w:tcPr>
            <w:tcW w:w="713" w:type="dxa"/>
            <w:vMerge/>
            <w:shd w:val="clear" w:color="auto" w:fill="FFFFFF"/>
          </w:tcPr>
          <w:p w:rsidR="002644BF" w:rsidRDefault="002644BF" w:rsidP="002644B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2644BF" w:rsidRPr="004E0763" w:rsidRDefault="002644BF" w:rsidP="002644BF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644BF" w:rsidRPr="00C720C9" w:rsidRDefault="002644BF" w:rsidP="002644B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2644BF" w:rsidRPr="00592E17" w:rsidRDefault="002644BF" w:rsidP="002644BF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644BF" w:rsidRPr="00592E17" w:rsidRDefault="002644BF" w:rsidP="002644BF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644BF" w:rsidRPr="00C720C9" w:rsidRDefault="002644BF" w:rsidP="002644B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2644BF" w:rsidRPr="003D1E85" w:rsidRDefault="002644BF" w:rsidP="002644B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общеобразовательнуюпрограмму начального общего образования</w:t>
            </w:r>
          </w:p>
        </w:tc>
        <w:tc>
          <w:tcPr>
            <w:tcW w:w="1131" w:type="dxa"/>
            <w:shd w:val="clear" w:color="auto" w:fill="FFFFFF"/>
          </w:tcPr>
          <w:p w:rsidR="002644BF" w:rsidRPr="00CC3F39" w:rsidRDefault="002644BF" w:rsidP="002644BF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2644BF" w:rsidRPr="005B7487" w:rsidRDefault="002644BF" w:rsidP="002644BF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2644BF" w:rsidRPr="00C720C9" w:rsidRDefault="002644BF" w:rsidP="002644B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2644BF" w:rsidRPr="00C720C9" w:rsidRDefault="002644BF" w:rsidP="002644B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2644BF" w:rsidRPr="00C720C9" w:rsidRDefault="002644BF" w:rsidP="002644B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2644BF" w:rsidRDefault="002644BF" w:rsidP="002644B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2644BF" w:rsidRDefault="002644BF" w:rsidP="002644B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644BF" w:rsidRPr="00C720C9" w:rsidTr="002644BF">
        <w:trPr>
          <w:trHeight w:hRule="exact" w:val="1282"/>
        </w:trPr>
        <w:tc>
          <w:tcPr>
            <w:tcW w:w="713" w:type="dxa"/>
            <w:vMerge/>
            <w:shd w:val="clear" w:color="auto" w:fill="FFFFFF"/>
          </w:tcPr>
          <w:p w:rsidR="002644BF" w:rsidRPr="00C720C9" w:rsidRDefault="002644BF" w:rsidP="002644B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2644BF" w:rsidRPr="00C720C9" w:rsidRDefault="002644BF" w:rsidP="002644B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644BF" w:rsidRPr="00C720C9" w:rsidRDefault="002644BF" w:rsidP="002644B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2644BF" w:rsidRPr="00C720C9" w:rsidRDefault="002644BF" w:rsidP="002644B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644BF" w:rsidRPr="00C720C9" w:rsidRDefault="002644BF" w:rsidP="002644B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644BF" w:rsidRPr="00C720C9" w:rsidRDefault="002644BF" w:rsidP="002644B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2644BF" w:rsidRDefault="002644BF" w:rsidP="002644B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644BF" w:rsidRDefault="002644BF" w:rsidP="002644B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2644BF" w:rsidRPr="00C720C9" w:rsidRDefault="002644BF" w:rsidP="002644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1" w:type="dxa"/>
            <w:shd w:val="clear" w:color="auto" w:fill="FFFFFF"/>
          </w:tcPr>
          <w:p w:rsidR="002644BF" w:rsidRPr="00CC3F39" w:rsidRDefault="002644BF" w:rsidP="002644BF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7" w:type="dxa"/>
            <w:shd w:val="clear" w:color="auto" w:fill="FFFFFF"/>
          </w:tcPr>
          <w:p w:rsidR="002644BF" w:rsidRPr="00C720C9" w:rsidRDefault="002644BF" w:rsidP="002644B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2644BF" w:rsidRPr="00C720C9" w:rsidRDefault="002644BF" w:rsidP="002644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2644BF" w:rsidRPr="00C720C9" w:rsidRDefault="002644BF" w:rsidP="002644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2644BF" w:rsidRPr="00C720C9" w:rsidRDefault="002644BF" w:rsidP="002644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0" w:type="dxa"/>
            <w:shd w:val="clear" w:color="auto" w:fill="FFFFFF"/>
          </w:tcPr>
          <w:p w:rsidR="002644BF" w:rsidRDefault="002644BF" w:rsidP="002644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2644BF" w:rsidRDefault="002644BF" w:rsidP="002644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644BF" w:rsidRPr="00C720C9" w:rsidTr="002644BF">
        <w:trPr>
          <w:trHeight w:hRule="exact" w:val="694"/>
        </w:trPr>
        <w:tc>
          <w:tcPr>
            <w:tcW w:w="713" w:type="dxa"/>
            <w:vMerge/>
            <w:shd w:val="clear" w:color="auto" w:fill="FFFFFF"/>
          </w:tcPr>
          <w:p w:rsidR="002644BF" w:rsidRPr="00C720C9" w:rsidRDefault="002644BF" w:rsidP="002644B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2644BF" w:rsidRPr="00C720C9" w:rsidRDefault="002644BF" w:rsidP="002644B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644BF" w:rsidRPr="00C720C9" w:rsidRDefault="002644BF" w:rsidP="002644B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2644BF" w:rsidRPr="00C720C9" w:rsidRDefault="002644BF" w:rsidP="002644B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644BF" w:rsidRPr="00C720C9" w:rsidRDefault="002644BF" w:rsidP="002644B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644BF" w:rsidRPr="00C720C9" w:rsidRDefault="002644BF" w:rsidP="002644B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2644BF" w:rsidRPr="005F367F" w:rsidRDefault="002644BF" w:rsidP="002644B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1" w:type="dxa"/>
            <w:shd w:val="clear" w:color="auto" w:fill="FFFFFF"/>
          </w:tcPr>
          <w:p w:rsidR="002644BF" w:rsidRPr="00CC3F39" w:rsidRDefault="002644BF" w:rsidP="002644BF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2644BF" w:rsidRPr="00C720C9" w:rsidRDefault="002644BF" w:rsidP="002644B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2644BF" w:rsidRPr="00C720C9" w:rsidRDefault="002644BF" w:rsidP="002644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2644BF" w:rsidRPr="00C720C9" w:rsidRDefault="002644BF" w:rsidP="002644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2644BF" w:rsidRPr="00C720C9" w:rsidRDefault="002644BF" w:rsidP="002644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2644BF" w:rsidRDefault="002644BF" w:rsidP="002644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2644BF" w:rsidRDefault="002644BF" w:rsidP="002644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2644BF" w:rsidRPr="00A93419" w:rsidRDefault="002644BF" w:rsidP="002644BF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988"/>
        <w:gridCol w:w="986"/>
        <w:gridCol w:w="1128"/>
        <w:gridCol w:w="1040"/>
        <w:gridCol w:w="1037"/>
        <w:gridCol w:w="948"/>
        <w:gridCol w:w="809"/>
        <w:gridCol w:w="449"/>
        <w:gridCol w:w="858"/>
        <w:gridCol w:w="850"/>
        <w:gridCol w:w="902"/>
        <w:gridCol w:w="1071"/>
        <w:gridCol w:w="800"/>
        <w:gridCol w:w="813"/>
        <w:gridCol w:w="563"/>
        <w:gridCol w:w="690"/>
      </w:tblGrid>
      <w:tr w:rsidR="002644BF" w:rsidRPr="005C7C58" w:rsidTr="00504125">
        <w:tc>
          <w:tcPr>
            <w:tcW w:w="1108" w:type="dxa"/>
            <w:vMerge w:val="restart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102" w:type="dxa"/>
            <w:gridSpan w:val="3"/>
            <w:vMerge w:val="restart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077" w:type="dxa"/>
            <w:gridSpan w:val="2"/>
            <w:vMerge w:val="restart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06" w:type="dxa"/>
            <w:gridSpan w:val="3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610" w:type="dxa"/>
            <w:gridSpan w:val="3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684" w:type="dxa"/>
            <w:gridSpan w:val="3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253" w:type="dxa"/>
            <w:gridSpan w:val="2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04125" w:rsidRPr="005C7C58" w:rsidTr="00504125">
        <w:tc>
          <w:tcPr>
            <w:tcW w:w="1108" w:type="dxa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102" w:type="dxa"/>
            <w:gridSpan w:val="3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077" w:type="dxa"/>
            <w:gridSpan w:val="2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48" w:type="dxa"/>
            <w:vMerge w:val="restart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Pr="0000327D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22</w:t>
            </w:r>
            <w:r w:rsidRPr="0000327D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00327D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00327D">
              <w:rPr>
                <w:color w:val="000000"/>
                <w:sz w:val="20"/>
              </w:rPr>
              <w:t xml:space="preserve">год </w:t>
            </w:r>
          </w:p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1071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Pr="0000327D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22</w:t>
            </w:r>
            <w:r w:rsidRPr="0000327D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13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00327D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00327D">
              <w:rPr>
                <w:color w:val="000000"/>
                <w:sz w:val="20"/>
              </w:rPr>
              <w:t xml:space="preserve">год </w:t>
            </w:r>
          </w:p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563" w:type="dxa"/>
            <w:vMerge w:val="restart"/>
            <w:shd w:val="clear" w:color="auto" w:fill="FFFFFF"/>
          </w:tcPr>
          <w:p w:rsidR="00504125" w:rsidRPr="0052745E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90" w:type="dxa"/>
            <w:vMerge w:val="restart"/>
            <w:shd w:val="clear" w:color="auto" w:fill="FFFFFF"/>
          </w:tcPr>
          <w:p w:rsidR="00504125" w:rsidRPr="0052745E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04125" w:rsidRPr="005C7C58" w:rsidTr="0024377A">
        <w:tc>
          <w:tcPr>
            <w:tcW w:w="1108" w:type="dxa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8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6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8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40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37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48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09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49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58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02" w:type="dxa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71" w:type="dxa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0" w:type="dxa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13" w:type="dxa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3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0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04125" w:rsidRPr="005C7C58" w:rsidTr="00504125">
        <w:tc>
          <w:tcPr>
            <w:tcW w:w="1108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88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09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49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63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90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04125" w:rsidRPr="005C7C58" w:rsidTr="00504125">
        <w:tc>
          <w:tcPr>
            <w:tcW w:w="1108" w:type="dxa"/>
            <w:shd w:val="clear" w:color="auto" w:fill="FFFFFF"/>
          </w:tcPr>
          <w:p w:rsidR="00504125" w:rsidRPr="00854528" w:rsidRDefault="00504125" w:rsidP="00504125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 w:rsidRPr="00854528">
              <w:rPr>
                <w:bCs/>
                <w:sz w:val="20"/>
              </w:rPr>
              <w:t>'</w:t>
            </w:r>
            <w:r w:rsidRPr="00854528">
              <w:rPr>
                <w:sz w:val="20"/>
              </w:rPr>
              <w:t>801012О.99.0.БА81АЭ92001</w:t>
            </w:r>
          </w:p>
          <w:p w:rsidR="00504125" w:rsidRPr="000F7C0A" w:rsidRDefault="00504125" w:rsidP="0050412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102" w:type="dxa"/>
            <w:gridSpan w:val="3"/>
            <w:shd w:val="clear" w:color="auto" w:fill="FFFFFF"/>
          </w:tcPr>
          <w:p w:rsidR="00504125" w:rsidRPr="000F7C0A" w:rsidRDefault="00504125" w:rsidP="0050412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40" w:type="dxa"/>
            <w:shd w:val="clear" w:color="auto" w:fill="FFFFFF"/>
          </w:tcPr>
          <w:p w:rsidR="00504125" w:rsidRDefault="00504125" w:rsidP="0050412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В общеобразовательном учреждении</w:t>
            </w:r>
          </w:p>
          <w:p w:rsidR="00504125" w:rsidRPr="000F7C0A" w:rsidRDefault="00504125" w:rsidP="0050412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37" w:type="dxa"/>
            <w:shd w:val="clear" w:color="auto" w:fill="FFFFFF"/>
          </w:tcPr>
          <w:p w:rsidR="00504125" w:rsidRPr="000F7C0A" w:rsidRDefault="00504125" w:rsidP="0050412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948" w:type="dxa"/>
            <w:shd w:val="clear" w:color="auto" w:fill="FFFFFF"/>
          </w:tcPr>
          <w:p w:rsidR="00504125" w:rsidRPr="000F7C0A" w:rsidRDefault="00504125" w:rsidP="0050412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09" w:type="dxa"/>
            <w:shd w:val="clear" w:color="auto" w:fill="FFFFFF"/>
          </w:tcPr>
          <w:p w:rsidR="00504125" w:rsidRPr="000F7C0A" w:rsidRDefault="00504125" w:rsidP="0050412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49" w:type="dxa"/>
            <w:shd w:val="clear" w:color="auto" w:fill="FFFFFF"/>
          </w:tcPr>
          <w:p w:rsidR="00504125" w:rsidRPr="000F7C0A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504125" w:rsidRPr="000F7C0A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FFFFFF"/>
          </w:tcPr>
          <w:p w:rsidR="00504125" w:rsidRPr="000F7C0A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2" w:type="dxa"/>
            <w:shd w:val="clear" w:color="auto" w:fill="FFFFFF"/>
          </w:tcPr>
          <w:p w:rsidR="00504125" w:rsidRPr="000F7C0A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1" w:type="dxa"/>
            <w:shd w:val="clear" w:color="auto" w:fill="FFFFFF"/>
          </w:tcPr>
          <w:p w:rsidR="00504125" w:rsidRPr="000F7C0A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3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63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90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24</w:t>
            </w:r>
          </w:p>
        </w:tc>
      </w:tr>
    </w:tbl>
    <w:p w:rsidR="002644BF" w:rsidRPr="00A93419" w:rsidRDefault="002644BF" w:rsidP="002644B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644BF" w:rsidRPr="00A93419" w:rsidRDefault="002644BF" w:rsidP="002644B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644BF" w:rsidRDefault="002644BF" w:rsidP="002644B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644BF" w:rsidRPr="00A93419" w:rsidRDefault="002644BF" w:rsidP="002644B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474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383"/>
      </w:tblGrid>
      <w:tr w:rsidR="002644BF" w:rsidRPr="00C42765" w:rsidTr="008B2B22">
        <w:trPr>
          <w:trHeight w:val="91"/>
        </w:trPr>
        <w:tc>
          <w:tcPr>
            <w:tcW w:w="14747" w:type="dxa"/>
            <w:gridSpan w:val="5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644BF" w:rsidRPr="00C42765" w:rsidTr="008B2B22">
        <w:tc>
          <w:tcPr>
            <w:tcW w:w="2694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383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2644BF" w:rsidRPr="00C42765" w:rsidTr="008B2B22">
        <w:tc>
          <w:tcPr>
            <w:tcW w:w="2694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383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2644BF" w:rsidRPr="00C42765" w:rsidTr="008B2B22">
        <w:tc>
          <w:tcPr>
            <w:tcW w:w="2694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83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644BF" w:rsidRPr="00C42765" w:rsidTr="008B2B22">
        <w:tc>
          <w:tcPr>
            <w:tcW w:w="2694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83" w:type="dxa"/>
          </w:tcPr>
          <w:p w:rsidR="002644BF" w:rsidRPr="00C42765" w:rsidRDefault="002644BF" w:rsidP="008B2B22">
            <w:pPr>
              <w:pStyle w:val="ConsPlusNormal"/>
              <w:ind w:right="222"/>
              <w:jc w:val="center"/>
              <w:rPr>
                <w:sz w:val="20"/>
                <w:szCs w:val="20"/>
              </w:rPr>
            </w:pPr>
          </w:p>
        </w:tc>
      </w:tr>
      <w:tr w:rsidR="002644BF" w:rsidRPr="00C42765" w:rsidTr="008B2B22">
        <w:tc>
          <w:tcPr>
            <w:tcW w:w="2694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83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9262FB" w:rsidRPr="009262FB" w:rsidRDefault="009262FB" w:rsidP="009262FB">
      <w:pPr>
        <w:keepNext/>
        <w:suppressAutoHyphens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9262FB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9262FB" w:rsidRPr="009262FB" w:rsidRDefault="009262FB" w:rsidP="009262FB">
      <w:pPr>
        <w:keepNext/>
        <w:suppressAutoHyphens w:val="0"/>
        <w:spacing w:line="235" w:lineRule="auto"/>
        <w:rPr>
          <w:color w:val="000000"/>
          <w:sz w:val="20"/>
          <w:shd w:val="clear" w:color="auto" w:fill="FFFFFF"/>
        </w:rPr>
      </w:pPr>
      <w:r w:rsidRPr="009262FB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9262FB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9262FB" w:rsidRPr="009262FB" w:rsidRDefault="009262FB" w:rsidP="009262FB">
      <w:pPr>
        <w:keepNext/>
        <w:suppressAutoHyphens w:val="0"/>
        <w:jc w:val="both"/>
        <w:rPr>
          <w:rStyle w:val="docaccesstitle1"/>
          <w:color w:val="FF0000"/>
          <w:sz w:val="20"/>
          <w:szCs w:val="20"/>
          <w:u w:val="single"/>
        </w:rPr>
      </w:pPr>
      <w:r w:rsidRPr="009262FB">
        <w:rPr>
          <w:sz w:val="20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9262FB">
        <w:rPr>
          <w:bCs/>
          <w:sz w:val="20"/>
          <w:u w:val="single"/>
        </w:rPr>
        <w:t xml:space="preserve">Постановление Правительства РФ от 26 февраля 2014 г. № 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</w:t>
      </w:r>
      <w:r w:rsidRPr="009262FB">
        <w:rPr>
          <w:bCs/>
          <w:sz w:val="20"/>
          <w:u w:val="single"/>
        </w:rPr>
        <w:lastRenderedPageBreak/>
        <w:t xml:space="preserve">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</w:t>
      </w:r>
      <w:r w:rsidRPr="009262FB">
        <w:rPr>
          <w:sz w:val="20"/>
          <w:u w:val="single"/>
        </w:rPr>
        <w:t xml:space="preserve">Областной закон  № 26-ЗС от 14.11.2013 «Об образовании </w:t>
      </w:r>
      <w:r w:rsidRPr="009262FB">
        <w:rPr>
          <w:color w:val="000000"/>
          <w:sz w:val="20"/>
          <w:u w:val="single"/>
        </w:rPr>
        <w:t>в Ростовской области</w:t>
      </w:r>
      <w:r w:rsidRPr="009262FB">
        <w:rPr>
          <w:sz w:val="20"/>
          <w:u w:val="single"/>
        </w:rPr>
        <w:t>»;</w:t>
      </w:r>
      <w:r w:rsidRPr="009262FB">
        <w:rPr>
          <w:bCs/>
          <w:sz w:val="20"/>
          <w:u w:val="single"/>
        </w:rPr>
        <w:t xml:space="preserve">Постановление </w:t>
      </w:r>
      <w:r w:rsidRPr="009262FB">
        <w:rPr>
          <w:sz w:val="20"/>
          <w:u w:val="single"/>
        </w:rPr>
        <w:t>Администрации города Ростова-на-Дону</w:t>
      </w:r>
      <w:r w:rsidRPr="009262FB">
        <w:rPr>
          <w:bCs/>
          <w:sz w:val="20"/>
          <w:u w:val="single"/>
        </w:rPr>
        <w:t xml:space="preserve"> от </w:t>
      </w:r>
      <w:r w:rsidRPr="009262FB">
        <w:rPr>
          <w:sz w:val="20"/>
          <w:u w:val="single"/>
        </w:rPr>
        <w:t xml:space="preserve">29.12.2015 </w:t>
      </w:r>
      <w:r w:rsidRPr="009262FB">
        <w:rPr>
          <w:bCs/>
          <w:sz w:val="20"/>
          <w:u w:val="single"/>
        </w:rPr>
        <w:t xml:space="preserve">№ </w:t>
      </w:r>
      <w:r w:rsidRPr="009262FB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9262FB" w:rsidRPr="009262FB" w:rsidRDefault="009262FB" w:rsidP="009262FB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2644BF" w:rsidRDefault="002644BF" w:rsidP="002644B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644BF" w:rsidRPr="00A93419" w:rsidRDefault="002644BF" w:rsidP="002644B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786"/>
        <w:gridCol w:w="7290"/>
        <w:gridCol w:w="3063"/>
      </w:tblGrid>
      <w:tr w:rsidR="002644BF" w:rsidRPr="00476D45" w:rsidTr="002644B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644BF" w:rsidRPr="00476D45" w:rsidTr="002644B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644BF" w:rsidRPr="00476D45" w:rsidTr="002644B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644BF" w:rsidRPr="00476D45" w:rsidTr="002644B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644BF" w:rsidRPr="00476D45" w:rsidTr="002644B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644BF" w:rsidRDefault="002644BF" w:rsidP="002644BF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4BF" w:rsidRDefault="002644BF" w:rsidP="002644B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2644BF" w:rsidRPr="001E7744" w:rsidRDefault="006B6C9E" w:rsidP="002644BF">
      <w:pPr>
        <w:suppressAutoHyphens w:val="0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44" type="#_x0000_t202" style="position:absolute;left:0;text-align:left;margin-left:587.05pt;margin-top:-5.6pt;width:149.75pt;height:90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DOstRUiAIAABcFAAAOAAAAAAAAAAAAAAAAAC4CAABkcnMvZTJvRG9jLnhtbFBLAQItABQABgAI&#10;AAAAIQCAkWtJ3gAAAAsBAAAPAAAAAAAAAAAAAAAAAOIEAABkcnMvZG93bnJldi54bWxQSwUGAAAA&#10;AAQABADzAAAA7QUAAAAA&#10;" stroked="f">
            <v:textbox style="mso-next-textbox:#_x0000_s104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4377A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4377A" w:rsidRPr="009D7718" w:rsidRDefault="0024377A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4377A" w:rsidRPr="009D7718" w:rsidRDefault="0024377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4377A" w:rsidRPr="009D7718" w:rsidRDefault="0024377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4377A" w:rsidRPr="009D7718" w:rsidRDefault="0024377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4377A" w:rsidRPr="009D7718" w:rsidRDefault="0024377A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4377A" w:rsidRPr="00192CE8" w:rsidRDefault="0024377A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24377A" w:rsidRPr="009D7718" w:rsidRDefault="0024377A" w:rsidP="002644BF"/>
              </w:txbxContent>
            </v:textbox>
          </v:shape>
        </w:pict>
      </w:r>
      <w:r w:rsidR="002644BF">
        <w:rPr>
          <w:bCs/>
          <w:color w:val="000000"/>
          <w:sz w:val="24"/>
          <w:szCs w:val="24"/>
          <w:shd w:val="clear" w:color="auto" w:fill="FFFFFF"/>
        </w:rPr>
        <w:t>РАЗДЕЛ 2</w:t>
      </w:r>
    </w:p>
    <w:p w:rsidR="002644BF" w:rsidRPr="00A93419" w:rsidRDefault="002644BF" w:rsidP="002644B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2644BF" w:rsidRPr="00716CBC" w:rsidRDefault="008A026B" w:rsidP="008A026B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2644BF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2644BF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2644BF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2644BF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2644BF" w:rsidRDefault="002644BF" w:rsidP="002644BF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2644BF" w:rsidRDefault="008A026B" w:rsidP="008A026B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2644BF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2644BF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2644BF"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="002644BF" w:rsidRPr="00DB42D5">
        <w:rPr>
          <w:i/>
          <w:szCs w:val="28"/>
          <w:u w:val="single"/>
        </w:rPr>
        <w:t>Физические лица</w:t>
      </w:r>
    </w:p>
    <w:p w:rsidR="002644BF" w:rsidRPr="001E7744" w:rsidRDefault="002644BF" w:rsidP="002644B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644BF" w:rsidRDefault="002644BF" w:rsidP="002644BF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644BF" w:rsidRPr="00A93419" w:rsidRDefault="002644BF" w:rsidP="002644BF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0"/>
        <w:gridCol w:w="1630"/>
        <w:gridCol w:w="1220"/>
        <w:gridCol w:w="1219"/>
        <w:gridCol w:w="1220"/>
        <w:gridCol w:w="1220"/>
        <w:gridCol w:w="2188"/>
        <w:gridCol w:w="843"/>
        <w:gridCol w:w="573"/>
        <w:gridCol w:w="877"/>
        <w:gridCol w:w="815"/>
        <w:gridCol w:w="817"/>
        <w:gridCol w:w="693"/>
        <w:gridCol w:w="724"/>
      </w:tblGrid>
      <w:tr w:rsidR="002644BF" w:rsidRPr="00430789" w:rsidTr="00504125">
        <w:trPr>
          <w:trHeight w:hRule="exact" w:val="1405"/>
        </w:trPr>
        <w:tc>
          <w:tcPr>
            <w:tcW w:w="690" w:type="dxa"/>
            <w:vMerge w:val="restart"/>
            <w:shd w:val="clear" w:color="auto" w:fill="FFFFFF"/>
            <w:vAlign w:val="center"/>
          </w:tcPr>
          <w:p w:rsidR="002644BF" w:rsidRPr="00430789" w:rsidRDefault="002644BF" w:rsidP="002644B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69" w:type="dxa"/>
            <w:gridSpan w:val="3"/>
            <w:vMerge w:val="restart"/>
            <w:shd w:val="clear" w:color="auto" w:fill="FFFFFF"/>
          </w:tcPr>
          <w:p w:rsidR="002644BF" w:rsidRPr="00430789" w:rsidRDefault="002644BF" w:rsidP="002644B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40" w:type="dxa"/>
            <w:gridSpan w:val="2"/>
            <w:vMerge w:val="restart"/>
            <w:shd w:val="clear" w:color="auto" w:fill="FFFFFF"/>
            <w:vAlign w:val="center"/>
          </w:tcPr>
          <w:p w:rsidR="002644BF" w:rsidRPr="00430789" w:rsidRDefault="002644BF" w:rsidP="002644B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04" w:type="dxa"/>
            <w:gridSpan w:val="3"/>
            <w:shd w:val="clear" w:color="auto" w:fill="FFFFFF"/>
            <w:vAlign w:val="center"/>
          </w:tcPr>
          <w:p w:rsidR="002644BF" w:rsidRPr="00430789" w:rsidRDefault="002644BF" w:rsidP="002644B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2644BF" w:rsidRPr="00430789" w:rsidRDefault="002644BF" w:rsidP="002644B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509" w:type="dxa"/>
            <w:gridSpan w:val="3"/>
            <w:shd w:val="clear" w:color="auto" w:fill="FFFFFF"/>
          </w:tcPr>
          <w:p w:rsidR="002644BF" w:rsidRPr="00430789" w:rsidRDefault="002644BF" w:rsidP="002644B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2644BF" w:rsidRPr="00430789" w:rsidRDefault="002644BF" w:rsidP="002644B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04125" w:rsidRPr="00430789" w:rsidTr="00504125">
        <w:trPr>
          <w:trHeight w:hRule="exact" w:val="484"/>
        </w:trPr>
        <w:tc>
          <w:tcPr>
            <w:tcW w:w="690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69" w:type="dxa"/>
            <w:gridSpan w:val="3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440" w:type="dxa"/>
            <w:gridSpan w:val="2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188" w:type="dxa"/>
            <w:vMerge w:val="restart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877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Pr="0000327D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22</w:t>
            </w:r>
            <w:r w:rsidRPr="0000327D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17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00327D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00327D">
              <w:rPr>
                <w:color w:val="000000"/>
                <w:sz w:val="20"/>
              </w:rPr>
              <w:t xml:space="preserve">год </w:t>
            </w:r>
          </w:p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93" w:type="dxa"/>
            <w:vMerge w:val="restart"/>
            <w:shd w:val="clear" w:color="auto" w:fill="FFFFFF"/>
          </w:tcPr>
          <w:p w:rsidR="00504125" w:rsidRPr="0052745E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24" w:type="dxa"/>
            <w:vMerge w:val="restart"/>
            <w:shd w:val="clear" w:color="auto" w:fill="FFFFFF"/>
          </w:tcPr>
          <w:p w:rsidR="00504125" w:rsidRPr="0052745E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04125" w:rsidRPr="00430789" w:rsidTr="00504125">
        <w:trPr>
          <w:trHeight w:val="624"/>
        </w:trPr>
        <w:tc>
          <w:tcPr>
            <w:tcW w:w="690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30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20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19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20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20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188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3" w:type="dxa"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73" w:type="dxa"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877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17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93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4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504125" w:rsidRPr="00430789" w:rsidTr="00504125">
        <w:trPr>
          <w:trHeight w:hRule="exact" w:val="227"/>
        </w:trPr>
        <w:tc>
          <w:tcPr>
            <w:tcW w:w="690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30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19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20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20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188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43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73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877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15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17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93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4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504125" w:rsidRPr="00C720C9" w:rsidTr="00504125">
        <w:trPr>
          <w:trHeight w:hRule="exact" w:val="907"/>
        </w:trPr>
        <w:tc>
          <w:tcPr>
            <w:tcW w:w="690" w:type="dxa"/>
            <w:vMerge w:val="restart"/>
            <w:shd w:val="clear" w:color="auto" w:fill="FFFFFF"/>
          </w:tcPr>
          <w:p w:rsidR="00504125" w:rsidRPr="00854528" w:rsidRDefault="00504125" w:rsidP="00504125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 w:rsidRPr="00854528">
              <w:rPr>
                <w:sz w:val="20"/>
              </w:rPr>
              <w:t>801012О.99.0.БА81АЮ16001</w:t>
            </w:r>
          </w:p>
        </w:tc>
        <w:tc>
          <w:tcPr>
            <w:tcW w:w="1630" w:type="dxa"/>
            <w:vMerge w:val="restart"/>
            <w:shd w:val="clear" w:color="auto" w:fill="FFFFFF"/>
          </w:tcPr>
          <w:p w:rsidR="00504125" w:rsidRPr="00F9217B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20" w:type="dxa"/>
            <w:vMerge w:val="restart"/>
            <w:shd w:val="clear" w:color="auto" w:fill="FFFFFF"/>
          </w:tcPr>
          <w:p w:rsidR="00504125" w:rsidRPr="00F9217B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shd w:val="clear" w:color="auto" w:fill="FFFFFF"/>
          </w:tcPr>
          <w:p w:rsidR="00504125" w:rsidRPr="00F9217B" w:rsidRDefault="00504125" w:rsidP="0050412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24377A" w:rsidRPr="003143F7" w:rsidRDefault="0024377A" w:rsidP="0024377A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(очно)</w:t>
            </w:r>
          </w:p>
          <w:p w:rsidR="00504125" w:rsidRPr="00F9217B" w:rsidRDefault="00504125" w:rsidP="0050412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shd w:val="clear" w:color="auto" w:fill="FFFFFF"/>
          </w:tcPr>
          <w:p w:rsidR="00504125" w:rsidRPr="009F7DFB" w:rsidRDefault="00504125" w:rsidP="00504125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2188" w:type="dxa"/>
            <w:shd w:val="clear" w:color="auto" w:fill="FFFFFF"/>
          </w:tcPr>
          <w:p w:rsidR="00504125" w:rsidRPr="003D1E85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504125" w:rsidRDefault="00504125" w:rsidP="0050412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04125" w:rsidRDefault="00504125" w:rsidP="0050412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04125" w:rsidRDefault="00504125" w:rsidP="0050412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04125" w:rsidRDefault="00504125" w:rsidP="0050412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04125" w:rsidRPr="00C720C9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43" w:type="dxa"/>
            <w:shd w:val="clear" w:color="auto" w:fill="FFFFFF"/>
          </w:tcPr>
          <w:p w:rsidR="00504125" w:rsidRPr="00CC3F39" w:rsidRDefault="00504125" w:rsidP="0050412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73" w:type="dxa"/>
            <w:shd w:val="clear" w:color="auto" w:fill="FFFFFF"/>
          </w:tcPr>
          <w:p w:rsidR="00504125" w:rsidRPr="005B7487" w:rsidRDefault="00504125" w:rsidP="0050412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5" w:type="dxa"/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7" w:type="dxa"/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93" w:type="dxa"/>
            <w:shd w:val="clear" w:color="auto" w:fill="FFFFFF"/>
          </w:tcPr>
          <w:p w:rsidR="00504125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4" w:type="dxa"/>
            <w:shd w:val="clear" w:color="auto" w:fill="FFFFFF"/>
          </w:tcPr>
          <w:p w:rsidR="00504125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04125" w:rsidRPr="00C720C9" w:rsidTr="00504125">
        <w:trPr>
          <w:trHeight w:hRule="exact" w:val="1077"/>
        </w:trPr>
        <w:tc>
          <w:tcPr>
            <w:tcW w:w="690" w:type="dxa"/>
            <w:vMerge/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vMerge/>
            <w:shd w:val="clear" w:color="auto" w:fill="FFFFFF"/>
          </w:tcPr>
          <w:p w:rsidR="00504125" w:rsidRPr="004E0763" w:rsidRDefault="00504125" w:rsidP="0050412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FFFFFF"/>
          </w:tcPr>
          <w:p w:rsidR="00504125" w:rsidRPr="00592E17" w:rsidRDefault="00504125" w:rsidP="00504125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:rsidR="00504125" w:rsidRPr="00592E17" w:rsidRDefault="00504125" w:rsidP="0050412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504125" w:rsidRPr="003D1E85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общеобразовательнуюпрограмму начального общегообразования</w:t>
            </w:r>
          </w:p>
        </w:tc>
        <w:tc>
          <w:tcPr>
            <w:tcW w:w="843" w:type="dxa"/>
            <w:shd w:val="clear" w:color="auto" w:fill="FFFFFF"/>
          </w:tcPr>
          <w:p w:rsidR="00504125" w:rsidRPr="00CC3F39" w:rsidRDefault="00504125" w:rsidP="0050412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73" w:type="dxa"/>
            <w:shd w:val="clear" w:color="auto" w:fill="FFFFFF"/>
          </w:tcPr>
          <w:p w:rsidR="00504125" w:rsidRPr="005B7487" w:rsidRDefault="00504125" w:rsidP="0050412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5" w:type="dxa"/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7" w:type="dxa"/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93" w:type="dxa"/>
            <w:shd w:val="clear" w:color="auto" w:fill="FFFFFF"/>
          </w:tcPr>
          <w:p w:rsidR="00504125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4" w:type="dxa"/>
            <w:shd w:val="clear" w:color="auto" w:fill="FFFFFF"/>
          </w:tcPr>
          <w:p w:rsidR="00504125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04125" w:rsidRPr="00C720C9" w:rsidTr="00504125">
        <w:trPr>
          <w:trHeight w:hRule="exact" w:val="1282"/>
        </w:trPr>
        <w:tc>
          <w:tcPr>
            <w:tcW w:w="69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504125" w:rsidRDefault="00504125" w:rsidP="005041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04125" w:rsidRDefault="00504125" w:rsidP="005041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43" w:type="dxa"/>
            <w:shd w:val="clear" w:color="auto" w:fill="FFFFFF"/>
          </w:tcPr>
          <w:p w:rsidR="00504125" w:rsidRPr="00CC3F3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73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7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93" w:type="dxa"/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4" w:type="dxa"/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04125" w:rsidRPr="00C720C9" w:rsidTr="00504125">
        <w:trPr>
          <w:trHeight w:hRule="exact" w:val="555"/>
        </w:trPr>
        <w:tc>
          <w:tcPr>
            <w:tcW w:w="69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504125" w:rsidRPr="005F367F" w:rsidRDefault="00504125" w:rsidP="005041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43" w:type="dxa"/>
            <w:shd w:val="clear" w:color="auto" w:fill="FFFFFF"/>
          </w:tcPr>
          <w:p w:rsidR="00504125" w:rsidRPr="00CC3F3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73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5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7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93" w:type="dxa"/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4" w:type="dxa"/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2644BF" w:rsidRPr="00A93419" w:rsidRDefault="002644BF" w:rsidP="002644BF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5"/>
        <w:gridCol w:w="987"/>
        <w:gridCol w:w="985"/>
        <w:gridCol w:w="1127"/>
        <w:gridCol w:w="1038"/>
        <w:gridCol w:w="1035"/>
        <w:gridCol w:w="1188"/>
        <w:gridCol w:w="808"/>
        <w:gridCol w:w="448"/>
        <w:gridCol w:w="857"/>
        <w:gridCol w:w="849"/>
        <w:gridCol w:w="900"/>
        <w:gridCol w:w="804"/>
        <w:gridCol w:w="800"/>
        <w:gridCol w:w="812"/>
        <w:gridCol w:w="492"/>
        <w:gridCol w:w="626"/>
      </w:tblGrid>
      <w:tr w:rsidR="002644BF" w:rsidRPr="005C7C58" w:rsidTr="00504125">
        <w:tc>
          <w:tcPr>
            <w:tcW w:w="1105" w:type="dxa"/>
            <w:vMerge w:val="restart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099" w:type="dxa"/>
            <w:gridSpan w:val="3"/>
            <w:vMerge w:val="restart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073" w:type="dxa"/>
            <w:gridSpan w:val="2"/>
            <w:vMerge w:val="restart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44" w:type="dxa"/>
            <w:gridSpan w:val="3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606" w:type="dxa"/>
            <w:gridSpan w:val="3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6" w:type="dxa"/>
            <w:gridSpan w:val="3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18" w:type="dxa"/>
            <w:gridSpan w:val="2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04125" w:rsidRPr="005C7C58" w:rsidTr="00504125">
        <w:tc>
          <w:tcPr>
            <w:tcW w:w="1105" w:type="dxa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099" w:type="dxa"/>
            <w:gridSpan w:val="3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073" w:type="dxa"/>
            <w:gridSpan w:val="2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88" w:type="dxa"/>
            <w:vMerge w:val="restart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256" w:type="dxa"/>
            <w:gridSpan w:val="2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Pr="0000327D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22</w:t>
            </w:r>
            <w:r w:rsidRPr="0000327D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00327D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00327D">
              <w:rPr>
                <w:color w:val="000000"/>
                <w:sz w:val="20"/>
              </w:rPr>
              <w:t xml:space="preserve">год </w:t>
            </w:r>
          </w:p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Pr="0000327D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22</w:t>
            </w:r>
            <w:r w:rsidRPr="0000327D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12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00327D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00327D">
              <w:rPr>
                <w:color w:val="000000"/>
                <w:sz w:val="20"/>
              </w:rPr>
              <w:t xml:space="preserve">год </w:t>
            </w:r>
          </w:p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492" w:type="dxa"/>
            <w:vMerge w:val="restart"/>
            <w:shd w:val="clear" w:color="auto" w:fill="FFFFFF"/>
          </w:tcPr>
          <w:p w:rsidR="00504125" w:rsidRPr="0052745E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26" w:type="dxa"/>
            <w:vMerge w:val="restart"/>
            <w:shd w:val="clear" w:color="auto" w:fill="FFFFFF"/>
          </w:tcPr>
          <w:p w:rsidR="00504125" w:rsidRPr="0052745E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04125" w:rsidRPr="005C7C58" w:rsidTr="0024377A">
        <w:tc>
          <w:tcPr>
            <w:tcW w:w="1105" w:type="dxa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5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38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35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88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48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57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0" w:type="dxa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12" w:type="dxa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2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04125" w:rsidRPr="005C7C58" w:rsidTr="00504125">
        <w:tc>
          <w:tcPr>
            <w:tcW w:w="1105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87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08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2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26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04125" w:rsidRPr="005C7C58" w:rsidTr="00504125">
        <w:tc>
          <w:tcPr>
            <w:tcW w:w="1105" w:type="dxa"/>
            <w:shd w:val="clear" w:color="auto" w:fill="FFFFFF"/>
          </w:tcPr>
          <w:p w:rsidR="00504125" w:rsidRPr="00911305" w:rsidRDefault="00504125" w:rsidP="00504125">
            <w:pPr>
              <w:keepNext/>
              <w:jc w:val="center"/>
              <w:outlineLvl w:val="3"/>
              <w:rPr>
                <w:b/>
                <w:sz w:val="20"/>
              </w:rPr>
            </w:pPr>
            <w:r w:rsidRPr="00911305">
              <w:rPr>
                <w:sz w:val="20"/>
              </w:rPr>
              <w:t>801012О.99.0.БА81АЮ16001</w:t>
            </w:r>
          </w:p>
        </w:tc>
        <w:tc>
          <w:tcPr>
            <w:tcW w:w="3099" w:type="dxa"/>
            <w:gridSpan w:val="3"/>
            <w:shd w:val="clear" w:color="auto" w:fill="FFFFFF"/>
          </w:tcPr>
          <w:p w:rsidR="00504125" w:rsidRPr="00F82FB5" w:rsidRDefault="00504125" w:rsidP="0050412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82FB5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38" w:type="dxa"/>
            <w:shd w:val="clear" w:color="auto" w:fill="FFFFFF"/>
          </w:tcPr>
          <w:p w:rsidR="00504125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504125" w:rsidRPr="00F9217B" w:rsidRDefault="007402F6" w:rsidP="007402F6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(очно)</w:t>
            </w:r>
          </w:p>
        </w:tc>
        <w:tc>
          <w:tcPr>
            <w:tcW w:w="1035" w:type="dxa"/>
            <w:shd w:val="clear" w:color="auto" w:fill="FFFFFF"/>
          </w:tcPr>
          <w:p w:rsidR="00504125" w:rsidRPr="004877C4" w:rsidRDefault="00504125" w:rsidP="00504125">
            <w:pPr>
              <w:keepNext/>
              <w:outlineLvl w:val="3"/>
              <w:rPr>
                <w:bCs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188" w:type="dxa"/>
            <w:shd w:val="clear" w:color="auto" w:fill="FFFFFF"/>
          </w:tcPr>
          <w:p w:rsidR="00504125" w:rsidRPr="00F82FB5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08" w:type="dxa"/>
            <w:shd w:val="clear" w:color="auto" w:fill="FFFFFF"/>
          </w:tcPr>
          <w:p w:rsidR="00504125" w:rsidRPr="00F82FB5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48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7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9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00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04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2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2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26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2644BF" w:rsidRPr="00A93419" w:rsidRDefault="002644BF" w:rsidP="002644B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644BF" w:rsidRDefault="002644BF" w:rsidP="002644B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644BF" w:rsidRPr="00A93419" w:rsidRDefault="002644BF" w:rsidP="002644B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474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383"/>
      </w:tblGrid>
      <w:tr w:rsidR="002644BF" w:rsidRPr="00C42765" w:rsidTr="008B2B22">
        <w:tc>
          <w:tcPr>
            <w:tcW w:w="14747" w:type="dxa"/>
            <w:gridSpan w:val="5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644BF" w:rsidRPr="00C42765" w:rsidTr="008B2B22">
        <w:tc>
          <w:tcPr>
            <w:tcW w:w="2694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383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2644BF" w:rsidRPr="00C42765" w:rsidTr="008B2B22">
        <w:tc>
          <w:tcPr>
            <w:tcW w:w="2694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383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2644BF" w:rsidRPr="00C42765" w:rsidTr="008B2B22">
        <w:tc>
          <w:tcPr>
            <w:tcW w:w="2694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83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644BF" w:rsidRPr="00C42765" w:rsidTr="008B2B22">
        <w:tc>
          <w:tcPr>
            <w:tcW w:w="2694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83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644BF" w:rsidRPr="00C42765" w:rsidTr="008B2B22">
        <w:tc>
          <w:tcPr>
            <w:tcW w:w="2694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83" w:type="dxa"/>
          </w:tcPr>
          <w:p w:rsidR="002644BF" w:rsidRPr="00C42765" w:rsidRDefault="002644BF" w:rsidP="002644BF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2644BF" w:rsidRPr="00C42765" w:rsidRDefault="002644BF" w:rsidP="002644B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262FB" w:rsidRPr="009262FB" w:rsidRDefault="009262FB" w:rsidP="009262FB">
      <w:pPr>
        <w:keepNext/>
        <w:suppressAutoHyphens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9262FB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9262FB" w:rsidRPr="009262FB" w:rsidRDefault="009262FB" w:rsidP="009262FB">
      <w:pPr>
        <w:keepNext/>
        <w:suppressAutoHyphens w:val="0"/>
        <w:spacing w:line="235" w:lineRule="auto"/>
        <w:rPr>
          <w:color w:val="000000"/>
          <w:sz w:val="20"/>
          <w:shd w:val="clear" w:color="auto" w:fill="FFFFFF"/>
        </w:rPr>
      </w:pPr>
      <w:r w:rsidRPr="009262FB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9262FB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9262FB" w:rsidRPr="009262FB" w:rsidRDefault="009262FB" w:rsidP="009262FB">
      <w:pPr>
        <w:keepNext/>
        <w:suppressAutoHyphens w:val="0"/>
        <w:jc w:val="both"/>
        <w:rPr>
          <w:rStyle w:val="docaccesstitle1"/>
          <w:color w:val="FF0000"/>
          <w:sz w:val="20"/>
          <w:szCs w:val="20"/>
          <w:u w:val="single"/>
        </w:rPr>
      </w:pPr>
      <w:r w:rsidRPr="009262FB">
        <w:rPr>
          <w:sz w:val="20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9262FB">
        <w:rPr>
          <w:bCs/>
          <w:sz w:val="20"/>
          <w:u w:val="single"/>
        </w:rPr>
        <w:t xml:space="preserve">Постановление Правительства РФ от 26 февраля 2014 г. № 151 «О формировании и </w:t>
      </w:r>
      <w:r w:rsidRPr="009262FB">
        <w:rPr>
          <w:bCs/>
          <w:sz w:val="20"/>
          <w:u w:val="single"/>
        </w:rPr>
        <w:lastRenderedPageBreak/>
        <w:t xml:space="preserve">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</w:t>
      </w:r>
      <w:r w:rsidRPr="009262FB">
        <w:rPr>
          <w:sz w:val="20"/>
          <w:u w:val="single"/>
        </w:rPr>
        <w:t xml:space="preserve">Областной закон  № 26-ЗС от 14.11.2013 «Об образовании </w:t>
      </w:r>
      <w:r w:rsidRPr="009262FB">
        <w:rPr>
          <w:color w:val="000000"/>
          <w:sz w:val="20"/>
          <w:u w:val="single"/>
        </w:rPr>
        <w:t>в Ростовской области</w:t>
      </w:r>
      <w:r w:rsidRPr="009262FB">
        <w:rPr>
          <w:sz w:val="20"/>
          <w:u w:val="single"/>
        </w:rPr>
        <w:t>»;</w:t>
      </w:r>
      <w:r w:rsidRPr="009262FB">
        <w:rPr>
          <w:bCs/>
          <w:sz w:val="20"/>
          <w:u w:val="single"/>
        </w:rPr>
        <w:t xml:space="preserve">Постановление </w:t>
      </w:r>
      <w:r w:rsidRPr="009262FB">
        <w:rPr>
          <w:sz w:val="20"/>
          <w:u w:val="single"/>
        </w:rPr>
        <w:t>Администрации города Ростова-на-Дону</w:t>
      </w:r>
      <w:r w:rsidRPr="009262FB">
        <w:rPr>
          <w:bCs/>
          <w:sz w:val="20"/>
          <w:u w:val="single"/>
        </w:rPr>
        <w:t xml:space="preserve"> от </w:t>
      </w:r>
      <w:r w:rsidRPr="009262FB">
        <w:rPr>
          <w:sz w:val="20"/>
          <w:u w:val="single"/>
        </w:rPr>
        <w:t xml:space="preserve">29.12.2015 </w:t>
      </w:r>
      <w:r w:rsidRPr="009262FB">
        <w:rPr>
          <w:bCs/>
          <w:sz w:val="20"/>
          <w:u w:val="single"/>
        </w:rPr>
        <w:t xml:space="preserve">№ </w:t>
      </w:r>
      <w:r w:rsidRPr="009262FB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9262FB" w:rsidRPr="009262FB" w:rsidRDefault="009262FB" w:rsidP="009262FB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2644BF" w:rsidRDefault="002644BF" w:rsidP="002644B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644BF" w:rsidRDefault="002644BF" w:rsidP="002644B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644BF" w:rsidRPr="00A93419" w:rsidRDefault="002644BF" w:rsidP="002644B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786"/>
        <w:gridCol w:w="7290"/>
        <w:gridCol w:w="3063"/>
      </w:tblGrid>
      <w:tr w:rsidR="002644BF" w:rsidRPr="00476D45" w:rsidTr="002644B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644BF" w:rsidRPr="00476D45" w:rsidTr="002644B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644BF" w:rsidRPr="00476D45" w:rsidTr="002644B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644BF" w:rsidRPr="00476D45" w:rsidTr="002644B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644BF" w:rsidRPr="00476D45" w:rsidTr="002644B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644BF" w:rsidRDefault="002644BF" w:rsidP="002644BF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644BF" w:rsidRDefault="002644BF" w:rsidP="002644B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644BF" w:rsidRDefault="002644BF" w:rsidP="002644B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644BF" w:rsidRDefault="002644BF" w:rsidP="002644B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644BF" w:rsidRDefault="002644BF" w:rsidP="002644B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644BF" w:rsidRDefault="002644BF" w:rsidP="002644B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644BF" w:rsidRDefault="002644BF" w:rsidP="009262FB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</w:p>
    <w:p w:rsidR="002644BF" w:rsidRDefault="002644BF" w:rsidP="002644B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644BF" w:rsidRPr="001E7744" w:rsidRDefault="006B6C9E" w:rsidP="002644BF">
      <w:pPr>
        <w:suppressAutoHyphens w:val="0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46" type="#_x0000_t202" style="position:absolute;left:0;text-align:left;margin-left:600.25pt;margin-top:-35.6pt;width:135.95pt;height:81.7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4377A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4377A" w:rsidRPr="009D7718" w:rsidRDefault="0024377A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4377A" w:rsidRPr="009D7718" w:rsidRDefault="0024377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4377A" w:rsidRPr="009D7718" w:rsidRDefault="0024377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4377A" w:rsidRPr="009D7718" w:rsidRDefault="0024377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4377A" w:rsidRPr="009D7718" w:rsidRDefault="0024377A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4377A" w:rsidRPr="00C87930" w:rsidRDefault="0024377A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84BF6">
                          <w:rPr>
                            <w:sz w:val="24"/>
                            <w:szCs w:val="24"/>
                          </w:rPr>
                          <w:t>34.78</w:t>
                        </w: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  <w:r w:rsidRPr="00F84BF6"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24377A" w:rsidRPr="009D7718" w:rsidRDefault="0024377A" w:rsidP="002644BF"/>
              </w:txbxContent>
            </v:textbox>
          </v:shape>
        </w:pict>
      </w:r>
      <w:r w:rsidR="002644BF">
        <w:rPr>
          <w:bCs/>
          <w:color w:val="000000"/>
          <w:sz w:val="24"/>
          <w:szCs w:val="24"/>
          <w:shd w:val="clear" w:color="auto" w:fill="FFFFFF"/>
        </w:rPr>
        <w:t>РАЗДЕЛ 3</w:t>
      </w:r>
    </w:p>
    <w:p w:rsidR="002644BF" w:rsidRPr="00A93419" w:rsidRDefault="002644BF" w:rsidP="002644B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2644BF" w:rsidRPr="00716CBC" w:rsidRDefault="008A026B" w:rsidP="008A026B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1.</w:t>
      </w:r>
      <w:r w:rsidR="002644BF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2644BF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2644BF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2644BF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2644BF" w:rsidRDefault="002644BF" w:rsidP="005819E1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>адаптированных</w:t>
      </w:r>
      <w:r w:rsidRPr="0015288B">
        <w:rPr>
          <w:i/>
          <w:szCs w:val="28"/>
          <w:u w:val="single"/>
        </w:rPr>
        <w:t xml:space="preserve"> общеобразовательных программ начального общего образования</w:t>
      </w:r>
    </w:p>
    <w:p w:rsidR="002644BF" w:rsidRPr="00306DD9" w:rsidRDefault="008A026B" w:rsidP="008A026B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="002644BF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2644BF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2644BF"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2644BF" w:rsidRPr="00306DD9">
        <w:rPr>
          <w:sz w:val="24"/>
          <w:szCs w:val="24"/>
        </w:rPr>
        <w:t xml:space="preserve">физические лица </w:t>
      </w:r>
    </w:p>
    <w:p w:rsidR="002644BF" w:rsidRPr="001E7744" w:rsidRDefault="002644BF" w:rsidP="008A026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644BF" w:rsidRDefault="002644BF" w:rsidP="002644BF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644BF" w:rsidRDefault="002644BF" w:rsidP="002644BF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2644BF" w:rsidRPr="00A93419" w:rsidRDefault="002644BF" w:rsidP="002644BF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0"/>
        <w:gridCol w:w="1630"/>
        <w:gridCol w:w="1220"/>
        <w:gridCol w:w="1219"/>
        <w:gridCol w:w="1220"/>
        <w:gridCol w:w="1220"/>
        <w:gridCol w:w="2188"/>
        <w:gridCol w:w="843"/>
        <w:gridCol w:w="573"/>
        <w:gridCol w:w="877"/>
        <w:gridCol w:w="815"/>
        <w:gridCol w:w="817"/>
        <w:gridCol w:w="693"/>
        <w:gridCol w:w="724"/>
      </w:tblGrid>
      <w:tr w:rsidR="002644BF" w:rsidRPr="00430789" w:rsidTr="00504125">
        <w:trPr>
          <w:trHeight w:hRule="exact" w:val="1405"/>
        </w:trPr>
        <w:tc>
          <w:tcPr>
            <w:tcW w:w="690" w:type="dxa"/>
            <w:vMerge w:val="restart"/>
            <w:shd w:val="clear" w:color="auto" w:fill="FFFFFF"/>
            <w:vAlign w:val="center"/>
          </w:tcPr>
          <w:p w:rsidR="002644BF" w:rsidRPr="00430789" w:rsidRDefault="002644BF" w:rsidP="002644B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69" w:type="dxa"/>
            <w:gridSpan w:val="3"/>
            <w:vMerge w:val="restart"/>
            <w:shd w:val="clear" w:color="auto" w:fill="FFFFFF"/>
          </w:tcPr>
          <w:p w:rsidR="002644BF" w:rsidRPr="00430789" w:rsidRDefault="002644BF" w:rsidP="002644B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40" w:type="dxa"/>
            <w:gridSpan w:val="2"/>
            <w:vMerge w:val="restart"/>
            <w:shd w:val="clear" w:color="auto" w:fill="FFFFFF"/>
            <w:vAlign w:val="center"/>
          </w:tcPr>
          <w:p w:rsidR="002644BF" w:rsidRPr="00430789" w:rsidRDefault="002644BF" w:rsidP="002644B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04" w:type="dxa"/>
            <w:gridSpan w:val="3"/>
            <w:shd w:val="clear" w:color="auto" w:fill="FFFFFF"/>
            <w:vAlign w:val="center"/>
          </w:tcPr>
          <w:p w:rsidR="002644BF" w:rsidRPr="00430789" w:rsidRDefault="002644BF" w:rsidP="002644B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2644BF" w:rsidRPr="00430789" w:rsidRDefault="002644BF" w:rsidP="002644B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509" w:type="dxa"/>
            <w:gridSpan w:val="3"/>
            <w:shd w:val="clear" w:color="auto" w:fill="FFFFFF"/>
          </w:tcPr>
          <w:p w:rsidR="002644BF" w:rsidRPr="00430789" w:rsidRDefault="002644BF" w:rsidP="002644B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2644BF" w:rsidRPr="00430789" w:rsidRDefault="002644BF" w:rsidP="002644B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04125" w:rsidRPr="00430789" w:rsidTr="00504125">
        <w:trPr>
          <w:trHeight w:hRule="exact" w:val="484"/>
        </w:trPr>
        <w:tc>
          <w:tcPr>
            <w:tcW w:w="690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69" w:type="dxa"/>
            <w:gridSpan w:val="3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440" w:type="dxa"/>
            <w:gridSpan w:val="2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188" w:type="dxa"/>
            <w:vMerge w:val="restart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877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Pr="0000327D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22</w:t>
            </w:r>
            <w:r w:rsidRPr="0000327D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17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00327D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00327D">
              <w:rPr>
                <w:color w:val="000000"/>
                <w:sz w:val="20"/>
              </w:rPr>
              <w:t xml:space="preserve">год </w:t>
            </w:r>
          </w:p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93" w:type="dxa"/>
            <w:vMerge w:val="restart"/>
            <w:shd w:val="clear" w:color="auto" w:fill="FFFFFF"/>
          </w:tcPr>
          <w:p w:rsidR="00504125" w:rsidRPr="0052745E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24" w:type="dxa"/>
            <w:vMerge w:val="restart"/>
            <w:shd w:val="clear" w:color="auto" w:fill="FFFFFF"/>
          </w:tcPr>
          <w:p w:rsidR="00504125" w:rsidRPr="0052745E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04125" w:rsidRPr="00430789" w:rsidTr="00504125">
        <w:trPr>
          <w:trHeight w:val="624"/>
        </w:trPr>
        <w:tc>
          <w:tcPr>
            <w:tcW w:w="690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30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20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19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20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20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188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3" w:type="dxa"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73" w:type="dxa"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877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17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93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4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504125" w:rsidRPr="00430789" w:rsidTr="00504125">
        <w:trPr>
          <w:trHeight w:hRule="exact" w:val="227"/>
        </w:trPr>
        <w:tc>
          <w:tcPr>
            <w:tcW w:w="690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30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19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20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20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188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43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73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877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15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17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93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4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504125" w:rsidRPr="00C720C9" w:rsidTr="00504125">
        <w:trPr>
          <w:trHeight w:hRule="exact" w:val="907"/>
        </w:trPr>
        <w:tc>
          <w:tcPr>
            <w:tcW w:w="690" w:type="dxa"/>
            <w:vMerge w:val="restart"/>
            <w:shd w:val="clear" w:color="auto" w:fill="FFFFFF"/>
          </w:tcPr>
          <w:p w:rsidR="00504125" w:rsidRPr="00911305" w:rsidRDefault="00504125" w:rsidP="00504125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 w:rsidRPr="00911305">
              <w:rPr>
                <w:sz w:val="20"/>
              </w:rPr>
              <w:t>801012О.99.0.БА82АЛ78001</w:t>
            </w:r>
          </w:p>
        </w:tc>
        <w:tc>
          <w:tcPr>
            <w:tcW w:w="1630" w:type="dxa"/>
            <w:vMerge w:val="restart"/>
            <w:shd w:val="clear" w:color="auto" w:fill="FFFFFF"/>
          </w:tcPr>
          <w:p w:rsidR="00504125" w:rsidRPr="00AF1D95" w:rsidRDefault="00504125" w:rsidP="0050412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>адаптированных</w:t>
            </w:r>
            <w:r w:rsidRPr="00306DD9">
              <w:rPr>
                <w:sz w:val="18"/>
                <w:szCs w:val="18"/>
              </w:rPr>
              <w:t xml:space="preserve"> общеобразовательных программ </w:t>
            </w:r>
            <w:r>
              <w:rPr>
                <w:sz w:val="18"/>
                <w:szCs w:val="18"/>
              </w:rPr>
              <w:t xml:space="preserve">начального </w:t>
            </w:r>
            <w:r w:rsidRPr="00306DD9">
              <w:rPr>
                <w:sz w:val="18"/>
                <w:szCs w:val="18"/>
              </w:rPr>
              <w:t xml:space="preserve">общего образования </w:t>
            </w:r>
          </w:p>
        </w:tc>
        <w:tc>
          <w:tcPr>
            <w:tcW w:w="1220" w:type="dxa"/>
            <w:vMerge w:val="restart"/>
            <w:shd w:val="clear" w:color="auto" w:fill="FFFFFF"/>
          </w:tcPr>
          <w:p w:rsidR="00504125" w:rsidRPr="00F9217B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shd w:val="clear" w:color="auto" w:fill="FFFFFF"/>
          </w:tcPr>
          <w:p w:rsidR="00504125" w:rsidRPr="00F9217B" w:rsidRDefault="00504125" w:rsidP="0050412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shd w:val="clear" w:color="auto" w:fill="FFFFFF"/>
          </w:tcPr>
          <w:p w:rsidR="00504125" w:rsidRDefault="00504125" w:rsidP="00504125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504125" w:rsidRDefault="00504125" w:rsidP="00504125">
            <w:pPr>
              <w:rPr>
                <w:sz w:val="18"/>
                <w:szCs w:val="18"/>
              </w:rPr>
            </w:pPr>
          </w:p>
          <w:p w:rsidR="00504125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504125" w:rsidRPr="00537C62" w:rsidRDefault="00504125" w:rsidP="00504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shd w:val="clear" w:color="auto" w:fill="FFFFFF"/>
          </w:tcPr>
          <w:p w:rsidR="00504125" w:rsidRPr="007933DF" w:rsidRDefault="00504125" w:rsidP="00504125">
            <w:pPr>
              <w:rPr>
                <w:sz w:val="18"/>
                <w:szCs w:val="18"/>
              </w:rPr>
            </w:pPr>
            <w:r w:rsidRPr="00306DD9">
              <w:rPr>
                <w:sz w:val="18"/>
                <w:szCs w:val="18"/>
              </w:rPr>
              <w:t>адаптированная образовательная программа для обучающихся с ограниченными возможностями здоровья с задержкой психического развития</w:t>
            </w:r>
          </w:p>
        </w:tc>
        <w:tc>
          <w:tcPr>
            <w:tcW w:w="2188" w:type="dxa"/>
            <w:shd w:val="clear" w:color="auto" w:fill="FFFFFF"/>
          </w:tcPr>
          <w:p w:rsidR="00504125" w:rsidRPr="003D1E85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504125" w:rsidRDefault="00504125" w:rsidP="0050412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04125" w:rsidRDefault="00504125" w:rsidP="0050412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04125" w:rsidRDefault="00504125" w:rsidP="0050412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04125" w:rsidRDefault="00504125" w:rsidP="0050412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04125" w:rsidRPr="00C720C9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43" w:type="dxa"/>
            <w:shd w:val="clear" w:color="auto" w:fill="FFFFFF"/>
          </w:tcPr>
          <w:p w:rsidR="00504125" w:rsidRPr="00CC3F39" w:rsidRDefault="00504125" w:rsidP="0050412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73" w:type="dxa"/>
            <w:shd w:val="clear" w:color="auto" w:fill="FFFFFF"/>
          </w:tcPr>
          <w:p w:rsidR="00504125" w:rsidRPr="005B7487" w:rsidRDefault="00504125" w:rsidP="0050412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5" w:type="dxa"/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7" w:type="dxa"/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93" w:type="dxa"/>
            <w:shd w:val="clear" w:color="auto" w:fill="FFFFFF"/>
          </w:tcPr>
          <w:p w:rsidR="00504125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4" w:type="dxa"/>
            <w:shd w:val="clear" w:color="auto" w:fill="FFFFFF"/>
          </w:tcPr>
          <w:p w:rsidR="00504125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04125" w:rsidRPr="00C720C9" w:rsidTr="00504125">
        <w:trPr>
          <w:trHeight w:hRule="exact" w:val="1077"/>
        </w:trPr>
        <w:tc>
          <w:tcPr>
            <w:tcW w:w="690" w:type="dxa"/>
            <w:vMerge/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vMerge/>
            <w:shd w:val="clear" w:color="auto" w:fill="FFFFFF"/>
          </w:tcPr>
          <w:p w:rsidR="00504125" w:rsidRPr="004E0763" w:rsidRDefault="00504125" w:rsidP="0050412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FFFFFF"/>
          </w:tcPr>
          <w:p w:rsidR="00504125" w:rsidRPr="00592E17" w:rsidRDefault="00504125" w:rsidP="00504125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:rsidR="00504125" w:rsidRPr="00592E17" w:rsidRDefault="00504125" w:rsidP="0050412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504125" w:rsidRPr="003D1E85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обучающихся, освоивших основную общеобразовательную программу </w:t>
            </w:r>
            <w:r>
              <w:rPr>
                <w:sz w:val="18"/>
                <w:szCs w:val="18"/>
              </w:rPr>
              <w:t xml:space="preserve">начального </w:t>
            </w:r>
            <w:r w:rsidRPr="00584B17">
              <w:rPr>
                <w:sz w:val="18"/>
                <w:szCs w:val="18"/>
              </w:rPr>
              <w:t>общего образования</w:t>
            </w:r>
          </w:p>
        </w:tc>
        <w:tc>
          <w:tcPr>
            <w:tcW w:w="843" w:type="dxa"/>
            <w:shd w:val="clear" w:color="auto" w:fill="FFFFFF"/>
          </w:tcPr>
          <w:p w:rsidR="00504125" w:rsidRPr="00CC3F39" w:rsidRDefault="00504125" w:rsidP="0050412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73" w:type="dxa"/>
            <w:shd w:val="clear" w:color="auto" w:fill="FFFFFF"/>
          </w:tcPr>
          <w:p w:rsidR="00504125" w:rsidRPr="005B7487" w:rsidRDefault="00504125" w:rsidP="0050412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5" w:type="dxa"/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7" w:type="dxa"/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93" w:type="dxa"/>
            <w:shd w:val="clear" w:color="auto" w:fill="FFFFFF"/>
          </w:tcPr>
          <w:p w:rsidR="00504125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4" w:type="dxa"/>
            <w:shd w:val="clear" w:color="auto" w:fill="FFFFFF"/>
          </w:tcPr>
          <w:p w:rsidR="00504125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04125" w:rsidRPr="00C720C9" w:rsidTr="00504125">
        <w:trPr>
          <w:trHeight w:hRule="exact" w:val="1282"/>
        </w:trPr>
        <w:tc>
          <w:tcPr>
            <w:tcW w:w="69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504125" w:rsidRDefault="00504125" w:rsidP="005041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04125" w:rsidRDefault="00504125" w:rsidP="005041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43" w:type="dxa"/>
            <w:shd w:val="clear" w:color="auto" w:fill="FFFFFF"/>
          </w:tcPr>
          <w:p w:rsidR="00504125" w:rsidRPr="00CC3F3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73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7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93" w:type="dxa"/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4" w:type="dxa"/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04125" w:rsidRPr="00C720C9" w:rsidTr="00504125">
        <w:trPr>
          <w:trHeight w:hRule="exact" w:val="555"/>
        </w:trPr>
        <w:tc>
          <w:tcPr>
            <w:tcW w:w="69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504125" w:rsidRPr="005F367F" w:rsidRDefault="00504125" w:rsidP="005041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43" w:type="dxa"/>
            <w:shd w:val="clear" w:color="auto" w:fill="FFFFFF"/>
          </w:tcPr>
          <w:p w:rsidR="00504125" w:rsidRPr="00CC3F3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73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5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7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93" w:type="dxa"/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4" w:type="dxa"/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2644BF" w:rsidRPr="00A93419" w:rsidRDefault="002644BF" w:rsidP="002644BF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5"/>
        <w:gridCol w:w="987"/>
        <w:gridCol w:w="985"/>
        <w:gridCol w:w="1127"/>
        <w:gridCol w:w="1038"/>
        <w:gridCol w:w="1035"/>
        <w:gridCol w:w="1188"/>
        <w:gridCol w:w="808"/>
        <w:gridCol w:w="448"/>
        <w:gridCol w:w="857"/>
        <w:gridCol w:w="849"/>
        <w:gridCol w:w="900"/>
        <w:gridCol w:w="804"/>
        <w:gridCol w:w="800"/>
        <w:gridCol w:w="812"/>
        <w:gridCol w:w="492"/>
        <w:gridCol w:w="626"/>
      </w:tblGrid>
      <w:tr w:rsidR="002644BF" w:rsidRPr="005C7C58" w:rsidTr="00504125">
        <w:tc>
          <w:tcPr>
            <w:tcW w:w="1105" w:type="dxa"/>
            <w:vMerge w:val="restart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099" w:type="dxa"/>
            <w:gridSpan w:val="3"/>
            <w:vMerge w:val="restart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073" w:type="dxa"/>
            <w:gridSpan w:val="2"/>
            <w:vMerge w:val="restart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44" w:type="dxa"/>
            <w:gridSpan w:val="3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606" w:type="dxa"/>
            <w:gridSpan w:val="3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6" w:type="dxa"/>
            <w:gridSpan w:val="3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18" w:type="dxa"/>
            <w:gridSpan w:val="2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04125" w:rsidRPr="005C7C58" w:rsidTr="00504125">
        <w:tc>
          <w:tcPr>
            <w:tcW w:w="1105" w:type="dxa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099" w:type="dxa"/>
            <w:gridSpan w:val="3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073" w:type="dxa"/>
            <w:gridSpan w:val="2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88" w:type="dxa"/>
            <w:vMerge w:val="restart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256" w:type="dxa"/>
            <w:gridSpan w:val="2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Pr="0000327D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22</w:t>
            </w:r>
            <w:r w:rsidRPr="0000327D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00327D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00327D">
              <w:rPr>
                <w:color w:val="000000"/>
                <w:sz w:val="20"/>
              </w:rPr>
              <w:t xml:space="preserve">год </w:t>
            </w:r>
          </w:p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Pr="0000327D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22</w:t>
            </w:r>
            <w:r w:rsidRPr="0000327D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12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00327D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00327D">
              <w:rPr>
                <w:color w:val="000000"/>
                <w:sz w:val="20"/>
              </w:rPr>
              <w:t xml:space="preserve">год </w:t>
            </w:r>
          </w:p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492" w:type="dxa"/>
            <w:vMerge w:val="restart"/>
            <w:shd w:val="clear" w:color="auto" w:fill="FFFFFF"/>
          </w:tcPr>
          <w:p w:rsidR="00504125" w:rsidRPr="0052745E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26" w:type="dxa"/>
            <w:vMerge w:val="restart"/>
            <w:shd w:val="clear" w:color="auto" w:fill="FFFFFF"/>
          </w:tcPr>
          <w:p w:rsidR="00504125" w:rsidRPr="0052745E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04125" w:rsidRPr="005C7C58" w:rsidTr="0024377A">
        <w:tc>
          <w:tcPr>
            <w:tcW w:w="1105" w:type="dxa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5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38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35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88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48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57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0" w:type="dxa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12" w:type="dxa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2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04125" w:rsidRPr="005C7C58" w:rsidTr="00504125">
        <w:tc>
          <w:tcPr>
            <w:tcW w:w="1105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87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08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2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26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04125" w:rsidRPr="005C7C58" w:rsidTr="00504125">
        <w:tc>
          <w:tcPr>
            <w:tcW w:w="1105" w:type="dxa"/>
            <w:shd w:val="clear" w:color="auto" w:fill="FFFFFF"/>
          </w:tcPr>
          <w:p w:rsidR="00504125" w:rsidRPr="00911305" w:rsidRDefault="00504125" w:rsidP="00504125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0"/>
              </w:rPr>
            </w:pPr>
            <w:r w:rsidRPr="00911305">
              <w:rPr>
                <w:sz w:val="20"/>
              </w:rPr>
              <w:t>801012О.99.0.БА82АЛ78001</w:t>
            </w:r>
          </w:p>
        </w:tc>
        <w:tc>
          <w:tcPr>
            <w:tcW w:w="3099" w:type="dxa"/>
            <w:gridSpan w:val="3"/>
            <w:shd w:val="clear" w:color="auto" w:fill="FFFFFF"/>
          </w:tcPr>
          <w:p w:rsidR="00504125" w:rsidRPr="00F9217B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>адаптированных</w:t>
            </w:r>
            <w:r w:rsidRPr="00306DD9">
              <w:rPr>
                <w:sz w:val="18"/>
                <w:szCs w:val="18"/>
              </w:rPr>
              <w:t xml:space="preserve"> общеобразовательных программ </w:t>
            </w:r>
            <w:r>
              <w:rPr>
                <w:sz w:val="18"/>
                <w:szCs w:val="18"/>
              </w:rPr>
              <w:t xml:space="preserve">начального </w:t>
            </w:r>
            <w:r w:rsidRPr="00306DD9">
              <w:rPr>
                <w:sz w:val="18"/>
                <w:szCs w:val="18"/>
              </w:rPr>
              <w:t xml:space="preserve">общего образования </w:t>
            </w:r>
          </w:p>
        </w:tc>
        <w:tc>
          <w:tcPr>
            <w:tcW w:w="1038" w:type="dxa"/>
            <w:shd w:val="clear" w:color="auto" w:fill="FFFFFF"/>
          </w:tcPr>
          <w:p w:rsidR="00504125" w:rsidRDefault="00504125" w:rsidP="00504125">
            <w:pPr>
              <w:rPr>
                <w:sz w:val="18"/>
                <w:szCs w:val="18"/>
              </w:rPr>
            </w:pPr>
          </w:p>
          <w:p w:rsidR="00504125" w:rsidRDefault="00504125" w:rsidP="00504125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504125" w:rsidRDefault="00504125" w:rsidP="00504125">
            <w:pPr>
              <w:rPr>
                <w:sz w:val="18"/>
                <w:szCs w:val="18"/>
              </w:rPr>
            </w:pPr>
          </w:p>
          <w:p w:rsidR="00504125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504125" w:rsidRPr="00537C62" w:rsidRDefault="00504125" w:rsidP="00504125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FFFFFF"/>
          </w:tcPr>
          <w:p w:rsidR="00504125" w:rsidRDefault="00504125" w:rsidP="00504125">
            <w:pPr>
              <w:rPr>
                <w:sz w:val="18"/>
                <w:szCs w:val="18"/>
              </w:rPr>
            </w:pPr>
          </w:p>
          <w:p w:rsidR="00504125" w:rsidRPr="00472F87" w:rsidRDefault="00504125" w:rsidP="00504125">
            <w:pPr>
              <w:rPr>
                <w:b/>
                <w:color w:val="FF0000"/>
                <w:sz w:val="18"/>
                <w:szCs w:val="18"/>
              </w:rPr>
            </w:pPr>
            <w:r w:rsidRPr="00306DD9">
              <w:rPr>
                <w:sz w:val="18"/>
                <w:szCs w:val="18"/>
              </w:rPr>
              <w:t>адаптированная образовательная программа для обучающихся с ограниченными возможностями здоровья с задержкой психического развития</w:t>
            </w:r>
          </w:p>
        </w:tc>
        <w:tc>
          <w:tcPr>
            <w:tcW w:w="1188" w:type="dxa"/>
            <w:shd w:val="clear" w:color="auto" w:fill="FFFFFF"/>
          </w:tcPr>
          <w:p w:rsidR="00504125" w:rsidRPr="00F82FB5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08" w:type="dxa"/>
            <w:shd w:val="clear" w:color="auto" w:fill="FFFFFF"/>
          </w:tcPr>
          <w:p w:rsidR="00504125" w:rsidRPr="00F82FB5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48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7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49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04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2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2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26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2644BF" w:rsidRPr="00A93419" w:rsidRDefault="002644BF" w:rsidP="002644B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644BF" w:rsidRDefault="002644BF" w:rsidP="002644B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644BF" w:rsidRPr="00A93419" w:rsidRDefault="002644BF" w:rsidP="002644B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476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22"/>
        <w:gridCol w:w="3035"/>
        <w:gridCol w:w="1242"/>
        <w:gridCol w:w="1242"/>
        <w:gridCol w:w="6627"/>
      </w:tblGrid>
      <w:tr w:rsidR="002644BF" w:rsidRPr="00C42765" w:rsidTr="002644BF">
        <w:trPr>
          <w:trHeight w:val="228"/>
        </w:trPr>
        <w:tc>
          <w:tcPr>
            <w:tcW w:w="14767" w:type="dxa"/>
            <w:gridSpan w:val="5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644BF" w:rsidRPr="00C42765" w:rsidTr="002644BF">
        <w:trPr>
          <w:trHeight w:val="243"/>
        </w:trPr>
        <w:tc>
          <w:tcPr>
            <w:tcW w:w="2622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035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42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42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627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2644BF" w:rsidRPr="00C42765" w:rsidTr="002644BF">
        <w:trPr>
          <w:trHeight w:val="228"/>
        </w:trPr>
        <w:tc>
          <w:tcPr>
            <w:tcW w:w="2622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42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627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2644BF" w:rsidRPr="00C42765" w:rsidTr="002644BF">
        <w:trPr>
          <w:trHeight w:val="228"/>
        </w:trPr>
        <w:tc>
          <w:tcPr>
            <w:tcW w:w="2622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35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627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644BF" w:rsidRPr="00C42765" w:rsidTr="002644BF">
        <w:trPr>
          <w:trHeight w:val="243"/>
        </w:trPr>
        <w:tc>
          <w:tcPr>
            <w:tcW w:w="2622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35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627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644BF" w:rsidRPr="00C42765" w:rsidTr="002644BF">
        <w:trPr>
          <w:trHeight w:val="228"/>
        </w:trPr>
        <w:tc>
          <w:tcPr>
            <w:tcW w:w="2622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35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627" w:type="dxa"/>
          </w:tcPr>
          <w:p w:rsidR="002644BF" w:rsidRPr="00C42765" w:rsidRDefault="002644BF" w:rsidP="002644BF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2644BF" w:rsidRPr="00C42765" w:rsidRDefault="002644BF" w:rsidP="002644B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262FB" w:rsidRPr="009262FB" w:rsidRDefault="009262FB" w:rsidP="009262FB">
      <w:pPr>
        <w:keepNext/>
        <w:suppressAutoHyphens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9262FB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9262FB" w:rsidRPr="009262FB" w:rsidRDefault="009262FB" w:rsidP="009262FB">
      <w:pPr>
        <w:keepNext/>
        <w:suppressAutoHyphens w:val="0"/>
        <w:spacing w:line="235" w:lineRule="auto"/>
        <w:rPr>
          <w:color w:val="000000"/>
          <w:sz w:val="20"/>
          <w:shd w:val="clear" w:color="auto" w:fill="FFFFFF"/>
        </w:rPr>
      </w:pPr>
      <w:r w:rsidRPr="009262FB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9262FB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9262FB" w:rsidRPr="009262FB" w:rsidRDefault="009262FB" w:rsidP="009262FB">
      <w:pPr>
        <w:keepNext/>
        <w:suppressAutoHyphens w:val="0"/>
        <w:jc w:val="both"/>
        <w:rPr>
          <w:rStyle w:val="docaccesstitle1"/>
          <w:color w:val="FF0000"/>
          <w:sz w:val="20"/>
          <w:szCs w:val="20"/>
          <w:u w:val="single"/>
        </w:rPr>
      </w:pPr>
      <w:r w:rsidRPr="009262FB">
        <w:rPr>
          <w:sz w:val="20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9262FB">
        <w:rPr>
          <w:bCs/>
          <w:sz w:val="20"/>
          <w:u w:val="single"/>
        </w:rPr>
        <w:t xml:space="preserve">Постановление Правительства РФ от 26 февраля 2014 г. № 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</w:t>
      </w:r>
      <w:r w:rsidRPr="009262FB">
        <w:rPr>
          <w:sz w:val="20"/>
          <w:u w:val="single"/>
        </w:rPr>
        <w:t xml:space="preserve">Областной закон  № 26-ЗС от 14.11.2013 «Об образовании </w:t>
      </w:r>
      <w:r w:rsidRPr="009262FB">
        <w:rPr>
          <w:color w:val="000000"/>
          <w:sz w:val="20"/>
          <w:u w:val="single"/>
        </w:rPr>
        <w:t>в Ростовской области</w:t>
      </w:r>
      <w:r w:rsidRPr="009262FB">
        <w:rPr>
          <w:sz w:val="20"/>
          <w:u w:val="single"/>
        </w:rPr>
        <w:t>»;</w:t>
      </w:r>
      <w:r w:rsidRPr="009262FB">
        <w:rPr>
          <w:bCs/>
          <w:sz w:val="20"/>
          <w:u w:val="single"/>
        </w:rPr>
        <w:t xml:space="preserve">Постановление </w:t>
      </w:r>
      <w:r w:rsidRPr="009262FB">
        <w:rPr>
          <w:sz w:val="20"/>
          <w:u w:val="single"/>
        </w:rPr>
        <w:t>Администрации города Ростова-на-Дону</w:t>
      </w:r>
      <w:r w:rsidRPr="009262FB">
        <w:rPr>
          <w:bCs/>
          <w:sz w:val="20"/>
          <w:u w:val="single"/>
        </w:rPr>
        <w:t xml:space="preserve"> от </w:t>
      </w:r>
      <w:r w:rsidRPr="009262FB">
        <w:rPr>
          <w:sz w:val="20"/>
          <w:u w:val="single"/>
        </w:rPr>
        <w:t xml:space="preserve">29.12.2015 </w:t>
      </w:r>
      <w:r w:rsidRPr="009262FB">
        <w:rPr>
          <w:bCs/>
          <w:sz w:val="20"/>
          <w:u w:val="single"/>
        </w:rPr>
        <w:t xml:space="preserve">№ </w:t>
      </w:r>
      <w:r w:rsidRPr="009262FB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9262FB" w:rsidRPr="009262FB" w:rsidRDefault="009262FB" w:rsidP="009262FB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2644BF" w:rsidRDefault="002644BF" w:rsidP="002644B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644BF" w:rsidRPr="00A93419" w:rsidRDefault="002644BF" w:rsidP="002644B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786"/>
        <w:gridCol w:w="7290"/>
        <w:gridCol w:w="3063"/>
      </w:tblGrid>
      <w:tr w:rsidR="002644BF" w:rsidRPr="00476D45" w:rsidTr="002644B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644BF" w:rsidRPr="00476D45" w:rsidTr="002644B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644BF" w:rsidRPr="00476D45" w:rsidTr="002644B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644BF" w:rsidRPr="00476D45" w:rsidTr="002644B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644BF" w:rsidRPr="00476D45" w:rsidTr="002644B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644BF" w:rsidRDefault="006B6C9E" w:rsidP="002644BF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B6C9E">
        <w:rPr>
          <w:noProof/>
          <w:lang w:eastAsia="ru-RU"/>
        </w:rPr>
        <w:lastRenderedPageBreak/>
        <w:pict>
          <v:shape id="_x0000_s1042" type="#_x0000_t202" style="position:absolute;left:0;text-align:left;margin-left:595.3pt;margin-top:-22.1pt;width:149.75pt;height:90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H+diQIAABc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4377A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4377A" w:rsidRPr="009D7718" w:rsidRDefault="0024377A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4377A" w:rsidRPr="009D7718" w:rsidRDefault="0024377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4377A" w:rsidRPr="009D7718" w:rsidRDefault="0024377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4377A" w:rsidRPr="009D7718" w:rsidRDefault="0024377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4377A" w:rsidRPr="009D7718" w:rsidRDefault="0024377A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4377A" w:rsidRPr="00192CE8" w:rsidRDefault="0024377A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24377A" w:rsidRPr="009D7718" w:rsidRDefault="0024377A" w:rsidP="002644BF"/>
              </w:txbxContent>
            </v:textbox>
          </v:shape>
        </w:pict>
      </w:r>
    </w:p>
    <w:p w:rsidR="002644BF" w:rsidRDefault="002644BF" w:rsidP="002644BF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4</w:t>
      </w:r>
    </w:p>
    <w:p w:rsidR="002644BF" w:rsidRPr="008A026B" w:rsidRDefault="008A026B" w:rsidP="008A026B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1.</w:t>
      </w:r>
      <w:r w:rsidR="002644BF" w:rsidRPr="008A026B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2644BF" w:rsidRPr="008A026B">
        <w:rPr>
          <w:color w:val="000000"/>
          <w:sz w:val="24"/>
          <w:szCs w:val="24"/>
          <w:shd w:val="clear" w:color="auto" w:fill="FFFFFF"/>
        </w:rPr>
        <w:t>_</w:t>
      </w:r>
    </w:p>
    <w:p w:rsidR="008A026B" w:rsidRDefault="002644BF" w:rsidP="002644BF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2644BF" w:rsidRPr="008A026B" w:rsidRDefault="002644BF" w:rsidP="002644BF">
      <w:pPr>
        <w:keepNext/>
        <w:outlineLvl w:val="3"/>
        <w:rPr>
          <w:szCs w:val="28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i/>
          <w:szCs w:val="28"/>
          <w:u w:val="single"/>
        </w:rPr>
        <w:t>Физические лица</w:t>
      </w:r>
    </w:p>
    <w:p w:rsidR="002644BF" w:rsidRPr="001E7744" w:rsidRDefault="002644BF" w:rsidP="002644BF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644BF" w:rsidRDefault="002644BF" w:rsidP="002644BF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644BF" w:rsidRPr="00A93419" w:rsidRDefault="002644BF" w:rsidP="002644BF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1629"/>
        <w:gridCol w:w="1088"/>
        <w:gridCol w:w="1091"/>
        <w:gridCol w:w="1220"/>
        <w:gridCol w:w="1220"/>
        <w:gridCol w:w="1937"/>
        <w:gridCol w:w="1088"/>
        <w:gridCol w:w="573"/>
        <w:gridCol w:w="877"/>
        <w:gridCol w:w="815"/>
        <w:gridCol w:w="817"/>
        <w:gridCol w:w="578"/>
        <w:gridCol w:w="1105"/>
      </w:tblGrid>
      <w:tr w:rsidR="002644BF" w:rsidRPr="00C720C9" w:rsidTr="00504125">
        <w:trPr>
          <w:trHeight w:hRule="exact" w:val="1143"/>
        </w:trPr>
        <w:tc>
          <w:tcPr>
            <w:tcW w:w="691" w:type="dxa"/>
            <w:vMerge w:val="restart"/>
            <w:shd w:val="clear" w:color="auto" w:fill="FFFFFF"/>
            <w:vAlign w:val="center"/>
          </w:tcPr>
          <w:p w:rsidR="002644BF" w:rsidRPr="00C720C9" w:rsidRDefault="002644BF" w:rsidP="002644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808" w:type="dxa"/>
            <w:gridSpan w:val="3"/>
            <w:vMerge w:val="restart"/>
            <w:shd w:val="clear" w:color="auto" w:fill="FFFFFF"/>
          </w:tcPr>
          <w:p w:rsidR="002644BF" w:rsidRPr="00C720C9" w:rsidRDefault="002644BF" w:rsidP="002644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440" w:type="dxa"/>
            <w:gridSpan w:val="2"/>
            <w:vMerge w:val="restart"/>
            <w:shd w:val="clear" w:color="auto" w:fill="FFFFFF"/>
            <w:vAlign w:val="center"/>
          </w:tcPr>
          <w:p w:rsidR="002644BF" w:rsidRPr="00C720C9" w:rsidRDefault="002644BF" w:rsidP="002644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98" w:type="dxa"/>
            <w:gridSpan w:val="3"/>
            <w:shd w:val="clear" w:color="auto" w:fill="FFFFFF"/>
            <w:vAlign w:val="center"/>
          </w:tcPr>
          <w:p w:rsidR="002644BF" w:rsidRDefault="002644BF" w:rsidP="002644B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2644BF" w:rsidRPr="00C720C9" w:rsidRDefault="002644BF" w:rsidP="002644B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509" w:type="dxa"/>
            <w:gridSpan w:val="3"/>
            <w:shd w:val="clear" w:color="auto" w:fill="FFFFFF"/>
          </w:tcPr>
          <w:p w:rsidR="002644BF" w:rsidRPr="00C720C9" w:rsidRDefault="002644BF" w:rsidP="002644B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83" w:type="dxa"/>
            <w:gridSpan w:val="2"/>
            <w:shd w:val="clear" w:color="auto" w:fill="FFFFFF"/>
          </w:tcPr>
          <w:p w:rsidR="002644BF" w:rsidRPr="00C720C9" w:rsidRDefault="002644BF" w:rsidP="002644B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04125" w:rsidRPr="00C720C9" w:rsidTr="00504125">
        <w:trPr>
          <w:trHeight w:hRule="exact" w:val="484"/>
        </w:trPr>
        <w:tc>
          <w:tcPr>
            <w:tcW w:w="691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8" w:type="dxa"/>
            <w:gridSpan w:val="3"/>
            <w:vMerge/>
            <w:shd w:val="clear" w:color="auto" w:fill="FFFFFF"/>
          </w:tcPr>
          <w:p w:rsidR="00504125" w:rsidRPr="0021193B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440" w:type="dxa"/>
            <w:gridSpan w:val="2"/>
            <w:vMerge/>
            <w:shd w:val="clear" w:color="auto" w:fill="FFFFFF"/>
          </w:tcPr>
          <w:p w:rsidR="00504125" w:rsidRPr="0021193B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937" w:type="dxa"/>
            <w:vMerge w:val="restart"/>
            <w:shd w:val="clear" w:color="auto" w:fill="FFFFFF"/>
          </w:tcPr>
          <w:p w:rsidR="00504125" w:rsidRPr="0021193B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661" w:type="dxa"/>
            <w:gridSpan w:val="2"/>
            <w:shd w:val="clear" w:color="auto" w:fill="FFFFFF"/>
            <w:vAlign w:val="center"/>
          </w:tcPr>
          <w:p w:rsidR="00504125" w:rsidRPr="0021193B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77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Pr="0000327D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22</w:t>
            </w:r>
            <w:r w:rsidRPr="0000327D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17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00327D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00327D">
              <w:rPr>
                <w:color w:val="000000"/>
                <w:sz w:val="20"/>
              </w:rPr>
              <w:t xml:space="preserve">год </w:t>
            </w:r>
          </w:p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578" w:type="dxa"/>
            <w:vMerge w:val="restart"/>
            <w:shd w:val="clear" w:color="auto" w:fill="FFFFFF"/>
          </w:tcPr>
          <w:p w:rsidR="00504125" w:rsidRPr="0052745E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05" w:type="dxa"/>
            <w:vMerge w:val="restart"/>
            <w:shd w:val="clear" w:color="auto" w:fill="FFFFFF"/>
          </w:tcPr>
          <w:p w:rsidR="00504125" w:rsidRPr="0052745E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04125" w:rsidRPr="00C720C9" w:rsidTr="00504125">
        <w:trPr>
          <w:trHeight w:val="624"/>
        </w:trPr>
        <w:tc>
          <w:tcPr>
            <w:tcW w:w="691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FFFFFF"/>
          </w:tcPr>
          <w:p w:rsidR="00504125" w:rsidRPr="0021193B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504125" w:rsidRPr="0021193B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504125" w:rsidRPr="0021193B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88" w:type="dxa"/>
            <w:shd w:val="clear" w:color="auto" w:fill="FFFFFF"/>
          </w:tcPr>
          <w:p w:rsidR="00504125" w:rsidRPr="0021193B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504125" w:rsidRPr="0021193B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504125" w:rsidRPr="0021193B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04125" w:rsidRPr="0021193B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504125" w:rsidRPr="0021193B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504125" w:rsidRPr="0021193B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20" w:type="dxa"/>
            <w:shd w:val="clear" w:color="auto" w:fill="FFFFFF"/>
          </w:tcPr>
          <w:p w:rsidR="00504125" w:rsidRPr="0021193B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504125" w:rsidRPr="0021193B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504125" w:rsidRPr="0021193B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20" w:type="dxa"/>
            <w:shd w:val="clear" w:color="auto" w:fill="FFFFFF"/>
          </w:tcPr>
          <w:p w:rsidR="00504125" w:rsidRPr="0021193B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504125" w:rsidRPr="0021193B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504125" w:rsidRPr="0021193B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937" w:type="dxa"/>
            <w:vMerge/>
            <w:shd w:val="clear" w:color="auto" w:fill="FFFFFF"/>
          </w:tcPr>
          <w:p w:rsidR="00504125" w:rsidRPr="0021193B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504125" w:rsidRPr="0021193B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73" w:type="dxa"/>
            <w:shd w:val="clear" w:color="auto" w:fill="FFFFFF"/>
          </w:tcPr>
          <w:p w:rsidR="00504125" w:rsidRPr="0021193B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877" w:type="dxa"/>
            <w:vMerge/>
            <w:shd w:val="clear" w:color="auto" w:fill="FFFFFF"/>
          </w:tcPr>
          <w:p w:rsidR="00504125" w:rsidRPr="0021193B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504125" w:rsidRPr="0021193B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17" w:type="dxa"/>
            <w:vMerge/>
            <w:shd w:val="clear" w:color="auto" w:fill="FFFFFF"/>
          </w:tcPr>
          <w:p w:rsidR="00504125" w:rsidRPr="0021193B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78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5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504125" w:rsidRPr="00C720C9" w:rsidTr="00504125">
        <w:trPr>
          <w:trHeight w:hRule="exact" w:val="372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04125" w:rsidRPr="00C720C9" w:rsidTr="00504125">
        <w:trPr>
          <w:trHeight w:hRule="exact" w:val="964"/>
        </w:trPr>
        <w:tc>
          <w:tcPr>
            <w:tcW w:w="691" w:type="dxa"/>
            <w:vMerge w:val="restart"/>
            <w:tcBorders>
              <w:bottom w:val="nil"/>
            </w:tcBorders>
            <w:shd w:val="clear" w:color="auto" w:fill="FFFFFF"/>
          </w:tcPr>
          <w:p w:rsidR="00504125" w:rsidRPr="00825255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0"/>
              </w:rPr>
            </w:pPr>
            <w:r w:rsidRPr="00825255">
              <w:rPr>
                <w:sz w:val="20"/>
              </w:rPr>
              <w:t>802111О.99.0.БА96АЮ58001</w:t>
            </w:r>
          </w:p>
        </w:tc>
        <w:tc>
          <w:tcPr>
            <w:tcW w:w="1629" w:type="dxa"/>
            <w:vMerge w:val="restart"/>
            <w:tcBorders>
              <w:bottom w:val="nil"/>
            </w:tcBorders>
            <w:shd w:val="clear" w:color="auto" w:fill="FFFFFF"/>
          </w:tcPr>
          <w:p w:rsidR="00504125" w:rsidRPr="00F9217B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8" w:type="dxa"/>
            <w:vMerge w:val="restart"/>
            <w:tcBorders>
              <w:bottom w:val="nil"/>
            </w:tcBorders>
            <w:shd w:val="clear" w:color="auto" w:fill="FFFFFF"/>
          </w:tcPr>
          <w:p w:rsidR="00504125" w:rsidRPr="00F9217B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1" w:type="dxa"/>
            <w:vMerge w:val="restart"/>
            <w:tcBorders>
              <w:bottom w:val="nil"/>
            </w:tcBorders>
            <w:shd w:val="clear" w:color="auto" w:fill="FFFFFF"/>
          </w:tcPr>
          <w:p w:rsidR="00504125" w:rsidRPr="00F9217B" w:rsidRDefault="00504125" w:rsidP="0050412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tcBorders>
              <w:bottom w:val="nil"/>
            </w:tcBorders>
            <w:shd w:val="clear" w:color="auto" w:fill="FFFFFF"/>
          </w:tcPr>
          <w:p w:rsidR="00504125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504125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504125" w:rsidRPr="00F9217B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tcBorders>
              <w:bottom w:val="nil"/>
            </w:tcBorders>
            <w:shd w:val="clear" w:color="auto" w:fill="FFFFFF"/>
          </w:tcPr>
          <w:p w:rsidR="00504125" w:rsidRPr="00B22A00" w:rsidRDefault="00504125" w:rsidP="00504125">
            <w:pPr>
              <w:keepNext/>
              <w:outlineLvl w:val="3"/>
              <w:rPr>
                <w:bCs/>
                <w:sz w:val="20"/>
              </w:rPr>
            </w:pPr>
            <w:r w:rsidRPr="00B22A00">
              <w:rPr>
                <w:bCs/>
                <w:sz w:val="20"/>
              </w:rPr>
              <w:t>Общеобразовател</w:t>
            </w:r>
            <w:r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1937" w:type="dxa"/>
            <w:tcBorders>
              <w:bottom w:val="nil"/>
            </w:tcBorders>
            <w:shd w:val="clear" w:color="auto" w:fill="FFFFFF"/>
          </w:tcPr>
          <w:p w:rsidR="00504125" w:rsidRPr="003D1E85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504125" w:rsidRDefault="00504125" w:rsidP="0050412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04125" w:rsidRDefault="00504125" w:rsidP="0050412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04125" w:rsidRDefault="00504125" w:rsidP="0050412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04125" w:rsidRDefault="00504125" w:rsidP="0050412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04125" w:rsidRPr="00C720C9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088" w:type="dxa"/>
            <w:tcBorders>
              <w:bottom w:val="nil"/>
            </w:tcBorders>
            <w:shd w:val="clear" w:color="auto" w:fill="FFFFFF"/>
          </w:tcPr>
          <w:p w:rsidR="00504125" w:rsidRPr="00CC3F39" w:rsidRDefault="00504125" w:rsidP="00504125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73" w:type="dxa"/>
            <w:tcBorders>
              <w:bottom w:val="nil"/>
            </w:tcBorders>
            <w:shd w:val="clear" w:color="auto" w:fill="FFFFFF"/>
          </w:tcPr>
          <w:p w:rsidR="00504125" w:rsidRPr="005B7487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5" w:type="dxa"/>
            <w:tcBorders>
              <w:bottom w:val="nil"/>
            </w:tcBorders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7" w:type="dxa"/>
            <w:tcBorders>
              <w:bottom w:val="nil"/>
            </w:tcBorders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78" w:type="dxa"/>
            <w:tcBorders>
              <w:bottom w:val="nil"/>
            </w:tcBorders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05" w:type="dxa"/>
            <w:tcBorders>
              <w:bottom w:val="nil"/>
            </w:tcBorders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04125" w:rsidRPr="00C720C9" w:rsidTr="00504125">
        <w:trPr>
          <w:trHeight w:hRule="exact" w:val="1284"/>
        </w:trPr>
        <w:tc>
          <w:tcPr>
            <w:tcW w:w="691" w:type="dxa"/>
            <w:vMerge/>
            <w:tcBorders>
              <w:top w:val="nil"/>
            </w:tcBorders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  <w:shd w:val="clear" w:color="auto" w:fill="FFFFFF"/>
          </w:tcPr>
          <w:p w:rsidR="00504125" w:rsidRPr="004E0763" w:rsidRDefault="00504125" w:rsidP="0050412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  <w:shd w:val="clear" w:color="auto" w:fill="FFFFFF"/>
          </w:tcPr>
          <w:p w:rsidR="00504125" w:rsidRPr="00592E17" w:rsidRDefault="00504125" w:rsidP="00504125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</w:tcBorders>
            <w:shd w:val="clear" w:color="auto" w:fill="FFFFFF"/>
          </w:tcPr>
          <w:p w:rsidR="00504125" w:rsidRPr="00592E17" w:rsidRDefault="00504125" w:rsidP="0050412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</w:tcBorders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</w:tcBorders>
            <w:shd w:val="clear" w:color="auto" w:fill="FFFFFF"/>
          </w:tcPr>
          <w:p w:rsidR="00504125" w:rsidRPr="003D1E85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общеобразовательнуюпрограмму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общегообразования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FFFFFF"/>
          </w:tcPr>
          <w:p w:rsidR="00504125" w:rsidRPr="00CC3F39" w:rsidRDefault="00504125" w:rsidP="00504125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73" w:type="dxa"/>
            <w:tcBorders>
              <w:top w:val="nil"/>
            </w:tcBorders>
            <w:shd w:val="clear" w:color="auto" w:fill="FFFFFF"/>
          </w:tcPr>
          <w:p w:rsidR="00504125" w:rsidRPr="005B7487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</w:tcBorders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15" w:type="dxa"/>
            <w:tcBorders>
              <w:top w:val="nil"/>
            </w:tcBorders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04125" w:rsidRPr="00C720C9" w:rsidTr="00504125">
        <w:trPr>
          <w:trHeight w:hRule="exact" w:val="1282"/>
        </w:trPr>
        <w:tc>
          <w:tcPr>
            <w:tcW w:w="691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1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FFFFFF"/>
          </w:tcPr>
          <w:p w:rsidR="00504125" w:rsidRDefault="00504125" w:rsidP="005041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04125" w:rsidRDefault="00504125" w:rsidP="005041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088" w:type="dxa"/>
            <w:shd w:val="clear" w:color="auto" w:fill="FFFFFF"/>
          </w:tcPr>
          <w:p w:rsidR="00504125" w:rsidRPr="00CC3F3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73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7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78" w:type="dxa"/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5" w:type="dxa"/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04125" w:rsidRPr="00C720C9" w:rsidTr="00504125">
        <w:trPr>
          <w:trHeight w:hRule="exact" w:val="555"/>
        </w:trPr>
        <w:tc>
          <w:tcPr>
            <w:tcW w:w="691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1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FFFFFF"/>
          </w:tcPr>
          <w:p w:rsidR="00504125" w:rsidRPr="005F367F" w:rsidRDefault="00504125" w:rsidP="005041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088" w:type="dxa"/>
            <w:shd w:val="clear" w:color="auto" w:fill="FFFFFF"/>
          </w:tcPr>
          <w:p w:rsidR="00504125" w:rsidRPr="00CC3F3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73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5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7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78" w:type="dxa"/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05" w:type="dxa"/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2644BF" w:rsidRPr="00A93419" w:rsidRDefault="002644BF" w:rsidP="002644BF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6"/>
        <w:gridCol w:w="988"/>
        <w:gridCol w:w="985"/>
        <w:gridCol w:w="1127"/>
        <w:gridCol w:w="1038"/>
        <w:gridCol w:w="1035"/>
        <w:gridCol w:w="809"/>
        <w:gridCol w:w="808"/>
        <w:gridCol w:w="448"/>
        <w:gridCol w:w="857"/>
        <w:gridCol w:w="849"/>
        <w:gridCol w:w="900"/>
        <w:gridCol w:w="774"/>
        <w:gridCol w:w="800"/>
        <w:gridCol w:w="812"/>
        <w:gridCol w:w="664"/>
        <w:gridCol w:w="861"/>
      </w:tblGrid>
      <w:tr w:rsidR="002644BF" w:rsidRPr="005C7C58" w:rsidTr="00504125">
        <w:tc>
          <w:tcPr>
            <w:tcW w:w="1106" w:type="dxa"/>
            <w:vMerge w:val="restart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100" w:type="dxa"/>
            <w:gridSpan w:val="3"/>
            <w:vMerge w:val="restart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073" w:type="dxa"/>
            <w:gridSpan w:val="2"/>
            <w:vMerge w:val="restart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065" w:type="dxa"/>
            <w:gridSpan w:val="3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606" w:type="dxa"/>
            <w:gridSpan w:val="3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386" w:type="dxa"/>
            <w:gridSpan w:val="3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25" w:type="dxa"/>
            <w:gridSpan w:val="2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04125" w:rsidRPr="005C7C58" w:rsidTr="00504125">
        <w:tc>
          <w:tcPr>
            <w:tcW w:w="1106" w:type="dxa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100" w:type="dxa"/>
            <w:gridSpan w:val="3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073" w:type="dxa"/>
            <w:gridSpan w:val="2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9" w:type="dxa"/>
            <w:vMerge w:val="restart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256" w:type="dxa"/>
            <w:gridSpan w:val="2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Pr="0000327D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22</w:t>
            </w:r>
            <w:r w:rsidRPr="0000327D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00327D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00327D">
              <w:rPr>
                <w:color w:val="000000"/>
                <w:sz w:val="20"/>
              </w:rPr>
              <w:t xml:space="preserve">год </w:t>
            </w:r>
          </w:p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Pr="0000327D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22</w:t>
            </w:r>
            <w:r w:rsidRPr="0000327D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12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00327D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00327D">
              <w:rPr>
                <w:color w:val="000000"/>
                <w:sz w:val="20"/>
              </w:rPr>
              <w:t xml:space="preserve">год </w:t>
            </w:r>
          </w:p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4" w:type="dxa"/>
            <w:vMerge w:val="restart"/>
            <w:shd w:val="clear" w:color="auto" w:fill="FFFFFF"/>
          </w:tcPr>
          <w:p w:rsidR="00504125" w:rsidRPr="0052745E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61" w:type="dxa"/>
            <w:vMerge w:val="restart"/>
            <w:shd w:val="clear" w:color="auto" w:fill="FFFFFF"/>
          </w:tcPr>
          <w:p w:rsidR="00504125" w:rsidRPr="0052745E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04125" w:rsidRPr="005C7C58" w:rsidTr="0024377A">
        <w:tc>
          <w:tcPr>
            <w:tcW w:w="1106" w:type="dxa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8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5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38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35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09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48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57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0" w:type="dxa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12" w:type="dxa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64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61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04125" w:rsidRPr="005C7C58" w:rsidTr="00504125">
        <w:tc>
          <w:tcPr>
            <w:tcW w:w="1106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88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08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64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61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04125" w:rsidRPr="005C7C58" w:rsidTr="00504125">
        <w:tc>
          <w:tcPr>
            <w:tcW w:w="1106" w:type="dxa"/>
            <w:shd w:val="clear" w:color="auto" w:fill="FFFFFF"/>
          </w:tcPr>
          <w:p w:rsidR="00504125" w:rsidRPr="00AE3512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sz w:val="20"/>
              </w:rPr>
            </w:pPr>
            <w:r w:rsidRPr="00AE3512">
              <w:rPr>
                <w:sz w:val="20"/>
              </w:rPr>
              <w:t>802111О.99.0.БА96АЮ58001</w:t>
            </w:r>
          </w:p>
        </w:tc>
        <w:tc>
          <w:tcPr>
            <w:tcW w:w="3100" w:type="dxa"/>
            <w:gridSpan w:val="3"/>
            <w:shd w:val="clear" w:color="auto" w:fill="FFFFFF"/>
          </w:tcPr>
          <w:p w:rsidR="00504125" w:rsidRPr="00F82FB5" w:rsidRDefault="00504125" w:rsidP="0050412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504125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504125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504125" w:rsidRPr="00F9217B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FFFF"/>
          </w:tcPr>
          <w:p w:rsidR="00504125" w:rsidRPr="00B22A00" w:rsidRDefault="00504125" w:rsidP="00504125">
            <w:pPr>
              <w:keepNext/>
              <w:outlineLvl w:val="3"/>
              <w:rPr>
                <w:bCs/>
                <w:sz w:val="20"/>
              </w:rPr>
            </w:pPr>
            <w:r w:rsidRPr="00B22A00">
              <w:rPr>
                <w:bCs/>
                <w:sz w:val="20"/>
              </w:rPr>
              <w:t>Общеобразователная программа</w:t>
            </w:r>
          </w:p>
        </w:tc>
        <w:tc>
          <w:tcPr>
            <w:tcW w:w="809" w:type="dxa"/>
            <w:shd w:val="clear" w:color="auto" w:fill="FFFFFF"/>
          </w:tcPr>
          <w:p w:rsidR="00504125" w:rsidRPr="00F82FB5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08" w:type="dxa"/>
            <w:shd w:val="clear" w:color="auto" w:fill="FFFFFF"/>
          </w:tcPr>
          <w:p w:rsidR="00504125" w:rsidRPr="00F82FB5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48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7" w:type="dxa"/>
            <w:shd w:val="clear" w:color="auto" w:fill="FFFFFF"/>
          </w:tcPr>
          <w:p w:rsidR="00504125" w:rsidRPr="00472B9F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279</w:t>
            </w:r>
          </w:p>
        </w:tc>
        <w:tc>
          <w:tcPr>
            <w:tcW w:w="849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279</w:t>
            </w:r>
          </w:p>
        </w:tc>
        <w:tc>
          <w:tcPr>
            <w:tcW w:w="900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279</w:t>
            </w:r>
          </w:p>
        </w:tc>
        <w:tc>
          <w:tcPr>
            <w:tcW w:w="774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2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64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61" w:type="dxa"/>
            <w:shd w:val="clear" w:color="auto" w:fill="FFFFFF"/>
          </w:tcPr>
          <w:p w:rsidR="00504125" w:rsidRPr="00B57CD6" w:rsidRDefault="00504125" w:rsidP="0050412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B57CD6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8</w:t>
            </w:r>
          </w:p>
        </w:tc>
      </w:tr>
    </w:tbl>
    <w:p w:rsidR="002644BF" w:rsidRPr="00A93419" w:rsidRDefault="002644BF" w:rsidP="002644B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644BF" w:rsidRDefault="002644BF" w:rsidP="002644B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644BF" w:rsidRPr="00A93419" w:rsidRDefault="002644BF" w:rsidP="002644B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474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383"/>
      </w:tblGrid>
      <w:tr w:rsidR="002644BF" w:rsidRPr="00C42765" w:rsidTr="008B2B22">
        <w:tc>
          <w:tcPr>
            <w:tcW w:w="14747" w:type="dxa"/>
            <w:gridSpan w:val="5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644BF" w:rsidRPr="00C42765" w:rsidTr="008B2B22">
        <w:tc>
          <w:tcPr>
            <w:tcW w:w="2694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383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2644BF" w:rsidRPr="00C42765" w:rsidTr="008B2B22">
        <w:tc>
          <w:tcPr>
            <w:tcW w:w="2694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383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2644BF" w:rsidRPr="00C42765" w:rsidTr="008B2B22">
        <w:tc>
          <w:tcPr>
            <w:tcW w:w="2694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83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644BF" w:rsidRPr="00C42765" w:rsidTr="008B2B22">
        <w:tc>
          <w:tcPr>
            <w:tcW w:w="2694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83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644BF" w:rsidRPr="00C42765" w:rsidTr="008B2B22">
        <w:tc>
          <w:tcPr>
            <w:tcW w:w="2694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83" w:type="dxa"/>
          </w:tcPr>
          <w:p w:rsidR="002644BF" w:rsidRPr="00C42765" w:rsidRDefault="002644BF" w:rsidP="002644BF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2644BF" w:rsidRPr="00C42765" w:rsidRDefault="002644BF" w:rsidP="002644B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644BF" w:rsidRPr="00C42765" w:rsidRDefault="002644BF" w:rsidP="002644B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262FB" w:rsidRPr="009262FB" w:rsidRDefault="009262FB" w:rsidP="009262FB">
      <w:pPr>
        <w:keepNext/>
        <w:suppressAutoHyphens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9262FB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9262FB" w:rsidRPr="009262FB" w:rsidRDefault="009262FB" w:rsidP="009262FB">
      <w:pPr>
        <w:keepNext/>
        <w:suppressAutoHyphens w:val="0"/>
        <w:spacing w:line="235" w:lineRule="auto"/>
        <w:rPr>
          <w:color w:val="000000"/>
          <w:sz w:val="20"/>
          <w:shd w:val="clear" w:color="auto" w:fill="FFFFFF"/>
        </w:rPr>
      </w:pPr>
      <w:r w:rsidRPr="009262FB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9262FB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9262FB" w:rsidRPr="009262FB" w:rsidRDefault="009262FB" w:rsidP="009262FB">
      <w:pPr>
        <w:keepNext/>
        <w:suppressAutoHyphens w:val="0"/>
        <w:jc w:val="both"/>
        <w:rPr>
          <w:rStyle w:val="docaccesstitle1"/>
          <w:color w:val="FF0000"/>
          <w:sz w:val="20"/>
          <w:szCs w:val="20"/>
          <w:u w:val="single"/>
        </w:rPr>
      </w:pPr>
      <w:r w:rsidRPr="009262FB">
        <w:rPr>
          <w:sz w:val="20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9262FB">
        <w:rPr>
          <w:bCs/>
          <w:sz w:val="20"/>
          <w:u w:val="single"/>
        </w:rPr>
        <w:t xml:space="preserve">Постановление Правительства РФ от 26 февраля 2014 г. № 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</w:t>
      </w:r>
      <w:r w:rsidRPr="009262FB">
        <w:rPr>
          <w:sz w:val="20"/>
          <w:u w:val="single"/>
        </w:rPr>
        <w:t xml:space="preserve">Областной закон  № 26-ЗС от 14.11.2013 «Об образовании </w:t>
      </w:r>
      <w:r w:rsidRPr="009262FB">
        <w:rPr>
          <w:color w:val="000000"/>
          <w:sz w:val="20"/>
          <w:u w:val="single"/>
        </w:rPr>
        <w:t>в Ростовской области</w:t>
      </w:r>
      <w:r w:rsidRPr="009262FB">
        <w:rPr>
          <w:sz w:val="20"/>
          <w:u w:val="single"/>
        </w:rPr>
        <w:t>»;</w:t>
      </w:r>
      <w:r w:rsidRPr="009262FB">
        <w:rPr>
          <w:bCs/>
          <w:sz w:val="20"/>
          <w:u w:val="single"/>
        </w:rPr>
        <w:t xml:space="preserve">Постановление </w:t>
      </w:r>
      <w:r w:rsidRPr="009262FB">
        <w:rPr>
          <w:sz w:val="20"/>
          <w:u w:val="single"/>
        </w:rPr>
        <w:t>Администрации города Ростова-на-Дону</w:t>
      </w:r>
      <w:r w:rsidRPr="009262FB">
        <w:rPr>
          <w:bCs/>
          <w:sz w:val="20"/>
          <w:u w:val="single"/>
        </w:rPr>
        <w:t xml:space="preserve"> от </w:t>
      </w:r>
      <w:r w:rsidRPr="009262FB">
        <w:rPr>
          <w:sz w:val="20"/>
          <w:u w:val="single"/>
        </w:rPr>
        <w:t xml:space="preserve">29.12.2015 </w:t>
      </w:r>
      <w:r w:rsidRPr="009262FB">
        <w:rPr>
          <w:bCs/>
          <w:sz w:val="20"/>
          <w:u w:val="single"/>
        </w:rPr>
        <w:t xml:space="preserve">№ </w:t>
      </w:r>
      <w:r w:rsidRPr="009262FB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9262FB" w:rsidRPr="009262FB" w:rsidRDefault="009262FB" w:rsidP="009262FB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2644BF" w:rsidRDefault="002644BF" w:rsidP="002644B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644BF" w:rsidRDefault="002644BF" w:rsidP="002644B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644BF" w:rsidRPr="00A93419" w:rsidRDefault="002644BF" w:rsidP="002644B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786"/>
        <w:gridCol w:w="7290"/>
        <w:gridCol w:w="3063"/>
      </w:tblGrid>
      <w:tr w:rsidR="002644BF" w:rsidRPr="00476D45" w:rsidTr="002644B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644BF" w:rsidRPr="00476D45" w:rsidTr="002644B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644BF" w:rsidRPr="00476D45" w:rsidTr="002644B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644BF" w:rsidRPr="00476D45" w:rsidTr="002644B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644BF" w:rsidRPr="00476D45" w:rsidTr="002644B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644BF" w:rsidRDefault="002644BF" w:rsidP="002644BF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4BF" w:rsidRDefault="002644BF" w:rsidP="002644B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644BF" w:rsidRDefault="002644BF" w:rsidP="009262FB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</w:p>
    <w:p w:rsidR="002644BF" w:rsidRDefault="002644BF" w:rsidP="002644B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644BF" w:rsidRDefault="002644BF" w:rsidP="002644B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644BF" w:rsidRDefault="006B6C9E" w:rsidP="002644B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6B6C9E">
        <w:rPr>
          <w:bCs/>
          <w:noProof/>
          <w:sz w:val="24"/>
          <w:szCs w:val="24"/>
          <w:lang w:eastAsia="ru-RU"/>
        </w:rPr>
        <w:pict>
          <v:shape id="_x0000_s1045" type="#_x0000_t202" style="position:absolute;left:0;text-align:left;margin-left:596.8pt;margin-top:-34.1pt;width:149.75pt;height:90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C4gFr3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4377A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4377A" w:rsidRPr="009D7718" w:rsidRDefault="0024377A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4377A" w:rsidRPr="009D7718" w:rsidRDefault="0024377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4377A" w:rsidRPr="009D7718" w:rsidRDefault="0024377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4377A" w:rsidRPr="009D7718" w:rsidRDefault="0024377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4377A" w:rsidRPr="009D7718" w:rsidRDefault="0024377A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4377A" w:rsidRPr="00192CE8" w:rsidRDefault="0024377A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24377A" w:rsidRPr="009D7718" w:rsidRDefault="0024377A" w:rsidP="002644BF"/>
              </w:txbxContent>
            </v:textbox>
          </v:shape>
        </w:pict>
      </w:r>
    </w:p>
    <w:p w:rsidR="002644BF" w:rsidRPr="001E7744" w:rsidRDefault="002644BF" w:rsidP="002644BF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5</w:t>
      </w:r>
    </w:p>
    <w:p w:rsidR="002644BF" w:rsidRPr="00A93419" w:rsidRDefault="002644BF" w:rsidP="002644B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2644BF" w:rsidRPr="00716CBC" w:rsidRDefault="008A026B" w:rsidP="008A026B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1.</w:t>
      </w:r>
      <w:r w:rsidR="002644BF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2644BF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2644BF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2644BF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2644BF" w:rsidRDefault="002644BF" w:rsidP="002644BF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 w:rsidR="00825255">
        <w:rPr>
          <w:i/>
          <w:szCs w:val="28"/>
          <w:u w:val="single"/>
        </w:rPr>
        <w:t>адаптированных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 xml:space="preserve">основного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2644BF" w:rsidRDefault="008A026B" w:rsidP="008A026B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="002644BF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2644BF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2644BF"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="002644BF" w:rsidRPr="00DB42D5">
        <w:rPr>
          <w:i/>
          <w:szCs w:val="28"/>
          <w:u w:val="single"/>
        </w:rPr>
        <w:t>Физические лица</w:t>
      </w:r>
    </w:p>
    <w:p w:rsidR="002644BF" w:rsidRPr="001E7744" w:rsidRDefault="002644BF" w:rsidP="002644B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644BF" w:rsidRDefault="002644BF" w:rsidP="002644BF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644BF" w:rsidRPr="00A93419" w:rsidRDefault="002644BF" w:rsidP="002644BF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0"/>
        <w:gridCol w:w="1630"/>
        <w:gridCol w:w="1220"/>
        <w:gridCol w:w="1219"/>
        <w:gridCol w:w="1058"/>
        <w:gridCol w:w="1382"/>
        <w:gridCol w:w="2188"/>
        <w:gridCol w:w="843"/>
        <w:gridCol w:w="573"/>
        <w:gridCol w:w="877"/>
        <w:gridCol w:w="815"/>
        <w:gridCol w:w="817"/>
        <w:gridCol w:w="693"/>
        <w:gridCol w:w="724"/>
      </w:tblGrid>
      <w:tr w:rsidR="002644BF" w:rsidRPr="00430789" w:rsidTr="00825255">
        <w:trPr>
          <w:trHeight w:hRule="exact" w:val="1405"/>
        </w:trPr>
        <w:tc>
          <w:tcPr>
            <w:tcW w:w="690" w:type="dxa"/>
            <w:vMerge w:val="restart"/>
            <w:shd w:val="clear" w:color="auto" w:fill="FFFFFF"/>
            <w:vAlign w:val="center"/>
          </w:tcPr>
          <w:p w:rsidR="002644BF" w:rsidRPr="00430789" w:rsidRDefault="002644BF" w:rsidP="002644B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69" w:type="dxa"/>
            <w:gridSpan w:val="3"/>
            <w:vMerge w:val="restart"/>
            <w:shd w:val="clear" w:color="auto" w:fill="FFFFFF"/>
          </w:tcPr>
          <w:p w:rsidR="002644BF" w:rsidRPr="00430789" w:rsidRDefault="002644BF" w:rsidP="002644B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40" w:type="dxa"/>
            <w:gridSpan w:val="2"/>
            <w:vMerge w:val="restart"/>
            <w:shd w:val="clear" w:color="auto" w:fill="FFFFFF"/>
            <w:vAlign w:val="center"/>
          </w:tcPr>
          <w:p w:rsidR="002644BF" w:rsidRPr="00430789" w:rsidRDefault="002644BF" w:rsidP="002644B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04" w:type="dxa"/>
            <w:gridSpan w:val="3"/>
            <w:shd w:val="clear" w:color="auto" w:fill="FFFFFF"/>
            <w:vAlign w:val="center"/>
          </w:tcPr>
          <w:p w:rsidR="002644BF" w:rsidRPr="00430789" w:rsidRDefault="002644BF" w:rsidP="002644B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2644BF" w:rsidRPr="00430789" w:rsidRDefault="002644BF" w:rsidP="002644B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509" w:type="dxa"/>
            <w:gridSpan w:val="3"/>
            <w:shd w:val="clear" w:color="auto" w:fill="FFFFFF"/>
          </w:tcPr>
          <w:p w:rsidR="002644BF" w:rsidRPr="00430789" w:rsidRDefault="002644BF" w:rsidP="002644B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2644BF" w:rsidRPr="00430789" w:rsidRDefault="002644BF" w:rsidP="002644B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04125" w:rsidRPr="00430789" w:rsidTr="00825255">
        <w:trPr>
          <w:trHeight w:hRule="exact" w:val="484"/>
        </w:trPr>
        <w:tc>
          <w:tcPr>
            <w:tcW w:w="690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69" w:type="dxa"/>
            <w:gridSpan w:val="3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440" w:type="dxa"/>
            <w:gridSpan w:val="2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188" w:type="dxa"/>
            <w:vMerge w:val="restart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877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Pr="0000327D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22</w:t>
            </w:r>
            <w:r w:rsidRPr="0000327D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17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00327D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00327D">
              <w:rPr>
                <w:color w:val="000000"/>
                <w:sz w:val="20"/>
              </w:rPr>
              <w:t xml:space="preserve">год </w:t>
            </w:r>
          </w:p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93" w:type="dxa"/>
            <w:vMerge w:val="restart"/>
            <w:shd w:val="clear" w:color="auto" w:fill="FFFFFF"/>
          </w:tcPr>
          <w:p w:rsidR="00504125" w:rsidRPr="0052745E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24" w:type="dxa"/>
            <w:vMerge w:val="restart"/>
            <w:shd w:val="clear" w:color="auto" w:fill="FFFFFF"/>
          </w:tcPr>
          <w:p w:rsidR="00504125" w:rsidRPr="0052745E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04125" w:rsidRPr="00430789" w:rsidTr="00825255">
        <w:trPr>
          <w:trHeight w:val="624"/>
        </w:trPr>
        <w:tc>
          <w:tcPr>
            <w:tcW w:w="690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30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20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19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58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382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188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3" w:type="dxa"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73" w:type="dxa"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877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17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93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4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504125" w:rsidRPr="00430789" w:rsidTr="00825255">
        <w:trPr>
          <w:trHeight w:hRule="exact" w:val="227"/>
        </w:trPr>
        <w:tc>
          <w:tcPr>
            <w:tcW w:w="690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30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19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058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382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188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43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73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877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15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17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93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4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504125" w:rsidRPr="00C720C9" w:rsidTr="00825255">
        <w:trPr>
          <w:trHeight w:hRule="exact" w:val="907"/>
        </w:trPr>
        <w:tc>
          <w:tcPr>
            <w:tcW w:w="690" w:type="dxa"/>
            <w:vMerge w:val="restart"/>
            <w:shd w:val="clear" w:color="auto" w:fill="FFFFFF"/>
          </w:tcPr>
          <w:p w:rsidR="00504125" w:rsidRPr="00911305" w:rsidRDefault="00504125" w:rsidP="00504125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 w:rsidRPr="00911305">
              <w:rPr>
                <w:sz w:val="20"/>
              </w:rPr>
              <w:t>802111О.99.0.БА96А</w:t>
            </w:r>
            <w:r w:rsidR="008D73E7">
              <w:rPr>
                <w:sz w:val="20"/>
              </w:rPr>
              <w:t>А00</w:t>
            </w:r>
            <w:r w:rsidRPr="00911305">
              <w:rPr>
                <w:sz w:val="20"/>
              </w:rPr>
              <w:t>001</w:t>
            </w:r>
          </w:p>
        </w:tc>
        <w:tc>
          <w:tcPr>
            <w:tcW w:w="1630" w:type="dxa"/>
            <w:vMerge w:val="restart"/>
            <w:shd w:val="clear" w:color="auto" w:fill="FFFFFF"/>
          </w:tcPr>
          <w:p w:rsidR="00504125" w:rsidRPr="00F9217B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>адаптированных</w:t>
            </w:r>
            <w:r w:rsidRPr="00306DD9">
              <w:rPr>
                <w:sz w:val="18"/>
                <w:szCs w:val="18"/>
              </w:rPr>
              <w:t xml:space="preserve"> общеобразовательных программ </w:t>
            </w:r>
            <w:r>
              <w:rPr>
                <w:sz w:val="18"/>
                <w:szCs w:val="18"/>
              </w:rPr>
              <w:t xml:space="preserve">основного </w:t>
            </w:r>
            <w:r w:rsidRPr="00306DD9">
              <w:rPr>
                <w:sz w:val="18"/>
                <w:szCs w:val="18"/>
              </w:rPr>
              <w:t>общего образования</w:t>
            </w:r>
          </w:p>
        </w:tc>
        <w:tc>
          <w:tcPr>
            <w:tcW w:w="1220" w:type="dxa"/>
            <w:vMerge w:val="restart"/>
            <w:shd w:val="clear" w:color="auto" w:fill="FFFFFF"/>
          </w:tcPr>
          <w:p w:rsidR="00504125" w:rsidRPr="00F9217B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shd w:val="clear" w:color="auto" w:fill="FFFFFF"/>
          </w:tcPr>
          <w:p w:rsidR="00504125" w:rsidRPr="00F9217B" w:rsidRDefault="00504125" w:rsidP="0050412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shd w:val="clear" w:color="auto" w:fill="FFFFFF"/>
          </w:tcPr>
          <w:p w:rsidR="00504125" w:rsidRDefault="00504125" w:rsidP="00504125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504125" w:rsidRDefault="00504125" w:rsidP="00504125">
            <w:pPr>
              <w:rPr>
                <w:sz w:val="18"/>
                <w:szCs w:val="18"/>
              </w:rPr>
            </w:pPr>
          </w:p>
          <w:p w:rsidR="00504125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504125" w:rsidRPr="00F9217B" w:rsidRDefault="00504125" w:rsidP="0050412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  <w:shd w:val="clear" w:color="auto" w:fill="FFFFFF"/>
          </w:tcPr>
          <w:p w:rsidR="00504125" w:rsidRPr="009F7DFB" w:rsidRDefault="00504125" w:rsidP="00504125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  <w:r w:rsidRPr="00306DD9">
              <w:rPr>
                <w:sz w:val="18"/>
                <w:szCs w:val="18"/>
              </w:rPr>
              <w:t>адаптированная образовательная программа для обучающихся с ограниченными возможностями здоровья с задержкой психического развития</w:t>
            </w:r>
          </w:p>
        </w:tc>
        <w:tc>
          <w:tcPr>
            <w:tcW w:w="2188" w:type="dxa"/>
            <w:shd w:val="clear" w:color="auto" w:fill="FFFFFF"/>
          </w:tcPr>
          <w:p w:rsidR="00504125" w:rsidRPr="003D1E85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504125" w:rsidRDefault="00504125" w:rsidP="0050412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04125" w:rsidRDefault="00504125" w:rsidP="0050412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04125" w:rsidRDefault="00504125" w:rsidP="0050412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04125" w:rsidRDefault="00504125" w:rsidP="0050412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04125" w:rsidRPr="00C720C9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43" w:type="dxa"/>
            <w:shd w:val="clear" w:color="auto" w:fill="FFFFFF"/>
          </w:tcPr>
          <w:p w:rsidR="00504125" w:rsidRPr="00CC3F39" w:rsidRDefault="00504125" w:rsidP="0050412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73" w:type="dxa"/>
            <w:shd w:val="clear" w:color="auto" w:fill="FFFFFF"/>
          </w:tcPr>
          <w:p w:rsidR="00504125" w:rsidRPr="005B7487" w:rsidRDefault="00504125" w:rsidP="0050412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5" w:type="dxa"/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7" w:type="dxa"/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93" w:type="dxa"/>
            <w:shd w:val="clear" w:color="auto" w:fill="FFFFFF"/>
          </w:tcPr>
          <w:p w:rsidR="00504125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4" w:type="dxa"/>
            <w:shd w:val="clear" w:color="auto" w:fill="FFFFFF"/>
          </w:tcPr>
          <w:p w:rsidR="00504125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04125" w:rsidRPr="00C720C9" w:rsidTr="00825255">
        <w:trPr>
          <w:trHeight w:hRule="exact" w:val="1077"/>
        </w:trPr>
        <w:tc>
          <w:tcPr>
            <w:tcW w:w="690" w:type="dxa"/>
            <w:vMerge/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vMerge/>
            <w:shd w:val="clear" w:color="auto" w:fill="FFFFFF"/>
          </w:tcPr>
          <w:p w:rsidR="00504125" w:rsidRPr="004E0763" w:rsidRDefault="00504125" w:rsidP="0050412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FFFFFF"/>
          </w:tcPr>
          <w:p w:rsidR="00504125" w:rsidRPr="00592E17" w:rsidRDefault="00504125" w:rsidP="00504125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058" w:type="dxa"/>
            <w:vMerge/>
            <w:shd w:val="clear" w:color="auto" w:fill="FFFFFF"/>
          </w:tcPr>
          <w:p w:rsidR="00504125" w:rsidRPr="00592E17" w:rsidRDefault="00504125" w:rsidP="0050412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504125" w:rsidRPr="003D1E85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 программу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 образования</w:t>
            </w:r>
          </w:p>
        </w:tc>
        <w:tc>
          <w:tcPr>
            <w:tcW w:w="843" w:type="dxa"/>
            <w:shd w:val="clear" w:color="auto" w:fill="FFFFFF"/>
          </w:tcPr>
          <w:p w:rsidR="00504125" w:rsidRPr="00CC3F39" w:rsidRDefault="00504125" w:rsidP="0050412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73" w:type="dxa"/>
            <w:shd w:val="clear" w:color="auto" w:fill="FFFFFF"/>
          </w:tcPr>
          <w:p w:rsidR="00504125" w:rsidRPr="005B7487" w:rsidRDefault="00504125" w:rsidP="0050412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5" w:type="dxa"/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7" w:type="dxa"/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93" w:type="dxa"/>
            <w:shd w:val="clear" w:color="auto" w:fill="FFFFFF"/>
          </w:tcPr>
          <w:p w:rsidR="00504125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4" w:type="dxa"/>
            <w:shd w:val="clear" w:color="auto" w:fill="FFFFFF"/>
          </w:tcPr>
          <w:p w:rsidR="00504125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04125" w:rsidRPr="00C720C9" w:rsidTr="00825255">
        <w:trPr>
          <w:trHeight w:hRule="exact" w:val="1282"/>
        </w:trPr>
        <w:tc>
          <w:tcPr>
            <w:tcW w:w="69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8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504125" w:rsidRDefault="00504125" w:rsidP="005041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04125" w:rsidRDefault="00504125" w:rsidP="005041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43" w:type="dxa"/>
            <w:shd w:val="clear" w:color="auto" w:fill="FFFFFF"/>
          </w:tcPr>
          <w:p w:rsidR="00504125" w:rsidRPr="00CC3F3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73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7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93" w:type="dxa"/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4" w:type="dxa"/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04125" w:rsidRPr="00C720C9" w:rsidTr="00825255">
        <w:trPr>
          <w:trHeight w:hRule="exact" w:val="555"/>
        </w:trPr>
        <w:tc>
          <w:tcPr>
            <w:tcW w:w="69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8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504125" w:rsidRPr="005F367F" w:rsidRDefault="00504125" w:rsidP="005041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43" w:type="dxa"/>
            <w:shd w:val="clear" w:color="auto" w:fill="FFFFFF"/>
          </w:tcPr>
          <w:p w:rsidR="00504125" w:rsidRPr="00CC3F3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73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5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7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93" w:type="dxa"/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4" w:type="dxa"/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2644BF" w:rsidRPr="00A93419" w:rsidRDefault="002644BF" w:rsidP="002644BF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4"/>
        <w:gridCol w:w="987"/>
        <w:gridCol w:w="985"/>
        <w:gridCol w:w="752"/>
        <w:gridCol w:w="1134"/>
        <w:gridCol w:w="1314"/>
        <w:gridCol w:w="1188"/>
        <w:gridCol w:w="808"/>
        <w:gridCol w:w="448"/>
        <w:gridCol w:w="857"/>
        <w:gridCol w:w="850"/>
        <w:gridCol w:w="901"/>
        <w:gridCol w:w="804"/>
        <w:gridCol w:w="800"/>
        <w:gridCol w:w="812"/>
        <w:gridCol w:w="491"/>
        <w:gridCol w:w="626"/>
      </w:tblGrid>
      <w:tr w:rsidR="002644BF" w:rsidRPr="005C7C58" w:rsidTr="00825255">
        <w:tc>
          <w:tcPr>
            <w:tcW w:w="1104" w:type="dxa"/>
            <w:vMerge w:val="restart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724" w:type="dxa"/>
            <w:gridSpan w:val="3"/>
            <w:vMerge w:val="restart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48" w:type="dxa"/>
            <w:gridSpan w:val="2"/>
            <w:vMerge w:val="restart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44" w:type="dxa"/>
            <w:gridSpan w:val="3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6" w:type="dxa"/>
            <w:gridSpan w:val="3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17" w:type="dxa"/>
            <w:gridSpan w:val="2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04125" w:rsidRPr="005C7C58" w:rsidTr="00825255">
        <w:tc>
          <w:tcPr>
            <w:tcW w:w="1104" w:type="dxa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24" w:type="dxa"/>
            <w:gridSpan w:val="3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448" w:type="dxa"/>
            <w:gridSpan w:val="2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88" w:type="dxa"/>
            <w:vMerge w:val="restart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256" w:type="dxa"/>
            <w:gridSpan w:val="2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Pr="0000327D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22</w:t>
            </w:r>
            <w:r w:rsidRPr="0000327D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00327D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00327D">
              <w:rPr>
                <w:color w:val="000000"/>
                <w:sz w:val="20"/>
              </w:rPr>
              <w:t xml:space="preserve">год </w:t>
            </w:r>
          </w:p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Pr="0000327D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22</w:t>
            </w:r>
            <w:r w:rsidRPr="0000327D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12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00327D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00327D">
              <w:rPr>
                <w:color w:val="000000"/>
                <w:sz w:val="20"/>
              </w:rPr>
              <w:t xml:space="preserve">год </w:t>
            </w:r>
          </w:p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491" w:type="dxa"/>
            <w:vMerge w:val="restart"/>
            <w:shd w:val="clear" w:color="auto" w:fill="FFFFFF"/>
          </w:tcPr>
          <w:p w:rsidR="00504125" w:rsidRPr="0052745E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26" w:type="dxa"/>
            <w:vMerge w:val="restart"/>
            <w:shd w:val="clear" w:color="auto" w:fill="FFFFFF"/>
          </w:tcPr>
          <w:p w:rsidR="00504125" w:rsidRPr="0052745E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04125" w:rsidRPr="005C7C58" w:rsidTr="0024377A">
        <w:tc>
          <w:tcPr>
            <w:tcW w:w="1104" w:type="dxa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5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752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314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88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48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57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01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0" w:type="dxa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12" w:type="dxa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1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04125" w:rsidRPr="005C7C58" w:rsidTr="00825255">
        <w:tc>
          <w:tcPr>
            <w:tcW w:w="1104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87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4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08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1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26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04125" w:rsidRPr="005C7C58" w:rsidTr="00825255">
        <w:tc>
          <w:tcPr>
            <w:tcW w:w="1104" w:type="dxa"/>
            <w:shd w:val="clear" w:color="auto" w:fill="FFFFFF"/>
          </w:tcPr>
          <w:p w:rsidR="00504125" w:rsidRPr="006C3FE1" w:rsidRDefault="006C3FE1" w:rsidP="006C3FE1">
            <w:pPr>
              <w:rPr>
                <w:sz w:val="20"/>
              </w:rPr>
            </w:pPr>
            <w:r w:rsidRPr="00911305">
              <w:rPr>
                <w:sz w:val="20"/>
              </w:rPr>
              <w:t>802111О.99.0.БА96А</w:t>
            </w:r>
            <w:r>
              <w:rPr>
                <w:sz w:val="20"/>
              </w:rPr>
              <w:t>А00</w:t>
            </w:r>
            <w:r w:rsidRPr="00911305">
              <w:rPr>
                <w:sz w:val="20"/>
              </w:rPr>
              <w:t>001</w:t>
            </w:r>
          </w:p>
        </w:tc>
        <w:tc>
          <w:tcPr>
            <w:tcW w:w="2724" w:type="dxa"/>
            <w:gridSpan w:val="3"/>
            <w:shd w:val="clear" w:color="auto" w:fill="FFFFFF"/>
          </w:tcPr>
          <w:p w:rsidR="00504125" w:rsidRPr="00F82FB5" w:rsidRDefault="00504125" w:rsidP="0050412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>адаптированных</w:t>
            </w:r>
            <w:r w:rsidRPr="00306DD9">
              <w:rPr>
                <w:sz w:val="18"/>
                <w:szCs w:val="18"/>
              </w:rPr>
              <w:t xml:space="preserve"> общеобразовательных программ </w:t>
            </w:r>
            <w:r>
              <w:rPr>
                <w:sz w:val="18"/>
                <w:szCs w:val="18"/>
              </w:rPr>
              <w:t xml:space="preserve">основного </w:t>
            </w:r>
            <w:r w:rsidRPr="00306DD9">
              <w:rPr>
                <w:sz w:val="18"/>
                <w:szCs w:val="18"/>
              </w:rPr>
              <w:t>общего образования</w:t>
            </w:r>
          </w:p>
        </w:tc>
        <w:tc>
          <w:tcPr>
            <w:tcW w:w="1134" w:type="dxa"/>
            <w:shd w:val="clear" w:color="auto" w:fill="FFFFFF"/>
          </w:tcPr>
          <w:p w:rsidR="00504125" w:rsidRDefault="00504125" w:rsidP="00504125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504125" w:rsidRDefault="00504125" w:rsidP="00504125">
            <w:pPr>
              <w:rPr>
                <w:sz w:val="18"/>
                <w:szCs w:val="18"/>
              </w:rPr>
            </w:pPr>
          </w:p>
          <w:p w:rsidR="00504125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504125" w:rsidRPr="00F9217B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FFFFF"/>
          </w:tcPr>
          <w:p w:rsidR="00504125" w:rsidRPr="004877C4" w:rsidRDefault="00504125" w:rsidP="00504125">
            <w:pPr>
              <w:keepNext/>
              <w:outlineLvl w:val="3"/>
              <w:rPr>
                <w:bCs/>
                <w:sz w:val="20"/>
              </w:rPr>
            </w:pPr>
            <w:r w:rsidRPr="00306DD9">
              <w:rPr>
                <w:sz w:val="18"/>
                <w:szCs w:val="18"/>
              </w:rPr>
              <w:t>адаптированная образовательная программа для обучающихся с ограниченными возможностями здоровья с задержкой психического развития</w:t>
            </w:r>
          </w:p>
        </w:tc>
        <w:tc>
          <w:tcPr>
            <w:tcW w:w="1188" w:type="dxa"/>
            <w:shd w:val="clear" w:color="auto" w:fill="FFFFFF"/>
          </w:tcPr>
          <w:p w:rsidR="00504125" w:rsidRPr="00F82FB5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08" w:type="dxa"/>
            <w:shd w:val="clear" w:color="auto" w:fill="FFFFFF"/>
          </w:tcPr>
          <w:p w:rsidR="00504125" w:rsidRPr="00F82FB5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48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7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01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04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2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1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26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2644BF" w:rsidRPr="00A93419" w:rsidRDefault="002644BF" w:rsidP="002644B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644BF" w:rsidRDefault="002644BF" w:rsidP="002644B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644BF" w:rsidRPr="00A93419" w:rsidRDefault="002644BF" w:rsidP="002644B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432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5958"/>
      </w:tblGrid>
      <w:tr w:rsidR="002644BF" w:rsidRPr="00C42765" w:rsidTr="008B2B22">
        <w:tc>
          <w:tcPr>
            <w:tcW w:w="14322" w:type="dxa"/>
            <w:gridSpan w:val="5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644BF" w:rsidRPr="00C42765" w:rsidTr="008B2B22">
        <w:tc>
          <w:tcPr>
            <w:tcW w:w="2694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5958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2644BF" w:rsidRPr="00C42765" w:rsidTr="008B2B22">
        <w:tc>
          <w:tcPr>
            <w:tcW w:w="2694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5958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2644BF" w:rsidRPr="00C42765" w:rsidTr="008B2B22">
        <w:tc>
          <w:tcPr>
            <w:tcW w:w="2694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644BF" w:rsidRPr="00C42765" w:rsidTr="008B2B22">
        <w:tc>
          <w:tcPr>
            <w:tcW w:w="2694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644BF" w:rsidRPr="00C42765" w:rsidTr="008B2B22">
        <w:tc>
          <w:tcPr>
            <w:tcW w:w="2694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4BF" w:rsidRPr="00C42765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:rsidR="002644BF" w:rsidRPr="00C42765" w:rsidRDefault="002644BF" w:rsidP="002644BF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2644BF" w:rsidRPr="00C42765" w:rsidRDefault="002644BF" w:rsidP="002644B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262FB" w:rsidRPr="009262FB" w:rsidRDefault="009262FB" w:rsidP="009262FB">
      <w:pPr>
        <w:keepNext/>
        <w:suppressAutoHyphens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9262FB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9262FB" w:rsidRPr="009262FB" w:rsidRDefault="009262FB" w:rsidP="009262FB">
      <w:pPr>
        <w:keepNext/>
        <w:suppressAutoHyphens w:val="0"/>
        <w:spacing w:line="235" w:lineRule="auto"/>
        <w:rPr>
          <w:color w:val="000000"/>
          <w:sz w:val="20"/>
          <w:shd w:val="clear" w:color="auto" w:fill="FFFFFF"/>
        </w:rPr>
      </w:pPr>
      <w:r w:rsidRPr="009262FB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9262FB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9262FB" w:rsidRPr="009262FB" w:rsidRDefault="009262FB" w:rsidP="009262FB">
      <w:pPr>
        <w:keepNext/>
        <w:suppressAutoHyphens w:val="0"/>
        <w:jc w:val="both"/>
        <w:rPr>
          <w:rStyle w:val="docaccesstitle1"/>
          <w:color w:val="FF0000"/>
          <w:sz w:val="20"/>
          <w:szCs w:val="20"/>
          <w:u w:val="single"/>
        </w:rPr>
      </w:pPr>
      <w:r w:rsidRPr="009262FB">
        <w:rPr>
          <w:sz w:val="20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9262FB">
        <w:rPr>
          <w:bCs/>
          <w:sz w:val="20"/>
          <w:u w:val="single"/>
        </w:rPr>
        <w:t xml:space="preserve">Постановление Правительства РФ от 26 февраля 2014 г. № 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</w:t>
      </w:r>
      <w:r w:rsidRPr="009262FB">
        <w:rPr>
          <w:sz w:val="20"/>
          <w:u w:val="single"/>
        </w:rPr>
        <w:t xml:space="preserve">Областной закон  № 26-ЗС от 14.11.2013 «Об образовании </w:t>
      </w:r>
      <w:r w:rsidRPr="009262FB">
        <w:rPr>
          <w:color w:val="000000"/>
          <w:sz w:val="20"/>
          <w:u w:val="single"/>
        </w:rPr>
        <w:t>в Ростовской области</w:t>
      </w:r>
      <w:r w:rsidRPr="009262FB">
        <w:rPr>
          <w:sz w:val="20"/>
          <w:u w:val="single"/>
        </w:rPr>
        <w:t>»;</w:t>
      </w:r>
      <w:r w:rsidRPr="009262FB">
        <w:rPr>
          <w:bCs/>
          <w:sz w:val="20"/>
          <w:u w:val="single"/>
        </w:rPr>
        <w:t xml:space="preserve">Постановление </w:t>
      </w:r>
      <w:r w:rsidRPr="009262FB">
        <w:rPr>
          <w:sz w:val="20"/>
          <w:u w:val="single"/>
        </w:rPr>
        <w:t>Администрации города Ростова-на-Дону</w:t>
      </w:r>
      <w:r w:rsidRPr="009262FB">
        <w:rPr>
          <w:bCs/>
          <w:sz w:val="20"/>
          <w:u w:val="single"/>
        </w:rPr>
        <w:t xml:space="preserve"> от </w:t>
      </w:r>
      <w:r w:rsidRPr="009262FB">
        <w:rPr>
          <w:sz w:val="20"/>
          <w:u w:val="single"/>
        </w:rPr>
        <w:t xml:space="preserve">29.12.2015 </w:t>
      </w:r>
      <w:r w:rsidRPr="009262FB">
        <w:rPr>
          <w:bCs/>
          <w:sz w:val="20"/>
          <w:u w:val="single"/>
        </w:rPr>
        <w:t xml:space="preserve">№ </w:t>
      </w:r>
      <w:r w:rsidRPr="009262FB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9262FB" w:rsidRPr="009262FB" w:rsidRDefault="009262FB" w:rsidP="009262FB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2644BF" w:rsidRDefault="002644BF" w:rsidP="002644B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644BF" w:rsidRDefault="002644BF" w:rsidP="002644B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644BF" w:rsidRPr="00A93419" w:rsidRDefault="002644BF" w:rsidP="002644B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786"/>
        <w:gridCol w:w="7290"/>
        <w:gridCol w:w="3063"/>
      </w:tblGrid>
      <w:tr w:rsidR="002644BF" w:rsidRPr="00476D45" w:rsidTr="002644B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644BF" w:rsidRPr="00476D45" w:rsidTr="002644B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644BF" w:rsidRPr="00476D45" w:rsidTr="002644B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644BF" w:rsidRPr="00476D45" w:rsidTr="002644B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644BF" w:rsidRPr="00476D45" w:rsidTr="002644B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644BF" w:rsidRPr="00476D45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476D45" w:rsidRDefault="002644BF" w:rsidP="002644B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AE3512" w:rsidRDefault="00AE3512" w:rsidP="00AE351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25255" w:rsidRDefault="00825255" w:rsidP="00AE351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25255" w:rsidRDefault="00825255" w:rsidP="009262FB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</w:p>
    <w:p w:rsidR="00AE3512" w:rsidRPr="001E7744" w:rsidRDefault="006B6C9E" w:rsidP="00AE3512">
      <w:pPr>
        <w:suppressAutoHyphens w:val="0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47" type="#_x0000_t202" style="position:absolute;left:0;text-align:left;margin-left:604.95pt;margin-top:-18.8pt;width:137.85pt;height:90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C4gFr3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4377A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4377A" w:rsidRPr="009D7718" w:rsidRDefault="0024377A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4377A" w:rsidRPr="009D7718" w:rsidRDefault="0024377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4377A" w:rsidRPr="009D7718" w:rsidRDefault="0024377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4377A" w:rsidRPr="009D7718" w:rsidRDefault="0024377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4377A" w:rsidRPr="009D7718" w:rsidRDefault="0024377A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4377A" w:rsidRPr="00192CE8" w:rsidRDefault="0024377A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24377A" w:rsidRPr="009D7718" w:rsidRDefault="0024377A" w:rsidP="00AE3512"/>
              </w:txbxContent>
            </v:textbox>
          </v:shape>
        </w:pict>
      </w:r>
      <w:r w:rsidR="00AE3512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25255">
        <w:rPr>
          <w:bCs/>
          <w:color w:val="000000"/>
          <w:sz w:val="24"/>
          <w:szCs w:val="24"/>
          <w:shd w:val="clear" w:color="auto" w:fill="FFFFFF"/>
        </w:rPr>
        <w:t>6</w:t>
      </w:r>
    </w:p>
    <w:p w:rsidR="00AE3512" w:rsidRPr="00A93419" w:rsidRDefault="00AE3512" w:rsidP="00AE351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AE3512" w:rsidRPr="00716CBC" w:rsidRDefault="008A026B" w:rsidP="008A026B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1.</w:t>
      </w:r>
      <w:r w:rsidR="00AE3512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AE351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AE3512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AE3512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AE3512" w:rsidRDefault="00AE3512" w:rsidP="00AE3512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 w:rsidR="00825255"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 xml:space="preserve">общеобразовательных программ </w:t>
      </w:r>
      <w:r>
        <w:rPr>
          <w:i/>
          <w:szCs w:val="28"/>
          <w:u w:val="single"/>
        </w:rPr>
        <w:t xml:space="preserve">основного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AE3512" w:rsidRDefault="008A026B" w:rsidP="008A026B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="00AE3512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AE3512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AE3512"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="00AE3512" w:rsidRPr="00DB42D5">
        <w:rPr>
          <w:i/>
          <w:szCs w:val="28"/>
          <w:u w:val="single"/>
        </w:rPr>
        <w:t>Физические лица</w:t>
      </w:r>
    </w:p>
    <w:p w:rsidR="00AE3512" w:rsidRPr="001E7744" w:rsidRDefault="00AE3512" w:rsidP="00AE351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AE3512" w:rsidRDefault="00AE3512" w:rsidP="00AE351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AE3512" w:rsidRPr="00A93419" w:rsidRDefault="00AE3512" w:rsidP="00AE3512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0"/>
        <w:gridCol w:w="1630"/>
        <w:gridCol w:w="1220"/>
        <w:gridCol w:w="1001"/>
        <w:gridCol w:w="1276"/>
        <w:gridCol w:w="1382"/>
        <w:gridCol w:w="2188"/>
        <w:gridCol w:w="843"/>
        <w:gridCol w:w="573"/>
        <w:gridCol w:w="877"/>
        <w:gridCol w:w="815"/>
        <w:gridCol w:w="817"/>
        <w:gridCol w:w="693"/>
        <w:gridCol w:w="724"/>
      </w:tblGrid>
      <w:tr w:rsidR="00AE3512" w:rsidRPr="00430789" w:rsidTr="00825255">
        <w:trPr>
          <w:trHeight w:hRule="exact" w:val="1405"/>
        </w:trPr>
        <w:tc>
          <w:tcPr>
            <w:tcW w:w="690" w:type="dxa"/>
            <w:vMerge w:val="restart"/>
            <w:shd w:val="clear" w:color="auto" w:fill="FFFFFF"/>
            <w:vAlign w:val="center"/>
          </w:tcPr>
          <w:p w:rsidR="00AE3512" w:rsidRPr="00430789" w:rsidRDefault="00AE3512" w:rsidP="009E45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51" w:type="dxa"/>
            <w:gridSpan w:val="3"/>
            <w:vMerge w:val="restart"/>
            <w:shd w:val="clear" w:color="auto" w:fill="FFFFFF"/>
          </w:tcPr>
          <w:p w:rsidR="00AE3512" w:rsidRPr="00430789" w:rsidRDefault="00AE3512" w:rsidP="009E45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58" w:type="dxa"/>
            <w:gridSpan w:val="2"/>
            <w:vMerge w:val="restart"/>
            <w:shd w:val="clear" w:color="auto" w:fill="FFFFFF"/>
            <w:vAlign w:val="center"/>
          </w:tcPr>
          <w:p w:rsidR="00AE3512" w:rsidRPr="00430789" w:rsidRDefault="00AE3512" w:rsidP="009E45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04" w:type="dxa"/>
            <w:gridSpan w:val="3"/>
            <w:shd w:val="clear" w:color="auto" w:fill="FFFFFF"/>
            <w:vAlign w:val="center"/>
          </w:tcPr>
          <w:p w:rsidR="00AE3512" w:rsidRPr="00430789" w:rsidRDefault="00AE3512" w:rsidP="009E45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AE3512" w:rsidRPr="00430789" w:rsidRDefault="00AE3512" w:rsidP="009E45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509" w:type="dxa"/>
            <w:gridSpan w:val="3"/>
            <w:shd w:val="clear" w:color="auto" w:fill="FFFFFF"/>
          </w:tcPr>
          <w:p w:rsidR="00AE3512" w:rsidRPr="00430789" w:rsidRDefault="00AE3512" w:rsidP="009E45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E3512" w:rsidRPr="00430789" w:rsidRDefault="00AE3512" w:rsidP="009E45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04125" w:rsidRPr="00430789" w:rsidTr="00825255">
        <w:trPr>
          <w:trHeight w:hRule="exact" w:val="484"/>
        </w:trPr>
        <w:tc>
          <w:tcPr>
            <w:tcW w:w="690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51" w:type="dxa"/>
            <w:gridSpan w:val="3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658" w:type="dxa"/>
            <w:gridSpan w:val="2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188" w:type="dxa"/>
            <w:vMerge w:val="restart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877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Pr="0000327D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22</w:t>
            </w:r>
            <w:r w:rsidRPr="0000327D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17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00327D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00327D">
              <w:rPr>
                <w:color w:val="000000"/>
                <w:sz w:val="20"/>
              </w:rPr>
              <w:t xml:space="preserve">год </w:t>
            </w:r>
          </w:p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93" w:type="dxa"/>
            <w:vMerge w:val="restart"/>
            <w:shd w:val="clear" w:color="auto" w:fill="FFFFFF"/>
          </w:tcPr>
          <w:p w:rsidR="00504125" w:rsidRPr="0052745E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24" w:type="dxa"/>
            <w:vMerge w:val="restart"/>
            <w:shd w:val="clear" w:color="auto" w:fill="FFFFFF"/>
          </w:tcPr>
          <w:p w:rsidR="00504125" w:rsidRPr="0052745E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04125" w:rsidRPr="00430789" w:rsidTr="00825255">
        <w:trPr>
          <w:trHeight w:val="624"/>
        </w:trPr>
        <w:tc>
          <w:tcPr>
            <w:tcW w:w="690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30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20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1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382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188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3" w:type="dxa"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73" w:type="dxa"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877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17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93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4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504125" w:rsidRPr="00430789" w:rsidTr="00825255">
        <w:trPr>
          <w:trHeight w:hRule="exact" w:val="227"/>
        </w:trPr>
        <w:tc>
          <w:tcPr>
            <w:tcW w:w="690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30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20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1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382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188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43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73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877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15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17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93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4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504125" w:rsidRPr="00C720C9" w:rsidTr="00825255">
        <w:trPr>
          <w:trHeight w:hRule="exact" w:val="907"/>
        </w:trPr>
        <w:tc>
          <w:tcPr>
            <w:tcW w:w="690" w:type="dxa"/>
            <w:vMerge w:val="restart"/>
            <w:shd w:val="clear" w:color="auto" w:fill="FFFFFF"/>
          </w:tcPr>
          <w:p w:rsidR="00504125" w:rsidRPr="00AE3512" w:rsidRDefault="00504125" w:rsidP="006C3FE1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 w:rsidRPr="00AE3512">
              <w:rPr>
                <w:sz w:val="20"/>
              </w:rPr>
              <w:t>802111О.99.0.БА96АА0</w:t>
            </w:r>
            <w:r w:rsidR="006C3FE1">
              <w:rPr>
                <w:sz w:val="20"/>
              </w:rPr>
              <w:t>0</w:t>
            </w:r>
            <w:r w:rsidRPr="00AE3512">
              <w:rPr>
                <w:sz w:val="20"/>
              </w:rPr>
              <w:t>001</w:t>
            </w:r>
          </w:p>
        </w:tc>
        <w:tc>
          <w:tcPr>
            <w:tcW w:w="1630" w:type="dxa"/>
            <w:vMerge w:val="restart"/>
            <w:shd w:val="clear" w:color="auto" w:fill="FFFFFF"/>
          </w:tcPr>
          <w:p w:rsidR="00504125" w:rsidRPr="00F9217B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>адаптированных</w:t>
            </w:r>
            <w:r w:rsidRPr="00306DD9">
              <w:rPr>
                <w:sz w:val="18"/>
                <w:szCs w:val="18"/>
              </w:rPr>
              <w:t xml:space="preserve"> общеобразовательных программ </w:t>
            </w:r>
            <w:r>
              <w:rPr>
                <w:sz w:val="18"/>
                <w:szCs w:val="18"/>
              </w:rPr>
              <w:t xml:space="preserve">основного </w:t>
            </w:r>
            <w:r w:rsidRPr="00306DD9">
              <w:rPr>
                <w:sz w:val="18"/>
                <w:szCs w:val="18"/>
              </w:rPr>
              <w:t>общего образования</w:t>
            </w:r>
          </w:p>
        </w:tc>
        <w:tc>
          <w:tcPr>
            <w:tcW w:w="1220" w:type="dxa"/>
            <w:vMerge w:val="restart"/>
            <w:shd w:val="clear" w:color="auto" w:fill="FFFFFF"/>
          </w:tcPr>
          <w:p w:rsidR="00504125" w:rsidRPr="00F9217B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1" w:type="dxa"/>
            <w:vMerge w:val="restart"/>
            <w:shd w:val="clear" w:color="auto" w:fill="FFFFFF"/>
          </w:tcPr>
          <w:p w:rsidR="00504125" w:rsidRPr="00F9217B" w:rsidRDefault="00504125" w:rsidP="0050412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504125" w:rsidRDefault="00504125" w:rsidP="00504125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504125" w:rsidRDefault="00504125" w:rsidP="00504125">
            <w:pPr>
              <w:rPr>
                <w:sz w:val="18"/>
                <w:szCs w:val="18"/>
              </w:rPr>
            </w:pPr>
          </w:p>
          <w:p w:rsidR="00504125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504125" w:rsidRPr="00F9217B" w:rsidRDefault="00504125" w:rsidP="0050412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  <w:shd w:val="clear" w:color="auto" w:fill="FFFFFF"/>
          </w:tcPr>
          <w:p w:rsidR="00504125" w:rsidRPr="009F7DFB" w:rsidRDefault="00504125" w:rsidP="00504125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  <w:r w:rsidRPr="00306DD9">
              <w:rPr>
                <w:sz w:val="18"/>
                <w:szCs w:val="18"/>
              </w:rPr>
              <w:t xml:space="preserve">адаптированная образовательная программа для обучающихся с ограниченными возможностями здоровья с </w:t>
            </w:r>
            <w:r>
              <w:rPr>
                <w:sz w:val="18"/>
                <w:szCs w:val="18"/>
              </w:rPr>
              <w:t>расстройством аутистического спектра</w:t>
            </w:r>
          </w:p>
        </w:tc>
        <w:tc>
          <w:tcPr>
            <w:tcW w:w="2188" w:type="dxa"/>
            <w:shd w:val="clear" w:color="auto" w:fill="FFFFFF"/>
          </w:tcPr>
          <w:p w:rsidR="00504125" w:rsidRPr="003D1E85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504125" w:rsidRDefault="00504125" w:rsidP="0050412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04125" w:rsidRDefault="00504125" w:rsidP="0050412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04125" w:rsidRDefault="00504125" w:rsidP="0050412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04125" w:rsidRDefault="00504125" w:rsidP="0050412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04125" w:rsidRPr="00C720C9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43" w:type="dxa"/>
            <w:shd w:val="clear" w:color="auto" w:fill="FFFFFF"/>
          </w:tcPr>
          <w:p w:rsidR="00504125" w:rsidRPr="00CC3F39" w:rsidRDefault="00504125" w:rsidP="0050412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73" w:type="dxa"/>
            <w:shd w:val="clear" w:color="auto" w:fill="FFFFFF"/>
          </w:tcPr>
          <w:p w:rsidR="00504125" w:rsidRPr="005B7487" w:rsidRDefault="00504125" w:rsidP="0050412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5" w:type="dxa"/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7" w:type="dxa"/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93" w:type="dxa"/>
            <w:shd w:val="clear" w:color="auto" w:fill="FFFFFF"/>
          </w:tcPr>
          <w:p w:rsidR="00504125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4" w:type="dxa"/>
            <w:shd w:val="clear" w:color="auto" w:fill="FFFFFF"/>
          </w:tcPr>
          <w:p w:rsidR="00504125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04125" w:rsidRPr="00C720C9" w:rsidTr="00825255">
        <w:trPr>
          <w:trHeight w:hRule="exact" w:val="1077"/>
        </w:trPr>
        <w:tc>
          <w:tcPr>
            <w:tcW w:w="690" w:type="dxa"/>
            <w:vMerge/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vMerge/>
            <w:shd w:val="clear" w:color="auto" w:fill="FFFFFF"/>
          </w:tcPr>
          <w:p w:rsidR="00504125" w:rsidRPr="004E0763" w:rsidRDefault="00504125" w:rsidP="0050412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FFFFFF"/>
          </w:tcPr>
          <w:p w:rsidR="00504125" w:rsidRPr="00592E17" w:rsidRDefault="00504125" w:rsidP="00504125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04125" w:rsidRPr="00592E17" w:rsidRDefault="00504125" w:rsidP="0050412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504125" w:rsidRPr="003D1E85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 программу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 образования</w:t>
            </w:r>
          </w:p>
        </w:tc>
        <w:tc>
          <w:tcPr>
            <w:tcW w:w="843" w:type="dxa"/>
            <w:shd w:val="clear" w:color="auto" w:fill="FFFFFF"/>
          </w:tcPr>
          <w:p w:rsidR="00504125" w:rsidRPr="00CC3F39" w:rsidRDefault="00504125" w:rsidP="0050412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73" w:type="dxa"/>
            <w:shd w:val="clear" w:color="auto" w:fill="FFFFFF"/>
          </w:tcPr>
          <w:p w:rsidR="00504125" w:rsidRPr="005B7487" w:rsidRDefault="00504125" w:rsidP="0050412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5" w:type="dxa"/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7" w:type="dxa"/>
            <w:shd w:val="clear" w:color="auto" w:fill="FFFFFF"/>
          </w:tcPr>
          <w:p w:rsidR="00504125" w:rsidRPr="00C720C9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93" w:type="dxa"/>
            <w:shd w:val="clear" w:color="auto" w:fill="FFFFFF"/>
          </w:tcPr>
          <w:p w:rsidR="00504125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4" w:type="dxa"/>
            <w:shd w:val="clear" w:color="auto" w:fill="FFFFFF"/>
          </w:tcPr>
          <w:p w:rsidR="00504125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04125" w:rsidRPr="00C720C9" w:rsidTr="00825255">
        <w:trPr>
          <w:trHeight w:hRule="exact" w:val="1282"/>
        </w:trPr>
        <w:tc>
          <w:tcPr>
            <w:tcW w:w="69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504125" w:rsidRDefault="00504125" w:rsidP="005041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04125" w:rsidRDefault="00504125" w:rsidP="005041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43" w:type="dxa"/>
            <w:shd w:val="clear" w:color="auto" w:fill="FFFFFF"/>
          </w:tcPr>
          <w:p w:rsidR="00504125" w:rsidRPr="00CC3F3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73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7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93" w:type="dxa"/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4" w:type="dxa"/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04125" w:rsidRPr="00C720C9" w:rsidTr="00825255">
        <w:trPr>
          <w:trHeight w:hRule="exact" w:val="555"/>
        </w:trPr>
        <w:tc>
          <w:tcPr>
            <w:tcW w:w="69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504125" w:rsidRPr="005F367F" w:rsidRDefault="00504125" w:rsidP="005041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43" w:type="dxa"/>
            <w:shd w:val="clear" w:color="auto" w:fill="FFFFFF"/>
          </w:tcPr>
          <w:p w:rsidR="00504125" w:rsidRPr="00CC3F3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73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5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7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93" w:type="dxa"/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4" w:type="dxa"/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AE3512" w:rsidRPr="00A93419" w:rsidRDefault="00AE3512" w:rsidP="00AE3512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4"/>
        <w:gridCol w:w="987"/>
        <w:gridCol w:w="985"/>
        <w:gridCol w:w="893"/>
        <w:gridCol w:w="993"/>
        <w:gridCol w:w="1314"/>
        <w:gridCol w:w="1188"/>
        <w:gridCol w:w="808"/>
        <w:gridCol w:w="448"/>
        <w:gridCol w:w="857"/>
        <w:gridCol w:w="850"/>
        <w:gridCol w:w="901"/>
        <w:gridCol w:w="804"/>
        <w:gridCol w:w="800"/>
        <w:gridCol w:w="812"/>
        <w:gridCol w:w="491"/>
        <w:gridCol w:w="626"/>
      </w:tblGrid>
      <w:tr w:rsidR="00AE3512" w:rsidRPr="005C7C58" w:rsidTr="00825255">
        <w:tc>
          <w:tcPr>
            <w:tcW w:w="1104" w:type="dxa"/>
            <w:vMerge w:val="restart"/>
            <w:shd w:val="clear" w:color="auto" w:fill="FFFFFF"/>
          </w:tcPr>
          <w:p w:rsidR="00AE3512" w:rsidRPr="005C7C58" w:rsidRDefault="00AE3512" w:rsidP="009E45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AE3512" w:rsidRPr="005C7C58" w:rsidRDefault="00AE3512" w:rsidP="009E45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AE3512" w:rsidRPr="005C7C58" w:rsidRDefault="00AE3512" w:rsidP="009E45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AE3512" w:rsidRPr="005C7C58" w:rsidRDefault="00AE3512" w:rsidP="009E45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AE3512" w:rsidRPr="005C7C58" w:rsidRDefault="00AE3512" w:rsidP="009E45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865" w:type="dxa"/>
            <w:gridSpan w:val="3"/>
            <w:vMerge w:val="restart"/>
            <w:shd w:val="clear" w:color="auto" w:fill="FFFFFF"/>
          </w:tcPr>
          <w:p w:rsidR="00AE3512" w:rsidRPr="005C7C58" w:rsidRDefault="00AE3512" w:rsidP="009E45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307" w:type="dxa"/>
            <w:gridSpan w:val="2"/>
            <w:vMerge w:val="restart"/>
            <w:shd w:val="clear" w:color="auto" w:fill="FFFFFF"/>
          </w:tcPr>
          <w:p w:rsidR="00AE3512" w:rsidRPr="005C7C58" w:rsidRDefault="00AE3512" w:rsidP="009E45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44" w:type="dxa"/>
            <w:gridSpan w:val="3"/>
            <w:shd w:val="clear" w:color="auto" w:fill="FFFFFF"/>
          </w:tcPr>
          <w:p w:rsidR="00AE3512" w:rsidRPr="005C7C58" w:rsidRDefault="00AE3512" w:rsidP="009E45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AE3512" w:rsidRPr="005C7C58" w:rsidRDefault="00AE3512" w:rsidP="009E45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6" w:type="dxa"/>
            <w:gridSpan w:val="3"/>
            <w:shd w:val="clear" w:color="auto" w:fill="FFFFFF"/>
          </w:tcPr>
          <w:p w:rsidR="00AE3512" w:rsidRPr="005C7C58" w:rsidRDefault="00AE3512" w:rsidP="009E45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17" w:type="dxa"/>
            <w:gridSpan w:val="2"/>
            <w:shd w:val="clear" w:color="auto" w:fill="FFFFFF"/>
          </w:tcPr>
          <w:p w:rsidR="00AE3512" w:rsidRPr="005C7C58" w:rsidRDefault="00AE3512" w:rsidP="009E45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04125" w:rsidRPr="005C7C58" w:rsidTr="00825255">
        <w:tc>
          <w:tcPr>
            <w:tcW w:w="1104" w:type="dxa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865" w:type="dxa"/>
            <w:gridSpan w:val="3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307" w:type="dxa"/>
            <w:gridSpan w:val="2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88" w:type="dxa"/>
            <w:vMerge w:val="restart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256" w:type="dxa"/>
            <w:gridSpan w:val="2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Pr="0000327D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22</w:t>
            </w:r>
            <w:r w:rsidRPr="0000327D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00327D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00327D">
              <w:rPr>
                <w:color w:val="000000"/>
                <w:sz w:val="20"/>
              </w:rPr>
              <w:t xml:space="preserve">год </w:t>
            </w:r>
          </w:p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Pr="0000327D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22</w:t>
            </w:r>
            <w:r w:rsidRPr="0000327D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12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00327D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00327D">
              <w:rPr>
                <w:color w:val="000000"/>
                <w:sz w:val="20"/>
              </w:rPr>
              <w:t xml:space="preserve">год </w:t>
            </w:r>
          </w:p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491" w:type="dxa"/>
            <w:vMerge w:val="restart"/>
            <w:shd w:val="clear" w:color="auto" w:fill="FFFFFF"/>
          </w:tcPr>
          <w:p w:rsidR="00504125" w:rsidRPr="0052745E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26" w:type="dxa"/>
            <w:vMerge w:val="restart"/>
            <w:shd w:val="clear" w:color="auto" w:fill="FFFFFF"/>
          </w:tcPr>
          <w:p w:rsidR="00504125" w:rsidRPr="0052745E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04125" w:rsidRPr="005C7C58" w:rsidTr="0024377A">
        <w:tc>
          <w:tcPr>
            <w:tcW w:w="1104" w:type="dxa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5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93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314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88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48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57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01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0" w:type="dxa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12" w:type="dxa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1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04125" w:rsidRPr="005C7C58" w:rsidTr="00825255">
        <w:tc>
          <w:tcPr>
            <w:tcW w:w="1104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87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4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08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1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26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04125" w:rsidRPr="005C7C58" w:rsidTr="00825255">
        <w:tc>
          <w:tcPr>
            <w:tcW w:w="1104" w:type="dxa"/>
            <w:shd w:val="clear" w:color="auto" w:fill="FFFFFF"/>
          </w:tcPr>
          <w:p w:rsidR="00504125" w:rsidRPr="009277D7" w:rsidRDefault="006C3FE1" w:rsidP="00504125">
            <w:pPr>
              <w:rPr>
                <w:sz w:val="20"/>
              </w:rPr>
            </w:pPr>
            <w:r>
              <w:rPr>
                <w:sz w:val="20"/>
              </w:rPr>
              <w:t>802111О.99.0.БА96АА00</w:t>
            </w:r>
            <w:r w:rsidR="00504125" w:rsidRPr="009277D7">
              <w:rPr>
                <w:sz w:val="20"/>
              </w:rPr>
              <w:t>001</w:t>
            </w:r>
          </w:p>
        </w:tc>
        <w:tc>
          <w:tcPr>
            <w:tcW w:w="2865" w:type="dxa"/>
            <w:gridSpan w:val="3"/>
            <w:shd w:val="clear" w:color="auto" w:fill="FFFFFF"/>
          </w:tcPr>
          <w:p w:rsidR="00504125" w:rsidRPr="00F82FB5" w:rsidRDefault="00504125" w:rsidP="0050412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>адаптированных</w:t>
            </w:r>
            <w:r w:rsidRPr="00306DD9">
              <w:rPr>
                <w:sz w:val="18"/>
                <w:szCs w:val="18"/>
              </w:rPr>
              <w:t xml:space="preserve"> общеобразовательных программ </w:t>
            </w:r>
            <w:r>
              <w:rPr>
                <w:sz w:val="18"/>
                <w:szCs w:val="18"/>
              </w:rPr>
              <w:t xml:space="preserve">основного </w:t>
            </w:r>
            <w:r w:rsidRPr="00306DD9">
              <w:rPr>
                <w:sz w:val="18"/>
                <w:szCs w:val="18"/>
              </w:rPr>
              <w:t>общего образования</w:t>
            </w:r>
          </w:p>
        </w:tc>
        <w:tc>
          <w:tcPr>
            <w:tcW w:w="993" w:type="dxa"/>
            <w:shd w:val="clear" w:color="auto" w:fill="FFFFFF"/>
          </w:tcPr>
          <w:p w:rsidR="00504125" w:rsidRDefault="00504125" w:rsidP="00504125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504125" w:rsidRDefault="00504125" w:rsidP="00504125">
            <w:pPr>
              <w:rPr>
                <w:sz w:val="18"/>
                <w:szCs w:val="18"/>
              </w:rPr>
            </w:pPr>
          </w:p>
          <w:p w:rsidR="00504125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504125" w:rsidRPr="00F9217B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FFFFF"/>
          </w:tcPr>
          <w:p w:rsidR="00504125" w:rsidRPr="004877C4" w:rsidRDefault="00504125" w:rsidP="00504125">
            <w:pPr>
              <w:keepNext/>
              <w:outlineLvl w:val="3"/>
              <w:rPr>
                <w:bCs/>
                <w:sz w:val="20"/>
              </w:rPr>
            </w:pPr>
            <w:r w:rsidRPr="00306DD9">
              <w:rPr>
                <w:sz w:val="18"/>
                <w:szCs w:val="18"/>
              </w:rPr>
              <w:t xml:space="preserve">адаптированная образовательная программа для обучающихся с ограниченными возможностями здоровья с </w:t>
            </w:r>
            <w:r>
              <w:rPr>
                <w:sz w:val="18"/>
                <w:szCs w:val="18"/>
              </w:rPr>
              <w:t>расстройством аутистического спектра</w:t>
            </w:r>
          </w:p>
        </w:tc>
        <w:tc>
          <w:tcPr>
            <w:tcW w:w="1188" w:type="dxa"/>
            <w:shd w:val="clear" w:color="auto" w:fill="FFFFFF"/>
          </w:tcPr>
          <w:p w:rsidR="00504125" w:rsidRPr="00F82FB5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08" w:type="dxa"/>
            <w:shd w:val="clear" w:color="auto" w:fill="FFFFFF"/>
          </w:tcPr>
          <w:p w:rsidR="00504125" w:rsidRPr="00F82FB5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48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7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01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04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2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1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26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AE3512" w:rsidRPr="00A93419" w:rsidRDefault="00AE3512" w:rsidP="00AE351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E3512" w:rsidRDefault="00AE3512" w:rsidP="00AE351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E3512" w:rsidRPr="00A93419" w:rsidRDefault="00AE3512" w:rsidP="00AE351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488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525"/>
      </w:tblGrid>
      <w:tr w:rsidR="00AE3512" w:rsidRPr="00C42765" w:rsidTr="008B2B22">
        <w:tc>
          <w:tcPr>
            <w:tcW w:w="14889" w:type="dxa"/>
            <w:gridSpan w:val="5"/>
          </w:tcPr>
          <w:p w:rsidR="00AE3512" w:rsidRPr="00C42765" w:rsidRDefault="00AE3512" w:rsidP="009E45E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AE3512" w:rsidRPr="00C42765" w:rsidTr="008B2B22">
        <w:tc>
          <w:tcPr>
            <w:tcW w:w="2694" w:type="dxa"/>
          </w:tcPr>
          <w:p w:rsidR="00AE3512" w:rsidRPr="00C42765" w:rsidRDefault="00AE3512" w:rsidP="009E45E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AE3512" w:rsidRPr="00C42765" w:rsidRDefault="00AE3512" w:rsidP="009E45E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AE3512" w:rsidRPr="00C42765" w:rsidRDefault="00AE3512" w:rsidP="009E45E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AE3512" w:rsidRPr="00C42765" w:rsidRDefault="00AE3512" w:rsidP="009E45E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525" w:type="dxa"/>
          </w:tcPr>
          <w:p w:rsidR="00AE3512" w:rsidRPr="00C42765" w:rsidRDefault="00AE3512" w:rsidP="009E45E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AE3512" w:rsidRPr="00C42765" w:rsidTr="008B2B22">
        <w:tc>
          <w:tcPr>
            <w:tcW w:w="2694" w:type="dxa"/>
          </w:tcPr>
          <w:p w:rsidR="00AE3512" w:rsidRPr="00C42765" w:rsidRDefault="00AE3512" w:rsidP="009E45E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AE3512" w:rsidRPr="00C42765" w:rsidRDefault="00AE3512" w:rsidP="009E45E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E3512" w:rsidRPr="00C42765" w:rsidRDefault="00AE3512" w:rsidP="009E45E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E3512" w:rsidRPr="00C42765" w:rsidRDefault="00AE3512" w:rsidP="009E45E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525" w:type="dxa"/>
          </w:tcPr>
          <w:p w:rsidR="00AE3512" w:rsidRPr="00C42765" w:rsidRDefault="00AE3512" w:rsidP="009E45E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AE3512" w:rsidRPr="00C42765" w:rsidTr="008B2B22">
        <w:tc>
          <w:tcPr>
            <w:tcW w:w="2694" w:type="dxa"/>
          </w:tcPr>
          <w:p w:rsidR="00AE3512" w:rsidRPr="00C42765" w:rsidRDefault="00AE3512" w:rsidP="009E45E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E3512" w:rsidRPr="00C42765" w:rsidRDefault="00AE3512" w:rsidP="009E45E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3512" w:rsidRPr="00C42765" w:rsidRDefault="00AE3512" w:rsidP="009E45E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3512" w:rsidRPr="00C42765" w:rsidRDefault="00AE3512" w:rsidP="009E45E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525" w:type="dxa"/>
          </w:tcPr>
          <w:p w:rsidR="00AE3512" w:rsidRPr="00C42765" w:rsidRDefault="00AE3512" w:rsidP="009E45E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E3512" w:rsidRPr="00C42765" w:rsidTr="008B2B22">
        <w:tc>
          <w:tcPr>
            <w:tcW w:w="2694" w:type="dxa"/>
          </w:tcPr>
          <w:p w:rsidR="00AE3512" w:rsidRPr="00C42765" w:rsidRDefault="00AE3512" w:rsidP="009E45E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E3512" w:rsidRPr="00C42765" w:rsidRDefault="00AE3512" w:rsidP="009E45E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3512" w:rsidRPr="00C42765" w:rsidRDefault="00AE3512" w:rsidP="009E45E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3512" w:rsidRPr="00C42765" w:rsidRDefault="00AE3512" w:rsidP="009E45E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525" w:type="dxa"/>
          </w:tcPr>
          <w:p w:rsidR="00AE3512" w:rsidRPr="00C42765" w:rsidRDefault="00AE3512" w:rsidP="009E45E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E3512" w:rsidRPr="00C42765" w:rsidTr="008B2B22">
        <w:tc>
          <w:tcPr>
            <w:tcW w:w="2694" w:type="dxa"/>
          </w:tcPr>
          <w:p w:rsidR="00AE3512" w:rsidRPr="00C42765" w:rsidRDefault="00AE3512" w:rsidP="009E45E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E3512" w:rsidRPr="00C42765" w:rsidRDefault="00AE3512" w:rsidP="009E45E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3512" w:rsidRPr="00C42765" w:rsidRDefault="00AE3512" w:rsidP="009E45E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3512" w:rsidRPr="00C42765" w:rsidRDefault="00AE3512" w:rsidP="009E45E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525" w:type="dxa"/>
          </w:tcPr>
          <w:p w:rsidR="00AE3512" w:rsidRPr="00C42765" w:rsidRDefault="00AE3512" w:rsidP="009E45ED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AE3512" w:rsidRPr="00C42765" w:rsidRDefault="00AE3512" w:rsidP="00AE351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262FB" w:rsidRPr="009262FB" w:rsidRDefault="009262FB" w:rsidP="009262FB">
      <w:pPr>
        <w:keepNext/>
        <w:suppressAutoHyphens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9262FB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9262FB" w:rsidRPr="009262FB" w:rsidRDefault="009262FB" w:rsidP="009262FB">
      <w:pPr>
        <w:keepNext/>
        <w:suppressAutoHyphens w:val="0"/>
        <w:spacing w:line="235" w:lineRule="auto"/>
        <w:rPr>
          <w:color w:val="000000"/>
          <w:sz w:val="20"/>
          <w:shd w:val="clear" w:color="auto" w:fill="FFFFFF"/>
        </w:rPr>
      </w:pPr>
      <w:r w:rsidRPr="009262FB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9262FB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9262FB" w:rsidRPr="009262FB" w:rsidRDefault="009262FB" w:rsidP="009262FB">
      <w:pPr>
        <w:keepNext/>
        <w:suppressAutoHyphens w:val="0"/>
        <w:jc w:val="both"/>
        <w:rPr>
          <w:rStyle w:val="docaccesstitle1"/>
          <w:color w:val="FF0000"/>
          <w:sz w:val="20"/>
          <w:szCs w:val="20"/>
          <w:u w:val="single"/>
        </w:rPr>
      </w:pPr>
      <w:r w:rsidRPr="009262FB">
        <w:rPr>
          <w:sz w:val="20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9262FB">
        <w:rPr>
          <w:bCs/>
          <w:sz w:val="20"/>
          <w:u w:val="single"/>
        </w:rPr>
        <w:t xml:space="preserve">Постановление Правительства РФ от 26 февраля 2014 г. № 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</w:t>
      </w:r>
      <w:r w:rsidRPr="009262FB">
        <w:rPr>
          <w:sz w:val="20"/>
          <w:u w:val="single"/>
        </w:rPr>
        <w:t xml:space="preserve">Областной закон  № 26-ЗС от 14.11.2013 «Об образовании </w:t>
      </w:r>
      <w:r w:rsidRPr="009262FB">
        <w:rPr>
          <w:color w:val="000000"/>
          <w:sz w:val="20"/>
          <w:u w:val="single"/>
        </w:rPr>
        <w:t>в Ростовской области</w:t>
      </w:r>
      <w:r w:rsidRPr="009262FB">
        <w:rPr>
          <w:sz w:val="20"/>
          <w:u w:val="single"/>
        </w:rPr>
        <w:t>»;</w:t>
      </w:r>
      <w:r w:rsidRPr="009262FB">
        <w:rPr>
          <w:bCs/>
          <w:sz w:val="20"/>
          <w:u w:val="single"/>
        </w:rPr>
        <w:t xml:space="preserve">Постановление </w:t>
      </w:r>
      <w:r w:rsidRPr="009262FB">
        <w:rPr>
          <w:sz w:val="20"/>
          <w:u w:val="single"/>
        </w:rPr>
        <w:t>Администрации города Ростова-на-Дону</w:t>
      </w:r>
      <w:r w:rsidRPr="009262FB">
        <w:rPr>
          <w:bCs/>
          <w:sz w:val="20"/>
          <w:u w:val="single"/>
        </w:rPr>
        <w:t xml:space="preserve"> от </w:t>
      </w:r>
      <w:r w:rsidRPr="009262FB">
        <w:rPr>
          <w:sz w:val="20"/>
          <w:u w:val="single"/>
        </w:rPr>
        <w:t xml:space="preserve">29.12.2015 </w:t>
      </w:r>
      <w:r w:rsidRPr="009262FB">
        <w:rPr>
          <w:bCs/>
          <w:sz w:val="20"/>
          <w:u w:val="single"/>
        </w:rPr>
        <w:t xml:space="preserve">№ </w:t>
      </w:r>
      <w:r w:rsidRPr="009262FB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9262FB" w:rsidRPr="009262FB" w:rsidRDefault="009262FB" w:rsidP="009262FB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AE3512" w:rsidRDefault="00AE3512" w:rsidP="00AE351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E3512" w:rsidRDefault="00AE3512" w:rsidP="00AE351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AE3512" w:rsidRPr="00A93419" w:rsidRDefault="00AE3512" w:rsidP="00AE351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786"/>
        <w:gridCol w:w="7290"/>
        <w:gridCol w:w="3063"/>
      </w:tblGrid>
      <w:tr w:rsidR="00AE3512" w:rsidRPr="00476D45" w:rsidTr="009E45ED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12" w:rsidRPr="00476D45" w:rsidRDefault="00AE3512" w:rsidP="009E45ED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12" w:rsidRPr="00476D45" w:rsidRDefault="00AE3512" w:rsidP="009E45ED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12" w:rsidRPr="00476D45" w:rsidRDefault="00AE3512" w:rsidP="009E45ED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AE3512" w:rsidRPr="00476D45" w:rsidTr="009E45ED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12" w:rsidRPr="00476D45" w:rsidRDefault="00AE3512" w:rsidP="009E45ED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12" w:rsidRPr="00476D45" w:rsidRDefault="00AE3512" w:rsidP="009E45ED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12" w:rsidRPr="00476D45" w:rsidRDefault="00AE3512" w:rsidP="009E45ED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AE3512" w:rsidRPr="00476D45" w:rsidTr="009E45ED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12" w:rsidRPr="00476D45" w:rsidRDefault="00AE3512" w:rsidP="009E45ED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12" w:rsidRPr="00476D45" w:rsidRDefault="00AE3512" w:rsidP="009E45ED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12" w:rsidRPr="00476D45" w:rsidRDefault="00AE3512" w:rsidP="009E45ED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AE3512" w:rsidRPr="00476D45" w:rsidTr="009E45ED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12" w:rsidRPr="00476D45" w:rsidRDefault="00AE3512" w:rsidP="009E45ED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12" w:rsidRPr="00476D45" w:rsidRDefault="00AE3512" w:rsidP="009E45ED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12" w:rsidRPr="00476D45" w:rsidRDefault="00AE3512" w:rsidP="009E45ED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AE3512" w:rsidRPr="00476D45" w:rsidTr="009E45ED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12" w:rsidRPr="00476D45" w:rsidRDefault="00AE3512" w:rsidP="009E45ED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12" w:rsidRPr="00476D45" w:rsidRDefault="00AE3512" w:rsidP="009E45E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AE3512" w:rsidRPr="00476D45" w:rsidRDefault="00AE3512" w:rsidP="009E45E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AE3512" w:rsidRPr="00476D45" w:rsidRDefault="00AE3512" w:rsidP="009E45E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AE3512" w:rsidRPr="00476D45" w:rsidRDefault="00AE3512" w:rsidP="009E45E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AE3512" w:rsidRPr="00476D45" w:rsidRDefault="00AE3512" w:rsidP="009E45E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AE3512" w:rsidRPr="00476D45" w:rsidRDefault="00AE3512" w:rsidP="009E45E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AE3512" w:rsidRPr="00476D45" w:rsidRDefault="00AE3512" w:rsidP="009E45E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AE3512" w:rsidRPr="00476D45" w:rsidRDefault="00AE3512" w:rsidP="009E45E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AE3512" w:rsidRPr="00476D45" w:rsidRDefault="00AE3512" w:rsidP="009E45E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AE3512" w:rsidRPr="00476D45" w:rsidRDefault="00AE3512" w:rsidP="009E45E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AE3512" w:rsidRPr="00476D45" w:rsidRDefault="00AE3512" w:rsidP="009E45E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AE3512" w:rsidRPr="00476D45" w:rsidRDefault="00AE3512" w:rsidP="009E45E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AE3512" w:rsidRPr="00476D45" w:rsidRDefault="00AE3512" w:rsidP="009E45E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AE3512" w:rsidRPr="00476D45" w:rsidRDefault="00AE3512" w:rsidP="009E45E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12" w:rsidRPr="00476D45" w:rsidRDefault="00AE3512" w:rsidP="009E45ED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AE3512" w:rsidRDefault="00AE3512" w:rsidP="00AF5E9F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644BF" w:rsidRPr="00A43AC8" w:rsidRDefault="006B6C9E" w:rsidP="002644BF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B6C9E">
        <w:rPr>
          <w:bCs/>
          <w:noProof/>
          <w:sz w:val="24"/>
          <w:szCs w:val="24"/>
          <w:lang w:eastAsia="ru-RU"/>
        </w:rPr>
        <w:pict>
          <v:shape id="_x0000_s1043" type="#_x0000_t202" style="position:absolute;left:0;text-align:left;margin-left:562.3pt;margin-top:9.95pt;width:149.75pt;height:90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AiiAIAABg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BQjvAiiAIAABgFAAAOAAAAAAAAAAAAAAAAAC4CAABkcnMvZTJvRG9jLnhtbFBLAQItABQABgAI&#10;AAAAIQDFyBL83gAAAAwBAAAPAAAAAAAAAAAAAAAAAOIEAABkcnMvZG93bnJldi54bWxQSwUGAAAA&#10;AAQABADzAAAA7QUAAAAA&#10;" stroked="f">
            <v:textbox style="mso-next-textbox:#_x0000_s104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4377A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4377A" w:rsidRPr="009D7718" w:rsidRDefault="0024377A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4377A" w:rsidRPr="009D7718" w:rsidRDefault="0024377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4377A" w:rsidRPr="009D7718" w:rsidRDefault="0024377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4377A" w:rsidRPr="009D7718" w:rsidRDefault="0024377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4377A" w:rsidRPr="009D7718" w:rsidRDefault="0024377A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4377A" w:rsidRPr="00192CE8" w:rsidRDefault="0024377A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24377A" w:rsidRPr="009D7718" w:rsidRDefault="0024377A" w:rsidP="002644BF"/>
              </w:txbxContent>
            </v:textbox>
          </v:shape>
        </w:pict>
      </w:r>
      <w:r w:rsidR="008A026B">
        <w:rPr>
          <w:bCs/>
          <w:color w:val="000000"/>
          <w:sz w:val="24"/>
          <w:szCs w:val="24"/>
          <w:shd w:val="clear" w:color="auto" w:fill="FFFFFF"/>
        </w:rPr>
        <w:t>РАЗДЕЛ 7</w:t>
      </w:r>
    </w:p>
    <w:p w:rsidR="002644BF" w:rsidRPr="00141DA8" w:rsidRDefault="002644BF" w:rsidP="002644BF">
      <w:pPr>
        <w:keepNext/>
        <w:outlineLvl w:val="3"/>
        <w:rPr>
          <w:sz w:val="24"/>
          <w:szCs w:val="24"/>
        </w:rPr>
      </w:pPr>
    </w:p>
    <w:p w:rsidR="002644BF" w:rsidRPr="00716CBC" w:rsidRDefault="002644BF" w:rsidP="002644BF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2644BF" w:rsidRDefault="002644BF" w:rsidP="002644BF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2644BF" w:rsidRPr="008A026B" w:rsidRDefault="008A026B" w:rsidP="008A026B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="002644BF" w:rsidRPr="008A026B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2644BF" w:rsidRPr="008A026B">
        <w:rPr>
          <w:i/>
          <w:szCs w:val="28"/>
          <w:u w:val="single"/>
        </w:rPr>
        <w:t>Физические лица</w:t>
      </w:r>
    </w:p>
    <w:p w:rsidR="002644BF" w:rsidRPr="001E7744" w:rsidRDefault="002644BF" w:rsidP="002644BF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644BF" w:rsidRDefault="002644BF" w:rsidP="002644BF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644BF" w:rsidRPr="00A93419" w:rsidRDefault="002644BF" w:rsidP="002644BF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8"/>
        <w:gridCol w:w="1629"/>
        <w:gridCol w:w="1221"/>
        <w:gridCol w:w="961"/>
        <w:gridCol w:w="1220"/>
        <w:gridCol w:w="1220"/>
        <w:gridCol w:w="2188"/>
        <w:gridCol w:w="1088"/>
        <w:gridCol w:w="573"/>
        <w:gridCol w:w="877"/>
        <w:gridCol w:w="815"/>
        <w:gridCol w:w="817"/>
        <w:gridCol w:w="636"/>
        <w:gridCol w:w="796"/>
      </w:tblGrid>
      <w:tr w:rsidR="002644BF" w:rsidRPr="00430789" w:rsidTr="00504125">
        <w:trPr>
          <w:trHeight w:hRule="exact" w:val="1339"/>
        </w:trPr>
        <w:tc>
          <w:tcPr>
            <w:tcW w:w="688" w:type="dxa"/>
            <w:vMerge w:val="restart"/>
            <w:shd w:val="clear" w:color="auto" w:fill="FFFFFF"/>
            <w:vAlign w:val="center"/>
          </w:tcPr>
          <w:p w:rsidR="002644BF" w:rsidRPr="00430789" w:rsidRDefault="002644BF" w:rsidP="002644B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11" w:type="dxa"/>
            <w:gridSpan w:val="3"/>
            <w:vMerge w:val="restart"/>
            <w:shd w:val="clear" w:color="auto" w:fill="FFFFFF"/>
          </w:tcPr>
          <w:p w:rsidR="002644BF" w:rsidRPr="00430789" w:rsidRDefault="002644BF" w:rsidP="002644B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40" w:type="dxa"/>
            <w:gridSpan w:val="2"/>
            <w:vMerge w:val="restart"/>
            <w:shd w:val="clear" w:color="auto" w:fill="FFFFFF"/>
            <w:vAlign w:val="center"/>
          </w:tcPr>
          <w:p w:rsidR="002644BF" w:rsidRPr="00430789" w:rsidRDefault="002644BF" w:rsidP="002644B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849" w:type="dxa"/>
            <w:gridSpan w:val="3"/>
            <w:shd w:val="clear" w:color="auto" w:fill="FFFFFF"/>
            <w:vAlign w:val="center"/>
          </w:tcPr>
          <w:p w:rsidR="002644BF" w:rsidRPr="00430789" w:rsidRDefault="002644BF" w:rsidP="002644B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2644BF" w:rsidRPr="00430789" w:rsidRDefault="002644BF" w:rsidP="002644B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509" w:type="dxa"/>
            <w:gridSpan w:val="3"/>
            <w:shd w:val="clear" w:color="auto" w:fill="FFFFFF"/>
          </w:tcPr>
          <w:p w:rsidR="002644BF" w:rsidRPr="00430789" w:rsidRDefault="002644BF" w:rsidP="002644B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32" w:type="dxa"/>
            <w:gridSpan w:val="2"/>
            <w:shd w:val="clear" w:color="auto" w:fill="FFFFFF"/>
          </w:tcPr>
          <w:p w:rsidR="002644BF" w:rsidRPr="00430789" w:rsidRDefault="002644BF" w:rsidP="002644B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04125" w:rsidRPr="00430789" w:rsidTr="00504125">
        <w:trPr>
          <w:trHeight w:hRule="exact" w:val="484"/>
        </w:trPr>
        <w:tc>
          <w:tcPr>
            <w:tcW w:w="688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11" w:type="dxa"/>
            <w:gridSpan w:val="3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440" w:type="dxa"/>
            <w:gridSpan w:val="2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188" w:type="dxa"/>
            <w:vMerge w:val="restart"/>
            <w:shd w:val="clear" w:color="auto" w:fill="FFFFFF"/>
          </w:tcPr>
          <w:p w:rsidR="00504125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661" w:type="dxa"/>
            <w:gridSpan w:val="2"/>
            <w:shd w:val="clear" w:color="auto" w:fill="FFFFFF"/>
            <w:vAlign w:val="center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77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Pr="0000327D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22</w:t>
            </w:r>
            <w:r w:rsidRPr="0000327D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17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00327D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00327D">
              <w:rPr>
                <w:color w:val="000000"/>
                <w:sz w:val="20"/>
              </w:rPr>
              <w:t xml:space="preserve">год </w:t>
            </w:r>
          </w:p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36" w:type="dxa"/>
            <w:vMerge w:val="restart"/>
            <w:shd w:val="clear" w:color="auto" w:fill="FFFFFF"/>
          </w:tcPr>
          <w:p w:rsidR="00504125" w:rsidRPr="0052745E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96" w:type="dxa"/>
            <w:vMerge w:val="restart"/>
            <w:shd w:val="clear" w:color="auto" w:fill="FFFFFF"/>
          </w:tcPr>
          <w:p w:rsidR="00504125" w:rsidRPr="0052745E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04125" w:rsidRPr="00430789" w:rsidTr="00504125">
        <w:trPr>
          <w:trHeight w:val="624"/>
        </w:trPr>
        <w:tc>
          <w:tcPr>
            <w:tcW w:w="688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29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61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20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20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04125" w:rsidRPr="00430789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188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73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877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17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36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96" w:type="dxa"/>
            <w:vMerge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504125" w:rsidRPr="00430789" w:rsidTr="00504125">
        <w:trPr>
          <w:trHeight w:hRule="exact" w:val="372"/>
        </w:trPr>
        <w:tc>
          <w:tcPr>
            <w:tcW w:w="688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21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961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20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20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188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088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73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877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15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17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36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96" w:type="dxa"/>
            <w:shd w:val="clear" w:color="auto" w:fill="FFFFFF"/>
          </w:tcPr>
          <w:p w:rsidR="00504125" w:rsidRPr="00430789" w:rsidRDefault="00504125" w:rsidP="00504125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504125" w:rsidRPr="00C720C9" w:rsidTr="00504125">
        <w:trPr>
          <w:trHeight w:hRule="exact" w:val="794"/>
        </w:trPr>
        <w:tc>
          <w:tcPr>
            <w:tcW w:w="688" w:type="dxa"/>
            <w:vMerge w:val="restart"/>
            <w:shd w:val="clear" w:color="auto" w:fill="FFFFFF"/>
          </w:tcPr>
          <w:p w:rsidR="00504125" w:rsidRPr="00AE3512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0"/>
              </w:rPr>
            </w:pPr>
            <w:r w:rsidRPr="00AE3512">
              <w:rPr>
                <w:sz w:val="20"/>
              </w:rPr>
              <w:t>802112О.99.0.ББ11АЮ58001</w:t>
            </w:r>
          </w:p>
        </w:tc>
        <w:tc>
          <w:tcPr>
            <w:tcW w:w="1629" w:type="dxa"/>
            <w:vMerge w:val="restart"/>
            <w:shd w:val="clear" w:color="auto" w:fill="FFFFFF"/>
          </w:tcPr>
          <w:p w:rsidR="00504125" w:rsidRPr="00F9217B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21" w:type="dxa"/>
            <w:vMerge w:val="restart"/>
            <w:shd w:val="clear" w:color="auto" w:fill="FFFFFF"/>
          </w:tcPr>
          <w:p w:rsidR="00504125" w:rsidRPr="00F9217B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1" w:type="dxa"/>
            <w:vMerge w:val="restart"/>
            <w:shd w:val="clear" w:color="auto" w:fill="FFFFFF"/>
          </w:tcPr>
          <w:p w:rsidR="00504125" w:rsidRPr="00F9217B" w:rsidRDefault="00504125" w:rsidP="0050412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shd w:val="clear" w:color="auto" w:fill="FFFFFF"/>
          </w:tcPr>
          <w:p w:rsidR="00504125" w:rsidRDefault="00504125" w:rsidP="00504125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504125" w:rsidRDefault="00504125" w:rsidP="00504125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504125" w:rsidRPr="00F9217B" w:rsidRDefault="00504125" w:rsidP="00504125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shd w:val="clear" w:color="auto" w:fill="FFFFFF"/>
          </w:tcPr>
          <w:p w:rsidR="00504125" w:rsidRDefault="00504125" w:rsidP="00504125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Общеобразовательная программа</w:t>
            </w:r>
          </w:p>
          <w:p w:rsidR="00504125" w:rsidRPr="00BE7CDF" w:rsidRDefault="00504125" w:rsidP="00504125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188" w:type="dxa"/>
            <w:shd w:val="clear" w:color="auto" w:fill="FFFFFF"/>
          </w:tcPr>
          <w:p w:rsidR="00504125" w:rsidRDefault="00504125" w:rsidP="0050412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504125" w:rsidRDefault="00504125" w:rsidP="0050412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04125" w:rsidRDefault="00504125" w:rsidP="0050412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04125" w:rsidRDefault="00504125" w:rsidP="0050412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04125" w:rsidRPr="00C720C9" w:rsidRDefault="00504125" w:rsidP="0050412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088" w:type="dxa"/>
            <w:shd w:val="clear" w:color="auto" w:fill="FFFFFF"/>
          </w:tcPr>
          <w:p w:rsidR="00504125" w:rsidRPr="00CC3F39" w:rsidRDefault="00504125" w:rsidP="00504125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73" w:type="dxa"/>
            <w:shd w:val="clear" w:color="auto" w:fill="FFFFFF"/>
          </w:tcPr>
          <w:p w:rsidR="00504125" w:rsidRPr="005B7487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5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7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36" w:type="dxa"/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96" w:type="dxa"/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04125" w:rsidRPr="00C720C9" w:rsidTr="00504125">
        <w:trPr>
          <w:trHeight w:hRule="exact" w:val="1020"/>
        </w:trPr>
        <w:tc>
          <w:tcPr>
            <w:tcW w:w="688" w:type="dxa"/>
            <w:vMerge/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vMerge/>
            <w:shd w:val="clear" w:color="auto" w:fill="FFFFFF"/>
          </w:tcPr>
          <w:p w:rsidR="00504125" w:rsidRPr="004E0763" w:rsidRDefault="00504125" w:rsidP="0050412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1" w:type="dxa"/>
            <w:vMerge/>
            <w:shd w:val="clear" w:color="auto" w:fill="FFFFFF"/>
          </w:tcPr>
          <w:p w:rsidR="00504125" w:rsidRPr="00592E17" w:rsidRDefault="00504125" w:rsidP="00504125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:rsidR="00504125" w:rsidRPr="00592E17" w:rsidRDefault="00504125" w:rsidP="0050412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504125" w:rsidRPr="003D1E85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общеобразовательнуюпрограмму</w:t>
            </w:r>
            <w:r>
              <w:rPr>
                <w:sz w:val="18"/>
                <w:szCs w:val="18"/>
              </w:rPr>
              <w:t xml:space="preserve">среднего </w:t>
            </w:r>
            <w:r w:rsidRPr="00584B17">
              <w:rPr>
                <w:sz w:val="18"/>
                <w:szCs w:val="18"/>
              </w:rPr>
              <w:t>общегообразования</w:t>
            </w:r>
          </w:p>
        </w:tc>
        <w:tc>
          <w:tcPr>
            <w:tcW w:w="1088" w:type="dxa"/>
            <w:shd w:val="clear" w:color="auto" w:fill="FFFFFF"/>
          </w:tcPr>
          <w:p w:rsidR="00504125" w:rsidRPr="00CC3F39" w:rsidRDefault="00504125" w:rsidP="00504125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73" w:type="dxa"/>
            <w:shd w:val="clear" w:color="auto" w:fill="FFFFFF"/>
          </w:tcPr>
          <w:p w:rsidR="00504125" w:rsidRPr="005B7487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15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17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36" w:type="dxa"/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96" w:type="dxa"/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04125" w:rsidRPr="00C720C9" w:rsidTr="00504125">
        <w:trPr>
          <w:trHeight w:hRule="exact" w:val="1282"/>
        </w:trPr>
        <w:tc>
          <w:tcPr>
            <w:tcW w:w="688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1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504125" w:rsidRDefault="00504125" w:rsidP="005041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04125" w:rsidRDefault="00504125" w:rsidP="005041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088" w:type="dxa"/>
            <w:shd w:val="clear" w:color="auto" w:fill="FFFFFF"/>
          </w:tcPr>
          <w:p w:rsidR="00504125" w:rsidRPr="00CC3F3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73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7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6" w:type="dxa"/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96" w:type="dxa"/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04125" w:rsidRPr="00C720C9" w:rsidTr="00504125">
        <w:trPr>
          <w:trHeight w:hRule="exact" w:val="555"/>
        </w:trPr>
        <w:tc>
          <w:tcPr>
            <w:tcW w:w="688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1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504125" w:rsidRPr="005F367F" w:rsidRDefault="00504125" w:rsidP="005041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088" w:type="dxa"/>
            <w:shd w:val="clear" w:color="auto" w:fill="FFFFFF"/>
          </w:tcPr>
          <w:p w:rsidR="00504125" w:rsidRPr="00CC3F3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73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5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7" w:type="dxa"/>
            <w:shd w:val="clear" w:color="auto" w:fill="FFFFFF"/>
          </w:tcPr>
          <w:p w:rsidR="00504125" w:rsidRPr="00C720C9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36" w:type="dxa"/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96" w:type="dxa"/>
            <w:shd w:val="clear" w:color="auto" w:fill="FFFFFF"/>
          </w:tcPr>
          <w:p w:rsidR="00504125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2644BF" w:rsidRPr="00A93419" w:rsidRDefault="002644BF" w:rsidP="002644BF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5"/>
        <w:gridCol w:w="988"/>
        <w:gridCol w:w="985"/>
        <w:gridCol w:w="868"/>
        <w:gridCol w:w="1037"/>
        <w:gridCol w:w="1567"/>
        <w:gridCol w:w="819"/>
        <w:gridCol w:w="808"/>
        <w:gridCol w:w="448"/>
        <w:gridCol w:w="857"/>
        <w:gridCol w:w="849"/>
        <w:gridCol w:w="900"/>
        <w:gridCol w:w="775"/>
        <w:gridCol w:w="800"/>
        <w:gridCol w:w="812"/>
        <w:gridCol w:w="477"/>
        <w:gridCol w:w="623"/>
      </w:tblGrid>
      <w:tr w:rsidR="002644BF" w:rsidRPr="005C7C58" w:rsidTr="00504125">
        <w:tc>
          <w:tcPr>
            <w:tcW w:w="1105" w:type="dxa"/>
            <w:vMerge w:val="restart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841" w:type="dxa"/>
            <w:gridSpan w:val="3"/>
            <w:vMerge w:val="restart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604" w:type="dxa"/>
            <w:gridSpan w:val="2"/>
            <w:vMerge w:val="restart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075" w:type="dxa"/>
            <w:gridSpan w:val="3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606" w:type="dxa"/>
            <w:gridSpan w:val="3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387" w:type="dxa"/>
            <w:gridSpan w:val="3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00" w:type="dxa"/>
            <w:gridSpan w:val="2"/>
            <w:shd w:val="clear" w:color="auto" w:fill="FFFFFF"/>
          </w:tcPr>
          <w:p w:rsidR="002644BF" w:rsidRPr="005C7C58" w:rsidRDefault="002644BF" w:rsidP="002644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04125" w:rsidRPr="005C7C58" w:rsidTr="00504125">
        <w:tc>
          <w:tcPr>
            <w:tcW w:w="1105" w:type="dxa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841" w:type="dxa"/>
            <w:gridSpan w:val="3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604" w:type="dxa"/>
            <w:gridSpan w:val="2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19" w:type="dxa"/>
            <w:vMerge w:val="restart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256" w:type="dxa"/>
            <w:gridSpan w:val="2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Pr="0000327D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22</w:t>
            </w:r>
            <w:r w:rsidRPr="0000327D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00327D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00327D">
              <w:rPr>
                <w:color w:val="000000"/>
                <w:sz w:val="20"/>
              </w:rPr>
              <w:t xml:space="preserve">год </w:t>
            </w:r>
          </w:p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75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Pr="0000327D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22</w:t>
            </w:r>
            <w:r w:rsidRPr="0000327D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12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00327D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00327D">
              <w:rPr>
                <w:color w:val="000000"/>
                <w:sz w:val="20"/>
              </w:rPr>
              <w:t xml:space="preserve">год </w:t>
            </w:r>
          </w:p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477" w:type="dxa"/>
            <w:vMerge w:val="restart"/>
            <w:shd w:val="clear" w:color="auto" w:fill="FFFFFF"/>
          </w:tcPr>
          <w:p w:rsidR="00504125" w:rsidRPr="0052745E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23" w:type="dxa"/>
            <w:vMerge w:val="restart"/>
            <w:shd w:val="clear" w:color="auto" w:fill="FFFFFF"/>
          </w:tcPr>
          <w:p w:rsidR="00504125" w:rsidRPr="0052745E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04125" w:rsidRPr="005C7C58" w:rsidTr="0024377A">
        <w:tc>
          <w:tcPr>
            <w:tcW w:w="1105" w:type="dxa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8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5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68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37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567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19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48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57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75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0" w:type="dxa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12" w:type="dxa"/>
            <w:vMerge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77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3" w:type="dxa"/>
            <w:vMerge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04125" w:rsidRPr="005C7C58" w:rsidTr="00504125">
        <w:tc>
          <w:tcPr>
            <w:tcW w:w="1105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88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567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08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77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23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04125" w:rsidRPr="005C7C58" w:rsidTr="00504125">
        <w:trPr>
          <w:trHeight w:val="1361"/>
        </w:trPr>
        <w:tc>
          <w:tcPr>
            <w:tcW w:w="1105" w:type="dxa"/>
            <w:shd w:val="clear" w:color="auto" w:fill="FFFFFF"/>
          </w:tcPr>
          <w:p w:rsidR="00504125" w:rsidRPr="00C7709A" w:rsidRDefault="00504125" w:rsidP="00504125">
            <w:pPr>
              <w:keepNext/>
              <w:spacing w:before="240" w:after="60"/>
              <w:jc w:val="center"/>
              <w:outlineLvl w:val="3"/>
              <w:rPr>
                <w:sz w:val="20"/>
              </w:rPr>
            </w:pPr>
            <w:r w:rsidRPr="00C7709A">
              <w:rPr>
                <w:sz w:val="20"/>
              </w:rPr>
              <w:t>802112О.99.0.ББ11АЮ58001</w:t>
            </w:r>
          </w:p>
        </w:tc>
        <w:tc>
          <w:tcPr>
            <w:tcW w:w="2841" w:type="dxa"/>
            <w:gridSpan w:val="3"/>
            <w:shd w:val="clear" w:color="auto" w:fill="FFFFFF"/>
          </w:tcPr>
          <w:p w:rsidR="00504125" w:rsidRPr="00F82FB5" w:rsidRDefault="00504125" w:rsidP="0050412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37" w:type="dxa"/>
            <w:shd w:val="clear" w:color="auto" w:fill="FFFFFF"/>
          </w:tcPr>
          <w:p w:rsidR="00504125" w:rsidRDefault="00504125" w:rsidP="0050412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504125" w:rsidRDefault="00504125" w:rsidP="00504125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504125" w:rsidRDefault="00504125" w:rsidP="00504125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504125" w:rsidRPr="00972E72" w:rsidRDefault="00504125" w:rsidP="00504125">
            <w:pPr>
              <w:keepNext/>
              <w:spacing w:after="60"/>
              <w:jc w:val="center"/>
              <w:outlineLvl w:val="3"/>
              <w:rPr>
                <w:sz w:val="20"/>
              </w:rPr>
            </w:pPr>
          </w:p>
        </w:tc>
        <w:tc>
          <w:tcPr>
            <w:tcW w:w="1567" w:type="dxa"/>
            <w:shd w:val="clear" w:color="auto" w:fill="FFFFFF"/>
            <w:vAlign w:val="center"/>
          </w:tcPr>
          <w:p w:rsidR="00504125" w:rsidRPr="00972E72" w:rsidRDefault="00504125" w:rsidP="00504125">
            <w:pPr>
              <w:widowControl w:val="0"/>
              <w:spacing w:line="235" w:lineRule="auto"/>
              <w:jc w:val="center"/>
              <w:rPr>
                <w:sz w:val="19"/>
                <w:szCs w:val="19"/>
              </w:rPr>
            </w:pPr>
            <w:r w:rsidRPr="00972E72">
              <w:rPr>
                <w:sz w:val="18"/>
                <w:szCs w:val="18"/>
              </w:rPr>
              <w:t>По об</w:t>
            </w:r>
            <w:r>
              <w:rPr>
                <w:sz w:val="18"/>
                <w:szCs w:val="18"/>
              </w:rPr>
              <w:t>щеоб</w:t>
            </w:r>
            <w:r w:rsidRPr="00972E72">
              <w:rPr>
                <w:sz w:val="18"/>
                <w:szCs w:val="18"/>
              </w:rPr>
              <w:t>разовател</w:t>
            </w:r>
            <w:r>
              <w:rPr>
                <w:sz w:val="18"/>
                <w:szCs w:val="18"/>
              </w:rPr>
              <w:t>ьным программам</w:t>
            </w:r>
          </w:p>
        </w:tc>
        <w:tc>
          <w:tcPr>
            <w:tcW w:w="819" w:type="dxa"/>
            <w:shd w:val="clear" w:color="auto" w:fill="FFFFFF"/>
          </w:tcPr>
          <w:p w:rsidR="00504125" w:rsidRPr="00F82FB5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08" w:type="dxa"/>
            <w:shd w:val="clear" w:color="auto" w:fill="FFFFFF"/>
          </w:tcPr>
          <w:p w:rsidR="00504125" w:rsidRPr="00F82FB5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48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7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25</w:t>
            </w:r>
          </w:p>
        </w:tc>
        <w:tc>
          <w:tcPr>
            <w:tcW w:w="849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25</w:t>
            </w:r>
          </w:p>
        </w:tc>
        <w:tc>
          <w:tcPr>
            <w:tcW w:w="900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25</w:t>
            </w:r>
          </w:p>
        </w:tc>
        <w:tc>
          <w:tcPr>
            <w:tcW w:w="775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12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77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23" w:type="dxa"/>
            <w:shd w:val="clear" w:color="auto" w:fill="FFFFFF"/>
          </w:tcPr>
          <w:p w:rsidR="00504125" w:rsidRPr="005C7C58" w:rsidRDefault="00504125" w:rsidP="0050412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</w:tr>
    </w:tbl>
    <w:p w:rsidR="002644BF" w:rsidRPr="00A93419" w:rsidRDefault="002644BF" w:rsidP="002644B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644BF" w:rsidRPr="00A93419" w:rsidRDefault="002644BF" w:rsidP="002644B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644BF" w:rsidRDefault="002644BF" w:rsidP="002644B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644BF" w:rsidRPr="00A93419" w:rsidRDefault="002644BF" w:rsidP="002644B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460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242"/>
      </w:tblGrid>
      <w:tr w:rsidR="002644BF" w:rsidRPr="00587874" w:rsidTr="008B2B22">
        <w:tc>
          <w:tcPr>
            <w:tcW w:w="14606" w:type="dxa"/>
            <w:gridSpan w:val="5"/>
          </w:tcPr>
          <w:p w:rsidR="002644BF" w:rsidRPr="00587874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644BF" w:rsidRPr="00587874" w:rsidTr="008B2B22">
        <w:tc>
          <w:tcPr>
            <w:tcW w:w="2694" w:type="dxa"/>
          </w:tcPr>
          <w:p w:rsidR="002644BF" w:rsidRPr="00587874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644BF" w:rsidRPr="00587874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644BF" w:rsidRPr="00587874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644BF" w:rsidRPr="00587874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242" w:type="dxa"/>
          </w:tcPr>
          <w:p w:rsidR="002644BF" w:rsidRPr="00587874" w:rsidRDefault="002644BF" w:rsidP="008B2B22">
            <w:pPr>
              <w:pStyle w:val="ConsPlusNormal"/>
              <w:ind w:right="505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2644BF" w:rsidRPr="00587874" w:rsidTr="008B2B22">
        <w:tc>
          <w:tcPr>
            <w:tcW w:w="2694" w:type="dxa"/>
          </w:tcPr>
          <w:p w:rsidR="002644BF" w:rsidRPr="00587874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644BF" w:rsidRPr="00587874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644BF" w:rsidRPr="00587874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644BF" w:rsidRPr="00587874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242" w:type="dxa"/>
          </w:tcPr>
          <w:p w:rsidR="002644BF" w:rsidRPr="00587874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2644BF" w:rsidRPr="00587874" w:rsidTr="008B2B22">
        <w:tc>
          <w:tcPr>
            <w:tcW w:w="2694" w:type="dxa"/>
          </w:tcPr>
          <w:p w:rsidR="002644BF" w:rsidRPr="00587874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644BF" w:rsidRPr="00587874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4BF" w:rsidRPr="00587874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4BF" w:rsidRPr="00587874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42" w:type="dxa"/>
          </w:tcPr>
          <w:p w:rsidR="002644BF" w:rsidRPr="00587874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644BF" w:rsidRPr="00587874" w:rsidTr="008B2B22">
        <w:tc>
          <w:tcPr>
            <w:tcW w:w="2694" w:type="dxa"/>
          </w:tcPr>
          <w:p w:rsidR="002644BF" w:rsidRPr="00587874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644BF" w:rsidRPr="00587874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4BF" w:rsidRPr="00587874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4BF" w:rsidRPr="00587874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42" w:type="dxa"/>
          </w:tcPr>
          <w:p w:rsidR="002644BF" w:rsidRPr="00587874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644BF" w:rsidRPr="00587874" w:rsidTr="008B2B22">
        <w:tc>
          <w:tcPr>
            <w:tcW w:w="2694" w:type="dxa"/>
          </w:tcPr>
          <w:p w:rsidR="002644BF" w:rsidRPr="00587874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644BF" w:rsidRPr="00587874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4BF" w:rsidRPr="00587874" w:rsidRDefault="002644BF" w:rsidP="002644B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4BF" w:rsidRPr="00587874" w:rsidRDefault="002644BF" w:rsidP="002644B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42" w:type="dxa"/>
          </w:tcPr>
          <w:p w:rsidR="002644BF" w:rsidRPr="00587874" w:rsidRDefault="002644BF" w:rsidP="002644BF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2644BF" w:rsidRPr="00B14F7E" w:rsidRDefault="002644BF" w:rsidP="002644B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262FB" w:rsidRPr="009262FB" w:rsidRDefault="009262FB" w:rsidP="009262FB">
      <w:pPr>
        <w:keepNext/>
        <w:suppressAutoHyphens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9262FB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9262FB" w:rsidRPr="009262FB" w:rsidRDefault="009262FB" w:rsidP="009262FB">
      <w:pPr>
        <w:keepNext/>
        <w:suppressAutoHyphens w:val="0"/>
        <w:spacing w:line="235" w:lineRule="auto"/>
        <w:rPr>
          <w:color w:val="000000"/>
          <w:sz w:val="20"/>
          <w:shd w:val="clear" w:color="auto" w:fill="FFFFFF"/>
        </w:rPr>
      </w:pPr>
      <w:r w:rsidRPr="009262FB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9262FB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9262FB" w:rsidRPr="009262FB" w:rsidRDefault="009262FB" w:rsidP="009262FB">
      <w:pPr>
        <w:keepNext/>
        <w:suppressAutoHyphens w:val="0"/>
        <w:jc w:val="both"/>
        <w:rPr>
          <w:rStyle w:val="docaccesstitle1"/>
          <w:color w:val="FF0000"/>
          <w:sz w:val="20"/>
          <w:szCs w:val="20"/>
          <w:u w:val="single"/>
        </w:rPr>
      </w:pPr>
      <w:r w:rsidRPr="009262FB">
        <w:rPr>
          <w:sz w:val="20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9262FB">
        <w:rPr>
          <w:bCs/>
          <w:sz w:val="20"/>
          <w:u w:val="single"/>
        </w:rPr>
        <w:t xml:space="preserve">Постановление Правительства РФ от 26 февраля 2014 г. № 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</w:t>
      </w:r>
      <w:r w:rsidRPr="009262FB">
        <w:rPr>
          <w:sz w:val="20"/>
          <w:u w:val="single"/>
        </w:rPr>
        <w:t xml:space="preserve">Областной закон  № 26-ЗС от 14.11.2013 «Об образовании </w:t>
      </w:r>
      <w:r w:rsidRPr="009262FB">
        <w:rPr>
          <w:color w:val="000000"/>
          <w:sz w:val="20"/>
          <w:u w:val="single"/>
        </w:rPr>
        <w:t>в Ростовской области</w:t>
      </w:r>
      <w:r w:rsidRPr="009262FB">
        <w:rPr>
          <w:sz w:val="20"/>
          <w:u w:val="single"/>
        </w:rPr>
        <w:t>»;</w:t>
      </w:r>
      <w:r w:rsidRPr="009262FB">
        <w:rPr>
          <w:bCs/>
          <w:sz w:val="20"/>
          <w:u w:val="single"/>
        </w:rPr>
        <w:t xml:space="preserve">Постановление </w:t>
      </w:r>
      <w:r w:rsidRPr="009262FB">
        <w:rPr>
          <w:sz w:val="20"/>
          <w:u w:val="single"/>
        </w:rPr>
        <w:t>Администрации города Ростова-на-Дону</w:t>
      </w:r>
      <w:r w:rsidRPr="009262FB">
        <w:rPr>
          <w:bCs/>
          <w:sz w:val="20"/>
          <w:u w:val="single"/>
        </w:rPr>
        <w:t xml:space="preserve"> от </w:t>
      </w:r>
      <w:r w:rsidRPr="009262FB">
        <w:rPr>
          <w:sz w:val="20"/>
          <w:u w:val="single"/>
        </w:rPr>
        <w:t xml:space="preserve">29.12.2015 </w:t>
      </w:r>
      <w:r w:rsidRPr="009262FB">
        <w:rPr>
          <w:bCs/>
          <w:sz w:val="20"/>
          <w:u w:val="single"/>
        </w:rPr>
        <w:t xml:space="preserve">№ </w:t>
      </w:r>
      <w:r w:rsidRPr="009262FB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9262FB" w:rsidRPr="009262FB" w:rsidRDefault="009262FB" w:rsidP="009262FB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2644BF" w:rsidRDefault="002644BF" w:rsidP="002644B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644BF" w:rsidRPr="00A93419" w:rsidRDefault="002644BF" w:rsidP="002644B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786"/>
        <w:gridCol w:w="7290"/>
        <w:gridCol w:w="3063"/>
      </w:tblGrid>
      <w:tr w:rsidR="002644BF" w:rsidRPr="00587874" w:rsidTr="002644B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587874" w:rsidRDefault="002644BF" w:rsidP="002644BF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587874" w:rsidRDefault="002644BF" w:rsidP="002644BF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587874" w:rsidRDefault="002644BF" w:rsidP="002644BF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644BF" w:rsidRPr="00587874" w:rsidTr="002644B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587874" w:rsidRDefault="002644BF" w:rsidP="002644BF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587874" w:rsidRDefault="002644BF" w:rsidP="002644B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587874" w:rsidRDefault="002644BF" w:rsidP="002644BF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644BF" w:rsidRPr="00587874" w:rsidTr="002644B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587874" w:rsidRDefault="002644BF" w:rsidP="002644BF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587874" w:rsidRDefault="002644BF" w:rsidP="002644BF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587874" w:rsidRDefault="002644BF" w:rsidP="002644BF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644BF" w:rsidRPr="00587874" w:rsidTr="002644B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587874" w:rsidRDefault="002644BF" w:rsidP="002644BF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587874" w:rsidRDefault="002644BF" w:rsidP="002644BF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587874" w:rsidRDefault="002644BF" w:rsidP="002644BF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644BF" w:rsidRPr="00587874" w:rsidTr="002644B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587874" w:rsidRDefault="002644BF" w:rsidP="002644BF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587874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644BF" w:rsidRPr="00587874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644BF" w:rsidRPr="00587874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644BF" w:rsidRPr="00587874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644BF" w:rsidRPr="00587874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644BF" w:rsidRPr="00587874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644BF" w:rsidRPr="00587874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644BF" w:rsidRPr="00587874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644BF" w:rsidRPr="00587874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644BF" w:rsidRPr="00587874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644BF" w:rsidRPr="00587874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644BF" w:rsidRPr="00587874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644BF" w:rsidRPr="00587874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644BF" w:rsidRPr="00587874" w:rsidRDefault="002644BF" w:rsidP="002644B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F" w:rsidRPr="00587874" w:rsidRDefault="002644BF" w:rsidP="002644BF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644BF" w:rsidRDefault="002644BF" w:rsidP="002644B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644BF" w:rsidRDefault="002644BF" w:rsidP="002644B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644BF" w:rsidRPr="001A20BE" w:rsidRDefault="002644BF" w:rsidP="005E6357">
      <w:pPr>
        <w:pStyle w:val="Style7"/>
        <w:shd w:val="clear" w:color="auto" w:fill="auto"/>
        <w:spacing w:before="0" w:after="0" w:line="228" w:lineRule="auto"/>
        <w:rPr>
          <w:rStyle w:val="CharStyle3"/>
          <w:color w:val="000000"/>
          <w:sz w:val="20"/>
        </w:rPr>
        <w:sectPr w:rsidR="002644BF" w:rsidRPr="001A20BE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1D14D0" w:rsidRPr="00D92535" w:rsidRDefault="001D14D0" w:rsidP="001D14D0">
      <w:pPr>
        <w:rPr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8A705E" w:rsidRDefault="006B6C9E" w:rsidP="009262FB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 w:rsidRPr="006B6C9E">
        <w:rPr>
          <w:bCs/>
          <w:noProof/>
          <w:sz w:val="24"/>
          <w:szCs w:val="24"/>
          <w:lang w:eastAsia="ru-RU"/>
        </w:rPr>
        <w:lastRenderedPageBreak/>
        <w:pict>
          <v:shape id="_x0000_s1033" type="#_x0000_t202" style="position:absolute;margin-left:608.05pt;margin-top:6.9pt;width:149.75pt;height:90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" stroked="f">
            <v:textbox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275"/>
                  </w:tblGrid>
                  <w:tr w:rsidR="0024377A" w:rsidRPr="009D7718" w:rsidTr="00F172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4377A" w:rsidRPr="009D7718" w:rsidRDefault="0024377A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4377A" w:rsidRPr="009D7718" w:rsidRDefault="0024377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4377A" w:rsidRPr="009D7718" w:rsidRDefault="0024377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4377A" w:rsidRPr="009D7718" w:rsidRDefault="0024377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4377A" w:rsidRPr="009D7718" w:rsidRDefault="0024377A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4377A" w:rsidRPr="008D016E" w:rsidRDefault="0024377A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42.Г42.0</w:t>
                        </w:r>
                      </w:p>
                    </w:tc>
                  </w:tr>
                </w:tbl>
                <w:p w:rsidR="0024377A" w:rsidRPr="009D7718" w:rsidRDefault="0024377A" w:rsidP="00DB2F9D"/>
              </w:txbxContent>
            </v:textbox>
          </v:shape>
        </w:pict>
      </w:r>
    </w:p>
    <w:p w:rsidR="00DB2F9D" w:rsidRPr="001E7744" w:rsidRDefault="00DB2F9D" w:rsidP="00DB2F9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A026B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DB2F9D" w:rsidRPr="00141DA8" w:rsidRDefault="00DB2F9D" w:rsidP="00DB2F9D">
      <w:pPr>
        <w:keepNext/>
        <w:outlineLvl w:val="3"/>
        <w:rPr>
          <w:sz w:val="24"/>
          <w:szCs w:val="24"/>
        </w:rPr>
      </w:pPr>
    </w:p>
    <w:p w:rsidR="00DB2F9D" w:rsidRPr="00716CBC" w:rsidRDefault="00DB2F9D" w:rsidP="00DB2F9D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B2F9D" w:rsidRDefault="00DB2F9D" w:rsidP="00DB2F9D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 w:rsidR="008D016E">
        <w:rPr>
          <w:i/>
          <w:szCs w:val="28"/>
          <w:u w:val="single"/>
        </w:rPr>
        <w:t xml:space="preserve">дополнительных </w:t>
      </w:r>
      <w:r w:rsidRPr="0015288B">
        <w:rPr>
          <w:i/>
          <w:szCs w:val="28"/>
          <w:u w:val="single"/>
        </w:rPr>
        <w:t>образовательных</w:t>
      </w:r>
      <w:r w:rsidR="008D016E">
        <w:rPr>
          <w:i/>
          <w:szCs w:val="28"/>
          <w:u w:val="single"/>
        </w:rPr>
        <w:t xml:space="preserve">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DB2F9D" w:rsidRPr="00430789" w:rsidRDefault="00017F20" w:rsidP="00017F20">
      <w:pPr>
        <w:pStyle w:val="af1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</w:t>
      </w:r>
      <w:r w:rsidR="00DB2F9D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DB2F9D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DB2F9D" w:rsidRPr="001E7744" w:rsidRDefault="00DB2F9D" w:rsidP="00DB2F9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B2F9D" w:rsidRDefault="00DB2F9D" w:rsidP="00DB2F9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B2F9D" w:rsidRPr="00A93419" w:rsidRDefault="00DB2F9D" w:rsidP="00DB2F9D">
      <w:pPr>
        <w:keepNext/>
        <w:outlineLvl w:val="3"/>
        <w:rPr>
          <w:bCs/>
          <w:sz w:val="16"/>
          <w:szCs w:val="16"/>
        </w:rPr>
      </w:pPr>
    </w:p>
    <w:tbl>
      <w:tblPr>
        <w:tblW w:w="516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392"/>
        <w:gridCol w:w="1323"/>
        <w:gridCol w:w="1041"/>
        <w:gridCol w:w="1322"/>
        <w:gridCol w:w="1322"/>
        <w:gridCol w:w="2371"/>
        <w:gridCol w:w="1178"/>
        <w:gridCol w:w="620"/>
        <w:gridCol w:w="950"/>
        <w:gridCol w:w="883"/>
        <w:gridCol w:w="885"/>
        <w:gridCol w:w="688"/>
        <w:gridCol w:w="862"/>
      </w:tblGrid>
      <w:tr w:rsidR="00DB2F9D" w:rsidRPr="0072523E" w:rsidTr="002479E9">
        <w:trPr>
          <w:trHeight w:hRule="exact" w:val="1339"/>
        </w:trPr>
        <w:tc>
          <w:tcPr>
            <w:tcW w:w="852" w:type="dxa"/>
            <w:vMerge w:val="restart"/>
            <w:shd w:val="clear" w:color="auto" w:fill="FFFFFF"/>
            <w:vAlign w:val="center"/>
          </w:tcPr>
          <w:p w:rsidR="00DB2F9D" w:rsidRPr="0072523E" w:rsidRDefault="00DB2F9D" w:rsidP="00472F8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2523E">
              <w:rPr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756" w:type="dxa"/>
            <w:gridSpan w:val="3"/>
            <w:vMerge w:val="restart"/>
            <w:shd w:val="clear" w:color="auto" w:fill="FFFFFF"/>
          </w:tcPr>
          <w:p w:rsidR="00DB2F9D" w:rsidRPr="0072523E" w:rsidRDefault="00DB2F9D" w:rsidP="00472F8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2523E">
              <w:rPr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644" w:type="dxa"/>
            <w:gridSpan w:val="2"/>
            <w:vMerge w:val="restart"/>
            <w:shd w:val="clear" w:color="auto" w:fill="FFFFFF"/>
            <w:vAlign w:val="center"/>
          </w:tcPr>
          <w:p w:rsidR="00DB2F9D" w:rsidRPr="0072523E" w:rsidRDefault="00DB2F9D" w:rsidP="00472F8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2523E">
              <w:rPr>
                <w:color w:val="000000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69" w:type="dxa"/>
            <w:gridSpan w:val="3"/>
            <w:shd w:val="clear" w:color="auto" w:fill="FFFFFF"/>
            <w:vAlign w:val="center"/>
          </w:tcPr>
          <w:p w:rsidR="00DB2F9D" w:rsidRPr="0072523E" w:rsidRDefault="00DB2F9D" w:rsidP="00472F8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23E">
              <w:rPr>
                <w:color w:val="000000"/>
                <w:sz w:val="18"/>
                <w:szCs w:val="18"/>
              </w:rPr>
              <w:t>Показатель качества муниципальной</w:t>
            </w:r>
          </w:p>
          <w:p w:rsidR="00DB2F9D" w:rsidRPr="0072523E" w:rsidRDefault="00DB2F9D" w:rsidP="00472F8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2523E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718" w:type="dxa"/>
            <w:gridSpan w:val="3"/>
            <w:shd w:val="clear" w:color="auto" w:fill="FFFFFF"/>
          </w:tcPr>
          <w:p w:rsidR="00DB2F9D" w:rsidRPr="0072523E" w:rsidRDefault="00DB2F9D" w:rsidP="00472F8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2523E">
              <w:rPr>
                <w:color w:val="000000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550" w:type="dxa"/>
            <w:gridSpan w:val="2"/>
            <w:shd w:val="clear" w:color="auto" w:fill="FFFFFF"/>
          </w:tcPr>
          <w:p w:rsidR="00DB2F9D" w:rsidRPr="0072523E" w:rsidRDefault="00DB2F9D" w:rsidP="00472F8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23E">
              <w:rPr>
                <w:color w:val="000000"/>
                <w:sz w:val="18"/>
                <w:szCs w:val="18"/>
              </w:rPr>
              <w:t>Допустимые (возможные) отклонения</w:t>
            </w:r>
            <w:r w:rsidRPr="0072523E">
              <w:rPr>
                <w:color w:val="000000"/>
                <w:sz w:val="18"/>
                <w:szCs w:val="18"/>
              </w:rPr>
              <w:br/>
              <w:t xml:space="preserve"> от установленных показателей</w:t>
            </w:r>
          </w:p>
        </w:tc>
      </w:tr>
      <w:tr w:rsidR="00504125" w:rsidRPr="0072523E" w:rsidTr="002479E9">
        <w:trPr>
          <w:trHeight w:hRule="exact" w:val="484"/>
        </w:trPr>
        <w:tc>
          <w:tcPr>
            <w:tcW w:w="852" w:type="dxa"/>
            <w:vMerge/>
            <w:shd w:val="clear" w:color="auto" w:fill="FFFFFF"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56" w:type="dxa"/>
            <w:gridSpan w:val="3"/>
            <w:vMerge/>
            <w:shd w:val="clear" w:color="auto" w:fill="FFFFFF"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  <w:gridSpan w:val="2"/>
            <w:vMerge/>
            <w:shd w:val="clear" w:color="auto" w:fill="FFFFFF"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1" w:type="dxa"/>
            <w:vMerge w:val="restart"/>
            <w:shd w:val="clear" w:color="auto" w:fill="FFFFFF"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</w:t>
            </w:r>
            <w:r w:rsidRPr="0072523E">
              <w:rPr>
                <w:color w:val="000000"/>
                <w:sz w:val="18"/>
                <w:szCs w:val="18"/>
              </w:rPr>
              <w:t>ние</w:t>
            </w:r>
          </w:p>
          <w:p w:rsidR="00504125" w:rsidRPr="0072523E" w:rsidRDefault="00504125" w:rsidP="0050412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2523E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2523E">
              <w:rPr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Pr="0000327D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22</w:t>
            </w:r>
            <w:r w:rsidRPr="0000327D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00327D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00327D">
              <w:rPr>
                <w:color w:val="000000"/>
                <w:sz w:val="20"/>
              </w:rPr>
              <w:t xml:space="preserve">год </w:t>
            </w:r>
          </w:p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88" w:type="dxa"/>
            <w:vMerge w:val="restart"/>
            <w:shd w:val="clear" w:color="auto" w:fill="FFFFFF"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23E">
              <w:rPr>
                <w:color w:val="000000"/>
                <w:sz w:val="18"/>
                <w:szCs w:val="18"/>
              </w:rPr>
              <w:t>В процентах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23E">
              <w:rPr>
                <w:color w:val="000000"/>
                <w:sz w:val="18"/>
                <w:szCs w:val="18"/>
              </w:rPr>
              <w:t>в абсолютных показателях</w:t>
            </w:r>
          </w:p>
        </w:tc>
      </w:tr>
      <w:tr w:rsidR="00504125" w:rsidRPr="0072523E" w:rsidTr="002479E9">
        <w:trPr>
          <w:trHeight w:val="624"/>
        </w:trPr>
        <w:tc>
          <w:tcPr>
            <w:tcW w:w="852" w:type="dxa"/>
            <w:vMerge/>
            <w:shd w:val="clear" w:color="auto" w:fill="FFFFFF"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FFFFFF"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23E">
              <w:rPr>
                <w:color w:val="000000"/>
                <w:sz w:val="18"/>
                <w:szCs w:val="18"/>
              </w:rPr>
              <w:t>__________</w:t>
            </w:r>
          </w:p>
          <w:p w:rsidR="00504125" w:rsidRPr="0072523E" w:rsidRDefault="00504125" w:rsidP="0050412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23E">
              <w:rPr>
                <w:color w:val="000000"/>
                <w:sz w:val="18"/>
                <w:szCs w:val="18"/>
              </w:rPr>
              <w:t>(наименова-</w:t>
            </w:r>
          </w:p>
          <w:p w:rsidR="00504125" w:rsidRPr="0072523E" w:rsidRDefault="00504125" w:rsidP="0050412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2523E">
              <w:rPr>
                <w:color w:val="000000"/>
                <w:sz w:val="18"/>
                <w:szCs w:val="18"/>
              </w:rPr>
              <w:t>ние</w:t>
            </w:r>
          </w:p>
          <w:p w:rsidR="00504125" w:rsidRPr="0072523E" w:rsidRDefault="00504125" w:rsidP="0050412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2523E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323" w:type="dxa"/>
            <w:shd w:val="clear" w:color="auto" w:fill="FFFFFF"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23E">
              <w:rPr>
                <w:color w:val="000000"/>
                <w:sz w:val="18"/>
                <w:szCs w:val="18"/>
              </w:rPr>
              <w:t>__________</w:t>
            </w:r>
          </w:p>
          <w:p w:rsidR="00504125" w:rsidRPr="0072523E" w:rsidRDefault="00504125" w:rsidP="0050412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23E">
              <w:rPr>
                <w:color w:val="000000"/>
                <w:sz w:val="18"/>
                <w:szCs w:val="18"/>
              </w:rPr>
              <w:t>(наименова-</w:t>
            </w:r>
          </w:p>
          <w:p w:rsidR="00504125" w:rsidRPr="0072523E" w:rsidRDefault="00504125" w:rsidP="0050412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23E">
              <w:rPr>
                <w:color w:val="000000"/>
                <w:sz w:val="18"/>
                <w:szCs w:val="18"/>
              </w:rPr>
              <w:t>ние</w:t>
            </w:r>
          </w:p>
          <w:p w:rsidR="00504125" w:rsidRPr="0072523E" w:rsidRDefault="00504125" w:rsidP="0050412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23E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041" w:type="dxa"/>
            <w:shd w:val="clear" w:color="auto" w:fill="FFFFFF"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23E">
              <w:rPr>
                <w:color w:val="000000"/>
                <w:sz w:val="18"/>
                <w:szCs w:val="18"/>
              </w:rPr>
              <w:t>наименова</w:t>
            </w:r>
          </w:p>
          <w:p w:rsidR="00504125" w:rsidRPr="0072523E" w:rsidRDefault="00504125" w:rsidP="0050412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23E">
              <w:rPr>
                <w:color w:val="000000"/>
                <w:sz w:val="18"/>
                <w:szCs w:val="18"/>
              </w:rPr>
              <w:t>ние</w:t>
            </w:r>
          </w:p>
          <w:p w:rsidR="00504125" w:rsidRPr="0072523E" w:rsidRDefault="00504125" w:rsidP="0050412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23E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322" w:type="dxa"/>
            <w:shd w:val="clear" w:color="auto" w:fill="FFFFFF"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23E">
              <w:rPr>
                <w:color w:val="000000"/>
                <w:sz w:val="18"/>
                <w:szCs w:val="18"/>
              </w:rPr>
              <w:t>__________</w:t>
            </w:r>
          </w:p>
          <w:p w:rsidR="00504125" w:rsidRPr="0072523E" w:rsidRDefault="00504125" w:rsidP="0050412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23E">
              <w:rPr>
                <w:color w:val="000000"/>
                <w:sz w:val="18"/>
                <w:szCs w:val="18"/>
              </w:rPr>
              <w:t>(наименова-</w:t>
            </w:r>
          </w:p>
          <w:p w:rsidR="00504125" w:rsidRPr="0072523E" w:rsidRDefault="00504125" w:rsidP="0050412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23E">
              <w:rPr>
                <w:color w:val="000000"/>
                <w:sz w:val="18"/>
                <w:szCs w:val="18"/>
              </w:rPr>
              <w:t>ние</w:t>
            </w:r>
          </w:p>
          <w:p w:rsidR="00504125" w:rsidRPr="0072523E" w:rsidRDefault="00504125" w:rsidP="0050412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23E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322" w:type="dxa"/>
            <w:shd w:val="clear" w:color="auto" w:fill="FFFFFF"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23E">
              <w:rPr>
                <w:color w:val="000000"/>
                <w:sz w:val="18"/>
                <w:szCs w:val="18"/>
              </w:rPr>
              <w:t>__________</w:t>
            </w:r>
          </w:p>
          <w:p w:rsidR="00504125" w:rsidRPr="0072523E" w:rsidRDefault="00504125" w:rsidP="0050412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23E">
              <w:rPr>
                <w:color w:val="000000"/>
                <w:sz w:val="18"/>
                <w:szCs w:val="18"/>
              </w:rPr>
              <w:t>(наименова-</w:t>
            </w:r>
          </w:p>
          <w:p w:rsidR="00504125" w:rsidRPr="0072523E" w:rsidRDefault="00504125" w:rsidP="0050412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23E">
              <w:rPr>
                <w:color w:val="000000"/>
                <w:sz w:val="18"/>
                <w:szCs w:val="18"/>
              </w:rPr>
              <w:t>ние</w:t>
            </w:r>
          </w:p>
          <w:p w:rsidR="00504125" w:rsidRPr="0072523E" w:rsidRDefault="00504125" w:rsidP="0050412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23E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2371" w:type="dxa"/>
            <w:vMerge/>
            <w:shd w:val="clear" w:color="auto" w:fill="FFFFFF"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FFFFFF"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2523E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20" w:type="dxa"/>
            <w:shd w:val="clear" w:color="auto" w:fill="FFFFFF"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2523E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950" w:type="dxa"/>
            <w:vMerge/>
            <w:shd w:val="clear" w:color="auto" w:fill="FFFFFF"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vMerge/>
            <w:shd w:val="clear" w:color="auto" w:fill="FFFFFF"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FFFFFF"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vMerge/>
            <w:shd w:val="clear" w:color="auto" w:fill="FFFFFF"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FFFFFF"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  <w:tr w:rsidR="00504125" w:rsidRPr="0072523E" w:rsidTr="002479E9">
        <w:trPr>
          <w:trHeight w:hRule="exact" w:val="372"/>
        </w:trPr>
        <w:tc>
          <w:tcPr>
            <w:tcW w:w="852" w:type="dxa"/>
            <w:shd w:val="clear" w:color="auto" w:fill="FFFFFF"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2523E">
              <w:rPr>
                <w:sz w:val="18"/>
                <w:szCs w:val="18"/>
              </w:rPr>
              <w:t>1</w:t>
            </w:r>
          </w:p>
        </w:tc>
        <w:tc>
          <w:tcPr>
            <w:tcW w:w="1392" w:type="dxa"/>
            <w:shd w:val="clear" w:color="auto" w:fill="FFFFFF"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2523E">
              <w:rPr>
                <w:sz w:val="18"/>
                <w:szCs w:val="18"/>
              </w:rPr>
              <w:t>2</w:t>
            </w:r>
          </w:p>
        </w:tc>
        <w:tc>
          <w:tcPr>
            <w:tcW w:w="1323" w:type="dxa"/>
            <w:shd w:val="clear" w:color="auto" w:fill="FFFFFF"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2523E">
              <w:rPr>
                <w:sz w:val="18"/>
                <w:szCs w:val="18"/>
              </w:rPr>
              <w:t>3</w:t>
            </w:r>
          </w:p>
        </w:tc>
        <w:tc>
          <w:tcPr>
            <w:tcW w:w="1041" w:type="dxa"/>
            <w:shd w:val="clear" w:color="auto" w:fill="FFFFFF"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2523E">
              <w:rPr>
                <w:sz w:val="18"/>
                <w:szCs w:val="18"/>
              </w:rPr>
              <w:t>4</w:t>
            </w:r>
          </w:p>
        </w:tc>
        <w:tc>
          <w:tcPr>
            <w:tcW w:w="1322" w:type="dxa"/>
            <w:shd w:val="clear" w:color="auto" w:fill="FFFFFF"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72523E">
              <w:rPr>
                <w:sz w:val="18"/>
                <w:szCs w:val="18"/>
              </w:rPr>
              <w:t>5</w:t>
            </w:r>
          </w:p>
        </w:tc>
        <w:tc>
          <w:tcPr>
            <w:tcW w:w="1322" w:type="dxa"/>
            <w:shd w:val="clear" w:color="auto" w:fill="FFFFFF"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72523E">
              <w:rPr>
                <w:sz w:val="18"/>
                <w:szCs w:val="18"/>
              </w:rPr>
              <w:t>6</w:t>
            </w:r>
          </w:p>
        </w:tc>
        <w:tc>
          <w:tcPr>
            <w:tcW w:w="2371" w:type="dxa"/>
            <w:shd w:val="clear" w:color="auto" w:fill="FFFFFF"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72523E">
              <w:rPr>
                <w:sz w:val="18"/>
                <w:szCs w:val="18"/>
              </w:rPr>
              <w:t>7</w:t>
            </w:r>
          </w:p>
        </w:tc>
        <w:tc>
          <w:tcPr>
            <w:tcW w:w="1178" w:type="dxa"/>
            <w:shd w:val="clear" w:color="auto" w:fill="FFFFFF"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72523E">
              <w:rPr>
                <w:sz w:val="18"/>
                <w:szCs w:val="18"/>
              </w:rPr>
              <w:t>8</w:t>
            </w:r>
          </w:p>
        </w:tc>
        <w:tc>
          <w:tcPr>
            <w:tcW w:w="620" w:type="dxa"/>
            <w:shd w:val="clear" w:color="auto" w:fill="FFFFFF"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72523E">
              <w:rPr>
                <w:sz w:val="18"/>
                <w:szCs w:val="18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72523E">
              <w:rPr>
                <w:sz w:val="18"/>
                <w:szCs w:val="18"/>
              </w:rPr>
              <w:t>10</w:t>
            </w:r>
          </w:p>
        </w:tc>
        <w:tc>
          <w:tcPr>
            <w:tcW w:w="883" w:type="dxa"/>
            <w:shd w:val="clear" w:color="auto" w:fill="FFFFFF"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72523E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shd w:val="clear" w:color="auto" w:fill="FFFFFF"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72523E">
              <w:rPr>
                <w:sz w:val="18"/>
                <w:szCs w:val="18"/>
              </w:rPr>
              <w:t>12</w:t>
            </w:r>
          </w:p>
        </w:tc>
        <w:tc>
          <w:tcPr>
            <w:tcW w:w="688" w:type="dxa"/>
            <w:shd w:val="clear" w:color="auto" w:fill="FFFFFF"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72523E">
              <w:rPr>
                <w:sz w:val="18"/>
                <w:szCs w:val="18"/>
              </w:rPr>
              <w:t>13</w:t>
            </w:r>
          </w:p>
        </w:tc>
        <w:tc>
          <w:tcPr>
            <w:tcW w:w="862" w:type="dxa"/>
            <w:shd w:val="clear" w:color="auto" w:fill="FFFFFF"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72523E">
              <w:rPr>
                <w:sz w:val="18"/>
                <w:szCs w:val="18"/>
              </w:rPr>
              <w:t>14</w:t>
            </w:r>
          </w:p>
        </w:tc>
      </w:tr>
      <w:tr w:rsidR="00504125" w:rsidRPr="0072523E" w:rsidTr="002479E9">
        <w:trPr>
          <w:trHeight w:hRule="exact" w:val="794"/>
        </w:trPr>
        <w:tc>
          <w:tcPr>
            <w:tcW w:w="852" w:type="dxa"/>
            <w:vMerge w:val="restart"/>
            <w:shd w:val="clear" w:color="auto" w:fill="FFFFFF"/>
          </w:tcPr>
          <w:p w:rsidR="00504125" w:rsidRPr="0072523E" w:rsidRDefault="00504125" w:rsidP="0050412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 w:rsidRPr="0072523E">
              <w:rPr>
                <w:sz w:val="18"/>
                <w:szCs w:val="18"/>
              </w:rPr>
              <w:t>804200О.99.0.ББ52АЖ72000</w:t>
            </w:r>
          </w:p>
        </w:tc>
        <w:tc>
          <w:tcPr>
            <w:tcW w:w="1392" w:type="dxa"/>
            <w:vMerge w:val="restart"/>
            <w:shd w:val="clear" w:color="auto" w:fill="FFFFFF"/>
          </w:tcPr>
          <w:p w:rsidR="00504125" w:rsidRPr="0072523E" w:rsidRDefault="00504125" w:rsidP="00504125">
            <w:pPr>
              <w:keepNext/>
              <w:outlineLvl w:val="3"/>
              <w:rPr>
                <w:sz w:val="18"/>
                <w:szCs w:val="18"/>
              </w:rPr>
            </w:pPr>
            <w:r w:rsidRPr="0072523E">
              <w:rPr>
                <w:sz w:val="18"/>
                <w:szCs w:val="18"/>
              </w:rPr>
              <w:t xml:space="preserve">Реализация дополнительных образовательных общеразвивающих программ </w:t>
            </w:r>
          </w:p>
          <w:p w:rsidR="00504125" w:rsidRPr="0072523E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vMerge w:val="restart"/>
            <w:shd w:val="clear" w:color="auto" w:fill="FFFFFF"/>
          </w:tcPr>
          <w:p w:rsidR="00504125" w:rsidRPr="0072523E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18"/>
                <w:szCs w:val="18"/>
              </w:rPr>
            </w:pPr>
            <w:r w:rsidRPr="0072523E">
              <w:rPr>
                <w:sz w:val="18"/>
                <w:szCs w:val="18"/>
              </w:rPr>
              <w:t>техническая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504125" w:rsidRPr="0072523E" w:rsidRDefault="00504125" w:rsidP="0050412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shd w:val="clear" w:color="auto" w:fill="FFFFFF"/>
          </w:tcPr>
          <w:p w:rsidR="00504125" w:rsidRPr="0072523E" w:rsidRDefault="00504125" w:rsidP="0050412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72523E">
              <w:rPr>
                <w:sz w:val="18"/>
                <w:szCs w:val="18"/>
              </w:rPr>
              <w:t>В общеобразовательном учреждении</w:t>
            </w:r>
          </w:p>
          <w:p w:rsidR="00504125" w:rsidRPr="0072523E" w:rsidRDefault="00504125" w:rsidP="0050412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504125" w:rsidRPr="0072523E" w:rsidRDefault="00504125" w:rsidP="00504125">
            <w:pPr>
              <w:jc w:val="center"/>
              <w:rPr>
                <w:sz w:val="18"/>
                <w:szCs w:val="18"/>
              </w:rPr>
            </w:pPr>
            <w:r w:rsidRPr="0072523E">
              <w:rPr>
                <w:sz w:val="18"/>
                <w:szCs w:val="18"/>
              </w:rPr>
              <w:t>Очная</w:t>
            </w:r>
          </w:p>
        </w:tc>
        <w:tc>
          <w:tcPr>
            <w:tcW w:w="1322" w:type="dxa"/>
            <w:vMerge w:val="restart"/>
            <w:shd w:val="clear" w:color="auto" w:fill="FFFFFF"/>
          </w:tcPr>
          <w:p w:rsidR="00504125" w:rsidRPr="0072523E" w:rsidRDefault="00504125" w:rsidP="00504125">
            <w:pPr>
              <w:rPr>
                <w:sz w:val="18"/>
                <w:szCs w:val="18"/>
              </w:rPr>
            </w:pPr>
            <w:r w:rsidRPr="0072523E">
              <w:rPr>
                <w:sz w:val="18"/>
                <w:szCs w:val="18"/>
              </w:rPr>
              <w:t>не указано</w:t>
            </w:r>
          </w:p>
        </w:tc>
        <w:tc>
          <w:tcPr>
            <w:tcW w:w="2371" w:type="dxa"/>
            <w:shd w:val="clear" w:color="auto" w:fill="FFFFFF"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72523E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504125" w:rsidRPr="0072523E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504125" w:rsidRPr="0072523E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504125" w:rsidRPr="0072523E" w:rsidRDefault="00504125" w:rsidP="0050412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2523E">
              <w:rPr>
                <w:sz w:val="18"/>
                <w:szCs w:val="18"/>
              </w:rPr>
              <w:t>обучающихся, переведенных в следующий класс</w:t>
            </w:r>
          </w:p>
        </w:tc>
        <w:tc>
          <w:tcPr>
            <w:tcW w:w="1178" w:type="dxa"/>
            <w:shd w:val="clear" w:color="auto" w:fill="FFFFFF"/>
          </w:tcPr>
          <w:p w:rsidR="00504125" w:rsidRPr="0072523E" w:rsidRDefault="00504125" w:rsidP="00504125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72523E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620" w:type="dxa"/>
            <w:shd w:val="clear" w:color="auto" w:fill="FFFFFF"/>
          </w:tcPr>
          <w:p w:rsidR="00504125" w:rsidRPr="0072523E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FFFFFF"/>
          </w:tcPr>
          <w:p w:rsidR="00504125" w:rsidRPr="0072523E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2523E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83" w:type="dxa"/>
            <w:shd w:val="clear" w:color="auto" w:fill="FFFFFF"/>
          </w:tcPr>
          <w:p w:rsidR="00504125" w:rsidRPr="0072523E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2523E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85" w:type="dxa"/>
            <w:shd w:val="clear" w:color="auto" w:fill="FFFFFF"/>
          </w:tcPr>
          <w:p w:rsidR="00504125" w:rsidRPr="0072523E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2523E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88" w:type="dxa"/>
            <w:shd w:val="clear" w:color="auto" w:fill="FFFFFF"/>
          </w:tcPr>
          <w:p w:rsidR="00504125" w:rsidRPr="0072523E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2523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62" w:type="dxa"/>
            <w:shd w:val="clear" w:color="auto" w:fill="FFFFFF"/>
          </w:tcPr>
          <w:p w:rsidR="00504125" w:rsidRPr="0072523E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2523E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504125" w:rsidRPr="0072523E" w:rsidTr="002479E9">
        <w:trPr>
          <w:trHeight w:hRule="exact" w:val="1020"/>
        </w:trPr>
        <w:tc>
          <w:tcPr>
            <w:tcW w:w="852" w:type="dxa"/>
            <w:vMerge/>
            <w:shd w:val="clear" w:color="auto" w:fill="FFFFFF"/>
          </w:tcPr>
          <w:p w:rsidR="00504125" w:rsidRPr="0072523E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504125" w:rsidRPr="0072523E" w:rsidRDefault="00504125" w:rsidP="0050412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FFFFFF"/>
          </w:tcPr>
          <w:p w:rsidR="00504125" w:rsidRPr="0072523E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504125" w:rsidRPr="0072523E" w:rsidRDefault="00504125" w:rsidP="00504125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322" w:type="dxa"/>
            <w:vMerge/>
            <w:shd w:val="clear" w:color="auto" w:fill="FFFFFF"/>
          </w:tcPr>
          <w:p w:rsidR="00504125" w:rsidRPr="0072523E" w:rsidRDefault="00504125" w:rsidP="0050412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322" w:type="dxa"/>
            <w:vMerge/>
            <w:shd w:val="clear" w:color="auto" w:fill="FFFFFF"/>
          </w:tcPr>
          <w:p w:rsidR="00504125" w:rsidRPr="0072523E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FFFFF"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72523E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78" w:type="dxa"/>
            <w:shd w:val="clear" w:color="auto" w:fill="FFFFFF"/>
          </w:tcPr>
          <w:p w:rsidR="00504125" w:rsidRPr="0072523E" w:rsidRDefault="00504125" w:rsidP="00504125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72523E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620" w:type="dxa"/>
            <w:shd w:val="clear" w:color="auto" w:fill="FFFFFF"/>
          </w:tcPr>
          <w:p w:rsidR="00504125" w:rsidRPr="0072523E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FFFFFF"/>
          </w:tcPr>
          <w:p w:rsidR="00504125" w:rsidRPr="0072523E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2523E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83" w:type="dxa"/>
            <w:shd w:val="clear" w:color="auto" w:fill="FFFFFF"/>
          </w:tcPr>
          <w:p w:rsidR="00504125" w:rsidRPr="0072523E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2523E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85" w:type="dxa"/>
            <w:shd w:val="clear" w:color="auto" w:fill="FFFFFF"/>
          </w:tcPr>
          <w:p w:rsidR="00504125" w:rsidRPr="0072523E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2523E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688" w:type="dxa"/>
            <w:shd w:val="clear" w:color="auto" w:fill="FFFFFF"/>
          </w:tcPr>
          <w:p w:rsidR="00504125" w:rsidRPr="0072523E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2523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62" w:type="dxa"/>
            <w:shd w:val="clear" w:color="auto" w:fill="FFFFFF"/>
          </w:tcPr>
          <w:p w:rsidR="00504125" w:rsidRPr="0072523E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2523E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504125" w:rsidRPr="0072523E" w:rsidTr="002479E9">
        <w:trPr>
          <w:trHeight w:hRule="exact" w:val="1282"/>
        </w:trPr>
        <w:tc>
          <w:tcPr>
            <w:tcW w:w="852" w:type="dxa"/>
            <w:vMerge/>
            <w:shd w:val="clear" w:color="auto" w:fill="FFFFFF"/>
          </w:tcPr>
          <w:p w:rsidR="00504125" w:rsidRPr="0072523E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504125" w:rsidRPr="0072523E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FFFFFF"/>
          </w:tcPr>
          <w:p w:rsidR="00504125" w:rsidRPr="0072523E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504125" w:rsidRPr="0072523E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vMerge/>
            <w:shd w:val="clear" w:color="auto" w:fill="FFFFFF"/>
          </w:tcPr>
          <w:p w:rsidR="00504125" w:rsidRPr="0072523E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vMerge/>
            <w:shd w:val="clear" w:color="auto" w:fill="FFFFFF"/>
          </w:tcPr>
          <w:p w:rsidR="00504125" w:rsidRPr="0072523E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FFFFF"/>
          </w:tcPr>
          <w:p w:rsidR="00504125" w:rsidRPr="0072523E" w:rsidRDefault="00504125" w:rsidP="005041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72523E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04125" w:rsidRPr="0072523E" w:rsidRDefault="00504125" w:rsidP="005041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72523E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504125" w:rsidRPr="0072523E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2523E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78" w:type="dxa"/>
            <w:shd w:val="clear" w:color="auto" w:fill="FFFFFF"/>
          </w:tcPr>
          <w:p w:rsidR="00504125" w:rsidRPr="0072523E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72523E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620" w:type="dxa"/>
            <w:shd w:val="clear" w:color="auto" w:fill="FFFFFF"/>
          </w:tcPr>
          <w:p w:rsidR="00504125" w:rsidRPr="0072523E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FFFFFF"/>
          </w:tcPr>
          <w:p w:rsidR="00504125" w:rsidRPr="0072523E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2523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3" w:type="dxa"/>
            <w:shd w:val="clear" w:color="auto" w:fill="FFFFFF"/>
          </w:tcPr>
          <w:p w:rsidR="00504125" w:rsidRPr="0072523E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2523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5" w:type="dxa"/>
            <w:shd w:val="clear" w:color="auto" w:fill="FFFFFF"/>
          </w:tcPr>
          <w:p w:rsidR="00504125" w:rsidRPr="0072523E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2523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8" w:type="dxa"/>
            <w:shd w:val="clear" w:color="auto" w:fill="FFFFFF"/>
          </w:tcPr>
          <w:p w:rsidR="00504125" w:rsidRPr="0072523E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2523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FFFFFF"/>
          </w:tcPr>
          <w:p w:rsidR="00504125" w:rsidRPr="0072523E" w:rsidRDefault="00504125" w:rsidP="005041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2523E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FC04AE" w:rsidRDefault="00DB2F9D" w:rsidP="00DB2F9D">
      <w:pPr>
        <w:pageBreakBefore/>
        <w:widowControl w:val="0"/>
        <w:spacing w:line="235" w:lineRule="auto"/>
        <w:ind w:right="111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4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0"/>
        <w:gridCol w:w="1022"/>
        <w:gridCol w:w="1106"/>
        <w:gridCol w:w="935"/>
        <w:gridCol w:w="1118"/>
        <w:gridCol w:w="998"/>
        <w:gridCol w:w="1012"/>
        <w:gridCol w:w="872"/>
        <w:gridCol w:w="484"/>
        <w:gridCol w:w="924"/>
        <w:gridCol w:w="915"/>
        <w:gridCol w:w="971"/>
        <w:gridCol w:w="836"/>
        <w:gridCol w:w="862"/>
        <w:gridCol w:w="876"/>
        <w:gridCol w:w="515"/>
        <w:gridCol w:w="673"/>
      </w:tblGrid>
      <w:tr w:rsidR="00FC04AE" w:rsidRPr="0072523E" w:rsidTr="00504125"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4AE" w:rsidRPr="0072523E" w:rsidRDefault="00FC04AE" w:rsidP="004915AD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FC04AE" w:rsidRPr="0072523E" w:rsidRDefault="00FC04AE" w:rsidP="004915AD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Уникальный</w:t>
            </w:r>
          </w:p>
          <w:p w:rsidR="00FC04AE" w:rsidRPr="0072523E" w:rsidRDefault="00FC04AE" w:rsidP="004915AD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номер</w:t>
            </w:r>
          </w:p>
          <w:p w:rsidR="00FC04AE" w:rsidRPr="0072523E" w:rsidRDefault="00FC04AE" w:rsidP="004915AD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реестровой</w:t>
            </w:r>
          </w:p>
          <w:p w:rsidR="00FC04AE" w:rsidRPr="0072523E" w:rsidRDefault="00FC04AE" w:rsidP="004915AD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записи</w:t>
            </w:r>
          </w:p>
        </w:tc>
        <w:tc>
          <w:tcPr>
            <w:tcW w:w="3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4AE" w:rsidRPr="0072523E" w:rsidRDefault="00FC04AE" w:rsidP="004915AD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4AE" w:rsidRPr="0072523E" w:rsidRDefault="00FC04AE" w:rsidP="004915AD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4AE" w:rsidRPr="0072523E" w:rsidRDefault="00FC04AE" w:rsidP="004915AD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4AE" w:rsidRPr="0072523E" w:rsidRDefault="00FC04AE" w:rsidP="004915AD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4AE" w:rsidRPr="0072523E" w:rsidRDefault="00FC04AE" w:rsidP="004915AD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4AE" w:rsidRPr="0072523E" w:rsidRDefault="00FC04AE" w:rsidP="004915AD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2523E">
              <w:rPr>
                <w:color w:val="000000" w:themeColor="text1"/>
                <w:sz w:val="18"/>
                <w:szCs w:val="18"/>
              </w:rPr>
              <w:t>Допустимые (возможные) отклонения</w:t>
            </w:r>
            <w:r w:rsidRPr="0072523E">
              <w:rPr>
                <w:color w:val="000000" w:themeColor="text1"/>
                <w:sz w:val="18"/>
                <w:szCs w:val="18"/>
              </w:rPr>
              <w:br/>
              <w:t xml:space="preserve"> от установленных показателей</w:t>
            </w:r>
          </w:p>
        </w:tc>
      </w:tr>
      <w:tr w:rsidR="00504125" w:rsidRPr="0072523E" w:rsidTr="0024377A"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25" w:rsidRPr="0072523E" w:rsidRDefault="00504125" w:rsidP="00504125">
            <w:pPr>
              <w:keepNext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25" w:rsidRPr="0072523E" w:rsidRDefault="00504125" w:rsidP="00504125">
            <w:pPr>
              <w:keepNext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25" w:rsidRPr="0072523E" w:rsidRDefault="00504125" w:rsidP="00504125">
            <w:pPr>
              <w:keepNext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наименова-</w:t>
            </w:r>
          </w:p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ниепоказателя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24" w:type="dxa"/>
            <w:vMerge w:val="restart"/>
            <w:shd w:val="clear" w:color="auto" w:fill="FFFFFF"/>
            <w:hideMark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Pr="0000327D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915" w:type="dxa"/>
            <w:vMerge w:val="restart"/>
            <w:shd w:val="clear" w:color="auto" w:fill="FFFFFF"/>
            <w:hideMark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22</w:t>
            </w:r>
            <w:r w:rsidRPr="0000327D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971" w:type="dxa"/>
            <w:vMerge w:val="restart"/>
            <w:shd w:val="clear" w:color="auto" w:fill="FFFFFF"/>
            <w:hideMark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00327D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00327D">
              <w:rPr>
                <w:color w:val="000000"/>
                <w:sz w:val="20"/>
              </w:rPr>
              <w:t xml:space="preserve">год </w:t>
            </w:r>
          </w:p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36" w:type="dxa"/>
            <w:vMerge w:val="restart"/>
            <w:shd w:val="clear" w:color="auto" w:fill="FFFFFF"/>
            <w:hideMark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Pr="0000327D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62" w:type="dxa"/>
            <w:vMerge w:val="restart"/>
            <w:shd w:val="clear" w:color="auto" w:fill="FFFFFF"/>
            <w:hideMark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22</w:t>
            </w:r>
            <w:r w:rsidRPr="0000327D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76" w:type="dxa"/>
            <w:vMerge w:val="restart"/>
            <w:shd w:val="clear" w:color="auto" w:fill="FFFFFF"/>
            <w:hideMark/>
          </w:tcPr>
          <w:p w:rsidR="00504125" w:rsidRPr="0000327D" w:rsidRDefault="00504125" w:rsidP="0050412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00327D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00327D">
              <w:rPr>
                <w:color w:val="000000"/>
                <w:sz w:val="20"/>
              </w:rPr>
              <w:t xml:space="preserve">год </w:t>
            </w:r>
          </w:p>
          <w:p w:rsidR="00504125" w:rsidRPr="0000327D" w:rsidRDefault="00504125" w:rsidP="0050412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72523E">
              <w:rPr>
                <w:color w:val="000000" w:themeColor="text1"/>
                <w:sz w:val="18"/>
                <w:szCs w:val="18"/>
              </w:rPr>
              <w:t>В процентах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125" w:rsidRPr="0072523E" w:rsidRDefault="00504125" w:rsidP="00504125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72523E">
              <w:rPr>
                <w:color w:val="000000" w:themeColor="text1"/>
                <w:sz w:val="18"/>
                <w:szCs w:val="18"/>
              </w:rPr>
              <w:t>в абсолютных показателях</w:t>
            </w:r>
          </w:p>
        </w:tc>
      </w:tr>
      <w:tr w:rsidR="00504125" w:rsidRPr="0072523E" w:rsidTr="0024377A"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25" w:rsidRPr="0072523E" w:rsidRDefault="00504125" w:rsidP="00504125">
            <w:pPr>
              <w:keepNext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__________</w:t>
            </w:r>
          </w:p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(наимено-вание</w:t>
            </w:r>
          </w:p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показателя)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__________</w:t>
            </w:r>
          </w:p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(наимено-</w:t>
            </w:r>
          </w:p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вание</w:t>
            </w:r>
          </w:p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показателя)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(наимено-</w:t>
            </w:r>
          </w:p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вание</w:t>
            </w:r>
          </w:p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показателя)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_________</w:t>
            </w:r>
          </w:p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(наимено-</w:t>
            </w:r>
          </w:p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вание</w:t>
            </w:r>
          </w:p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показателя)</w:t>
            </w:r>
          </w:p>
        </w:tc>
        <w:tc>
          <w:tcPr>
            <w:tcW w:w="998" w:type="dxa"/>
            <w:shd w:val="clear" w:color="auto" w:fill="FFFFFF"/>
            <w:hideMark/>
          </w:tcPr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_________</w:t>
            </w:r>
          </w:p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(наимено-</w:t>
            </w:r>
          </w:p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вание</w:t>
            </w:r>
          </w:p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показателя)</w:t>
            </w:r>
          </w:p>
        </w:tc>
        <w:tc>
          <w:tcPr>
            <w:tcW w:w="1012" w:type="dxa"/>
            <w:vMerge/>
            <w:shd w:val="clear" w:color="auto" w:fill="FFFFFF"/>
            <w:hideMark/>
          </w:tcPr>
          <w:p w:rsidR="00504125" w:rsidRPr="0072523E" w:rsidRDefault="00504125" w:rsidP="00504125">
            <w:pPr>
              <w:keepNext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FFFFFF"/>
            <w:hideMark/>
          </w:tcPr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наимено-вание</w:t>
            </w:r>
          </w:p>
        </w:tc>
        <w:tc>
          <w:tcPr>
            <w:tcW w:w="484" w:type="dxa"/>
            <w:shd w:val="clear" w:color="auto" w:fill="FFFFFF"/>
            <w:hideMark/>
          </w:tcPr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код</w:t>
            </w:r>
          </w:p>
        </w:tc>
        <w:tc>
          <w:tcPr>
            <w:tcW w:w="924" w:type="dxa"/>
            <w:vMerge/>
            <w:shd w:val="clear" w:color="auto" w:fill="FFFFFF"/>
            <w:hideMark/>
          </w:tcPr>
          <w:p w:rsidR="00504125" w:rsidRPr="0072523E" w:rsidRDefault="00504125" w:rsidP="00504125">
            <w:pPr>
              <w:keepNext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vMerge/>
            <w:shd w:val="clear" w:color="auto" w:fill="FFFFFF"/>
            <w:hideMark/>
          </w:tcPr>
          <w:p w:rsidR="00504125" w:rsidRPr="0072523E" w:rsidRDefault="00504125" w:rsidP="00504125">
            <w:pPr>
              <w:keepNext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25" w:rsidRPr="0072523E" w:rsidRDefault="00504125" w:rsidP="00504125">
            <w:pPr>
              <w:keepNext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25" w:rsidRPr="0072523E" w:rsidRDefault="00504125" w:rsidP="00504125">
            <w:pPr>
              <w:keepNext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25" w:rsidRPr="0072523E" w:rsidRDefault="00504125" w:rsidP="00504125">
            <w:pPr>
              <w:keepNext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25" w:rsidRPr="0072523E" w:rsidRDefault="00504125" w:rsidP="00504125">
            <w:pPr>
              <w:keepNext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25" w:rsidRPr="0072523E" w:rsidRDefault="00504125" w:rsidP="00504125">
            <w:pPr>
              <w:keepNext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25" w:rsidRPr="0072523E" w:rsidRDefault="00504125" w:rsidP="00504125">
            <w:pPr>
              <w:keepNext/>
              <w:rPr>
                <w:color w:val="000000" w:themeColor="text1"/>
                <w:sz w:val="18"/>
                <w:szCs w:val="18"/>
              </w:rPr>
            </w:pPr>
          </w:p>
        </w:tc>
      </w:tr>
      <w:tr w:rsidR="00504125" w:rsidRPr="0072523E" w:rsidTr="00504125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17</w:t>
            </w:r>
          </w:p>
        </w:tc>
      </w:tr>
      <w:tr w:rsidR="00504125" w:rsidRPr="0072523E" w:rsidTr="00504125">
        <w:trPr>
          <w:trHeight w:val="157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125" w:rsidRPr="0072523E" w:rsidRDefault="00504125" w:rsidP="00504125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2523E">
              <w:rPr>
                <w:sz w:val="18"/>
                <w:szCs w:val="18"/>
              </w:rPr>
              <w:t>804200О.99.0.ББ52АЖ72000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125" w:rsidRPr="0072523E" w:rsidRDefault="00504125" w:rsidP="00504125">
            <w:pPr>
              <w:keepNext/>
              <w:outlineLvl w:val="3"/>
              <w:rPr>
                <w:color w:val="000000" w:themeColor="text1"/>
                <w:sz w:val="18"/>
                <w:szCs w:val="18"/>
              </w:rPr>
            </w:pPr>
            <w:r w:rsidRPr="0072523E">
              <w:rPr>
                <w:color w:val="000000" w:themeColor="text1"/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125" w:rsidRPr="0072523E" w:rsidRDefault="00504125" w:rsidP="00504125">
            <w:pPr>
              <w:widowControl w:val="0"/>
              <w:spacing w:line="235" w:lineRule="auto"/>
              <w:jc w:val="center"/>
              <w:rPr>
                <w:color w:val="FF0000"/>
                <w:sz w:val="18"/>
                <w:szCs w:val="18"/>
              </w:rPr>
            </w:pPr>
            <w:r w:rsidRPr="0072523E">
              <w:rPr>
                <w:sz w:val="18"/>
                <w:szCs w:val="18"/>
              </w:rPr>
              <w:t>техническая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125" w:rsidRPr="0072523E" w:rsidRDefault="00504125" w:rsidP="0050412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125" w:rsidRPr="0072523E" w:rsidRDefault="00504125" w:rsidP="0050412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72523E">
              <w:rPr>
                <w:sz w:val="18"/>
                <w:szCs w:val="18"/>
              </w:rPr>
              <w:t>В общеобразовательном учреждении</w:t>
            </w:r>
          </w:p>
          <w:p w:rsidR="00504125" w:rsidRPr="0072523E" w:rsidRDefault="00504125" w:rsidP="0050412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504125" w:rsidRPr="0072523E" w:rsidRDefault="00504125" w:rsidP="0050412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72523E">
              <w:rPr>
                <w:sz w:val="18"/>
                <w:szCs w:val="18"/>
              </w:rPr>
              <w:t>Очная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125" w:rsidRPr="0072523E" w:rsidRDefault="00504125" w:rsidP="0050412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72523E">
              <w:rPr>
                <w:sz w:val="18"/>
                <w:szCs w:val="18"/>
              </w:rPr>
              <w:t>не указано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125" w:rsidRPr="0072523E" w:rsidRDefault="00504125" w:rsidP="0050412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2523E">
              <w:rPr>
                <w:sz w:val="18"/>
                <w:szCs w:val="18"/>
              </w:rPr>
              <w:t>человеко-часы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125" w:rsidRPr="0072523E" w:rsidRDefault="00504125" w:rsidP="0050412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2523E">
              <w:rPr>
                <w:sz w:val="18"/>
                <w:szCs w:val="18"/>
              </w:rPr>
              <w:t>часы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125" w:rsidRPr="0072523E" w:rsidRDefault="001255CF" w:rsidP="00504125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2800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125" w:rsidRPr="0072523E" w:rsidRDefault="001255CF" w:rsidP="00504125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2800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125" w:rsidRPr="0072523E" w:rsidRDefault="001255CF" w:rsidP="00504125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2800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125" w:rsidRPr="0072523E" w:rsidRDefault="00504125" w:rsidP="00504125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2523E">
              <w:rPr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125" w:rsidRPr="0072523E" w:rsidRDefault="001255CF" w:rsidP="00504125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280</w:t>
            </w:r>
          </w:p>
        </w:tc>
      </w:tr>
    </w:tbl>
    <w:p w:rsidR="00DB2F9D" w:rsidRPr="003F7246" w:rsidRDefault="003F7246" w:rsidP="003F724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4.</w:t>
      </w:r>
      <w:r w:rsidR="00DB2F9D" w:rsidRPr="003F7246">
        <w:rPr>
          <w:bCs/>
          <w:color w:val="000000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 установления.</w:t>
      </w:r>
    </w:p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DB2F9D" w:rsidRPr="00587874" w:rsidTr="00472F87">
        <w:tc>
          <w:tcPr>
            <w:tcW w:w="15173" w:type="dxa"/>
            <w:gridSpan w:val="5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DB2F9D" w:rsidRPr="00B14F7E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262FB" w:rsidRPr="009262FB" w:rsidRDefault="009262FB" w:rsidP="009262FB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</w:t>
      </w:r>
      <w:r>
        <w:rPr>
          <w:b/>
          <w:color w:val="000000"/>
          <w:sz w:val="20"/>
          <w:shd w:val="clear" w:color="auto" w:fill="FFFFFF"/>
        </w:rPr>
        <w:t>к оказания муниципальной услуги</w:t>
      </w:r>
    </w:p>
    <w:p w:rsidR="009262FB" w:rsidRPr="00587874" w:rsidRDefault="009262FB" w:rsidP="009262FB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9262FB" w:rsidRPr="00587874" w:rsidRDefault="009262FB" w:rsidP="009262FB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9262FB" w:rsidRPr="00587874" w:rsidRDefault="009262FB" w:rsidP="009262FB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9262FB" w:rsidRDefault="009262FB" w:rsidP="009262F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B2F9D" w:rsidRPr="009262FB" w:rsidRDefault="00DB2F9D" w:rsidP="00017F2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9262FB">
        <w:rPr>
          <w:color w:val="000000"/>
          <w:sz w:val="20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DB2F9D" w:rsidRPr="00A93419" w:rsidRDefault="00DB2F9D" w:rsidP="00DB2F9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4099"/>
        <w:gridCol w:w="7893"/>
        <w:gridCol w:w="3316"/>
      </w:tblGrid>
      <w:tr w:rsidR="00DB2F9D" w:rsidRPr="00587874" w:rsidTr="00472F8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F172C9" w:rsidRDefault="00F172C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72C9" w:rsidRDefault="00F172C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72C9" w:rsidRDefault="00F172C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9262FB" w:rsidRDefault="009262FB" w:rsidP="0072523E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402F6" w:rsidRDefault="007402F6" w:rsidP="0072523E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bookmarkStart w:id="1" w:name="_GoBack"/>
      <w:bookmarkEnd w:id="1"/>
    </w:p>
    <w:p w:rsidR="0072523E" w:rsidRDefault="006B6C9E" w:rsidP="0072523E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B6C9E">
        <w:rPr>
          <w:bCs/>
          <w:noProof/>
          <w:sz w:val="24"/>
          <w:szCs w:val="24"/>
          <w:lang w:eastAsia="ru-RU"/>
        </w:rPr>
        <w:pict>
          <v:shape id="_x0000_s1036" type="#_x0000_t202" style="position:absolute;margin-left:611.8pt;margin-top:6.9pt;width:149.75pt;height:90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" stroked="f">
            <v:textbox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275"/>
                  </w:tblGrid>
                  <w:tr w:rsidR="0024377A" w:rsidRPr="009D7718" w:rsidTr="00F172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4377A" w:rsidRPr="009D7718" w:rsidRDefault="0024377A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4377A" w:rsidRPr="009D7718" w:rsidRDefault="0024377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4377A" w:rsidRPr="009D7718" w:rsidRDefault="0024377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4377A" w:rsidRPr="009D7718" w:rsidRDefault="0024377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4377A" w:rsidRPr="009D7718" w:rsidRDefault="0024377A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4377A" w:rsidRPr="008D016E" w:rsidRDefault="0024377A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42.Г42.0</w:t>
                        </w:r>
                      </w:p>
                    </w:tc>
                  </w:tr>
                </w:tbl>
                <w:p w:rsidR="0024377A" w:rsidRPr="009D7718" w:rsidRDefault="0024377A" w:rsidP="00F172C9"/>
              </w:txbxContent>
            </v:textbox>
          </v:shape>
        </w:pict>
      </w:r>
    </w:p>
    <w:p w:rsidR="00F172C9" w:rsidRPr="001E7744" w:rsidRDefault="0072523E" w:rsidP="00F172C9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D23C28">
        <w:rPr>
          <w:bCs/>
          <w:color w:val="000000"/>
          <w:sz w:val="24"/>
          <w:szCs w:val="24"/>
          <w:shd w:val="clear" w:color="auto" w:fill="FFFFFF"/>
        </w:rPr>
        <w:t>9</w:t>
      </w:r>
    </w:p>
    <w:p w:rsidR="00F172C9" w:rsidRPr="00141DA8" w:rsidRDefault="00F172C9" w:rsidP="00F172C9">
      <w:pPr>
        <w:keepNext/>
        <w:outlineLvl w:val="3"/>
        <w:rPr>
          <w:sz w:val="24"/>
          <w:szCs w:val="24"/>
        </w:rPr>
      </w:pPr>
    </w:p>
    <w:p w:rsidR="00F172C9" w:rsidRPr="00716CBC" w:rsidRDefault="00F172C9" w:rsidP="00F172C9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F172C9" w:rsidRDefault="00F172C9" w:rsidP="00F172C9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</w:t>
      </w:r>
      <w:r w:rsidRPr="0015288B">
        <w:rPr>
          <w:i/>
          <w:szCs w:val="28"/>
          <w:u w:val="single"/>
        </w:rPr>
        <w:t>образовательных</w:t>
      </w:r>
      <w:r>
        <w:rPr>
          <w:i/>
          <w:szCs w:val="28"/>
          <w:u w:val="single"/>
        </w:rPr>
        <w:t xml:space="preserve">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F172C9" w:rsidRPr="00430789" w:rsidRDefault="00591D6E" w:rsidP="00591D6E">
      <w:pPr>
        <w:pStyle w:val="af1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F172C9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172C9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F172C9" w:rsidRPr="001E7744" w:rsidRDefault="00F172C9" w:rsidP="00F172C9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F172C9" w:rsidRDefault="00F172C9" w:rsidP="00F172C9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172C9" w:rsidRPr="00A93419" w:rsidRDefault="00F172C9" w:rsidP="00F172C9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6"/>
        <w:gridCol w:w="1767"/>
        <w:gridCol w:w="1323"/>
        <w:gridCol w:w="1041"/>
        <w:gridCol w:w="1322"/>
        <w:gridCol w:w="1322"/>
        <w:gridCol w:w="2371"/>
        <w:gridCol w:w="1178"/>
        <w:gridCol w:w="620"/>
        <w:gridCol w:w="950"/>
        <w:gridCol w:w="883"/>
        <w:gridCol w:w="885"/>
        <w:gridCol w:w="688"/>
        <w:gridCol w:w="862"/>
      </w:tblGrid>
      <w:tr w:rsidR="00F172C9" w:rsidRPr="00430789" w:rsidTr="00D23C28">
        <w:trPr>
          <w:trHeight w:hRule="exact" w:val="1339"/>
        </w:trPr>
        <w:tc>
          <w:tcPr>
            <w:tcW w:w="746" w:type="dxa"/>
            <w:vMerge w:val="restart"/>
            <w:shd w:val="clear" w:color="auto" w:fill="FFFFFF"/>
            <w:vAlign w:val="center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131" w:type="dxa"/>
            <w:gridSpan w:val="3"/>
            <w:vMerge w:val="restart"/>
            <w:shd w:val="clear" w:color="auto" w:fill="FFFFFF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44" w:type="dxa"/>
            <w:gridSpan w:val="2"/>
            <w:vMerge w:val="restart"/>
            <w:shd w:val="clear" w:color="auto" w:fill="FFFFFF"/>
            <w:vAlign w:val="center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69" w:type="dxa"/>
            <w:gridSpan w:val="3"/>
            <w:shd w:val="clear" w:color="auto" w:fill="FFFFFF"/>
            <w:vAlign w:val="center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F172C9" w:rsidRPr="00430789" w:rsidRDefault="00F172C9" w:rsidP="00F9170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718" w:type="dxa"/>
            <w:gridSpan w:val="3"/>
            <w:shd w:val="clear" w:color="auto" w:fill="FFFFFF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550" w:type="dxa"/>
            <w:gridSpan w:val="2"/>
            <w:shd w:val="clear" w:color="auto" w:fill="FFFFFF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F172C9" w:rsidRPr="00430789" w:rsidTr="00D23C28">
        <w:trPr>
          <w:trHeight w:hRule="exact" w:val="484"/>
        </w:trPr>
        <w:tc>
          <w:tcPr>
            <w:tcW w:w="746" w:type="dxa"/>
            <w:vMerge/>
            <w:shd w:val="clear" w:color="auto" w:fill="FFFFFF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131" w:type="dxa"/>
            <w:gridSpan w:val="3"/>
            <w:vMerge/>
            <w:shd w:val="clear" w:color="auto" w:fill="FFFFFF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644" w:type="dxa"/>
            <w:gridSpan w:val="2"/>
            <w:vMerge/>
            <w:shd w:val="clear" w:color="auto" w:fill="FFFFFF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371" w:type="dxa"/>
            <w:vMerge w:val="restart"/>
            <w:shd w:val="clear" w:color="auto" w:fill="FFFFFF"/>
          </w:tcPr>
          <w:p w:rsidR="00F172C9" w:rsidRDefault="00F172C9" w:rsidP="00F9170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F172C9" w:rsidRPr="00430789" w:rsidRDefault="00F172C9" w:rsidP="00F9170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shd w:val="clear" w:color="auto" w:fill="FFFFFF"/>
          </w:tcPr>
          <w:p w:rsidR="00F172C9" w:rsidRPr="0000327D" w:rsidRDefault="00F172C9" w:rsidP="00F9170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2</w:t>
            </w:r>
            <w:r w:rsidR="00D23C28">
              <w:rPr>
                <w:color w:val="000000"/>
                <w:sz w:val="20"/>
              </w:rPr>
              <w:t>021</w:t>
            </w:r>
            <w:r w:rsidRPr="0000327D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F172C9" w:rsidRPr="0000327D" w:rsidRDefault="00D23C28" w:rsidP="00F9170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  <w:r w:rsidR="00F172C9" w:rsidRPr="0000327D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F172C9" w:rsidRPr="0000327D" w:rsidRDefault="00D23C28" w:rsidP="00F9170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  <w:r w:rsidR="00F172C9" w:rsidRPr="0000327D">
              <w:rPr>
                <w:color w:val="000000"/>
                <w:sz w:val="20"/>
              </w:rPr>
              <w:t xml:space="preserve">год </w:t>
            </w:r>
          </w:p>
          <w:p w:rsidR="00F172C9" w:rsidRPr="0000327D" w:rsidRDefault="00F172C9" w:rsidP="00F9170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0327D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88" w:type="dxa"/>
            <w:vMerge w:val="restart"/>
            <w:shd w:val="clear" w:color="auto" w:fill="FFFFFF"/>
          </w:tcPr>
          <w:p w:rsidR="00F172C9" w:rsidRPr="0052745E" w:rsidRDefault="00F172C9" w:rsidP="00F9170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F172C9" w:rsidRPr="0052745E" w:rsidRDefault="00F172C9" w:rsidP="00F9170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F172C9" w:rsidRPr="00430789" w:rsidTr="00D23C28">
        <w:trPr>
          <w:trHeight w:val="624"/>
        </w:trPr>
        <w:tc>
          <w:tcPr>
            <w:tcW w:w="746" w:type="dxa"/>
            <w:vMerge/>
            <w:shd w:val="clear" w:color="auto" w:fill="FFFFFF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767" w:type="dxa"/>
            <w:shd w:val="clear" w:color="auto" w:fill="FFFFFF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F172C9" w:rsidRPr="00430789" w:rsidRDefault="00F172C9" w:rsidP="00F9170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F172C9" w:rsidRPr="00430789" w:rsidRDefault="00F172C9" w:rsidP="00F9170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172C9" w:rsidRPr="00430789" w:rsidRDefault="00F172C9" w:rsidP="00F9170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323" w:type="dxa"/>
            <w:shd w:val="clear" w:color="auto" w:fill="FFFFFF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F172C9" w:rsidRPr="00430789" w:rsidRDefault="00F172C9" w:rsidP="00F9170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F172C9" w:rsidRPr="00430789" w:rsidRDefault="00F172C9" w:rsidP="00F9170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172C9" w:rsidRPr="00430789" w:rsidRDefault="00F172C9" w:rsidP="00F9170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41" w:type="dxa"/>
            <w:shd w:val="clear" w:color="auto" w:fill="FFFFFF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F172C9" w:rsidRPr="00430789" w:rsidRDefault="00F172C9" w:rsidP="00F9170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172C9" w:rsidRPr="00430789" w:rsidRDefault="00F172C9" w:rsidP="00F9170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322" w:type="dxa"/>
            <w:shd w:val="clear" w:color="auto" w:fill="FFFFFF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F172C9" w:rsidRPr="00430789" w:rsidRDefault="00F172C9" w:rsidP="00F9170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F172C9" w:rsidRPr="00430789" w:rsidRDefault="00F172C9" w:rsidP="00F9170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172C9" w:rsidRPr="00430789" w:rsidRDefault="00F172C9" w:rsidP="00F9170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322" w:type="dxa"/>
            <w:shd w:val="clear" w:color="auto" w:fill="FFFFFF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F172C9" w:rsidRPr="00430789" w:rsidRDefault="00F172C9" w:rsidP="00F9170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F172C9" w:rsidRPr="00430789" w:rsidRDefault="00F172C9" w:rsidP="00F9170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172C9" w:rsidRPr="00430789" w:rsidRDefault="00F172C9" w:rsidP="00F9170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371" w:type="dxa"/>
            <w:vMerge/>
            <w:shd w:val="clear" w:color="auto" w:fill="FFFFFF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20" w:type="dxa"/>
            <w:shd w:val="clear" w:color="auto" w:fill="FFFFFF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50" w:type="dxa"/>
            <w:vMerge/>
            <w:shd w:val="clear" w:color="auto" w:fill="FFFFFF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88" w:type="dxa"/>
            <w:vMerge/>
            <w:shd w:val="clear" w:color="auto" w:fill="FFFFFF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62" w:type="dxa"/>
            <w:vMerge/>
            <w:shd w:val="clear" w:color="auto" w:fill="FFFFFF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F172C9" w:rsidRPr="00430789" w:rsidTr="00D23C28">
        <w:trPr>
          <w:trHeight w:hRule="exact" w:val="372"/>
        </w:trPr>
        <w:tc>
          <w:tcPr>
            <w:tcW w:w="746" w:type="dxa"/>
            <w:shd w:val="clear" w:color="auto" w:fill="FFFFFF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767" w:type="dxa"/>
            <w:shd w:val="clear" w:color="auto" w:fill="FFFFFF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323" w:type="dxa"/>
            <w:shd w:val="clear" w:color="auto" w:fill="FFFFFF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41" w:type="dxa"/>
            <w:shd w:val="clear" w:color="auto" w:fill="FFFFFF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322" w:type="dxa"/>
            <w:shd w:val="clear" w:color="auto" w:fill="FFFFFF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322" w:type="dxa"/>
            <w:shd w:val="clear" w:color="auto" w:fill="FFFFFF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371" w:type="dxa"/>
            <w:shd w:val="clear" w:color="auto" w:fill="FFFFFF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78" w:type="dxa"/>
            <w:shd w:val="clear" w:color="auto" w:fill="FFFFFF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620" w:type="dxa"/>
            <w:shd w:val="clear" w:color="auto" w:fill="FFFFFF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85" w:type="dxa"/>
            <w:shd w:val="clear" w:color="auto" w:fill="FFFFFF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88" w:type="dxa"/>
            <w:shd w:val="clear" w:color="auto" w:fill="FFFFFF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62" w:type="dxa"/>
            <w:shd w:val="clear" w:color="auto" w:fill="FFFFFF"/>
          </w:tcPr>
          <w:p w:rsidR="00F172C9" w:rsidRPr="00430789" w:rsidRDefault="00F172C9" w:rsidP="00F9170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172C9" w:rsidRPr="00C720C9" w:rsidTr="00D23C28">
        <w:trPr>
          <w:trHeight w:hRule="exact" w:val="794"/>
        </w:trPr>
        <w:tc>
          <w:tcPr>
            <w:tcW w:w="746" w:type="dxa"/>
            <w:vMerge w:val="restart"/>
            <w:shd w:val="clear" w:color="auto" w:fill="FFFFFF"/>
          </w:tcPr>
          <w:p w:rsidR="00F172C9" w:rsidRPr="007972CD" w:rsidRDefault="00F172C9" w:rsidP="00F172C9">
            <w:pPr>
              <w:pStyle w:val="af8"/>
              <w:rPr>
                <w:color w:val="000000"/>
                <w:sz w:val="20"/>
                <w:szCs w:val="20"/>
              </w:rPr>
            </w:pPr>
            <w:r w:rsidRPr="007972CD">
              <w:rPr>
                <w:color w:val="000000"/>
                <w:sz w:val="20"/>
                <w:szCs w:val="20"/>
              </w:rPr>
              <w:t>804200О.99.0.ББ52АЗ44000</w:t>
            </w:r>
          </w:p>
          <w:p w:rsidR="00F172C9" w:rsidRPr="00837365" w:rsidRDefault="00F172C9" w:rsidP="00F91701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67" w:type="dxa"/>
            <w:vMerge w:val="restart"/>
            <w:shd w:val="clear" w:color="auto" w:fill="FFFFFF"/>
          </w:tcPr>
          <w:p w:rsidR="00F172C9" w:rsidRPr="008D016E" w:rsidRDefault="00F172C9" w:rsidP="00F91701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образовательных общеразвивающих программ </w:t>
            </w:r>
          </w:p>
          <w:p w:rsidR="00F172C9" w:rsidRPr="00F9217B" w:rsidRDefault="00F172C9" w:rsidP="00F9170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  <w:shd w:val="clear" w:color="auto" w:fill="FFFFFF"/>
          </w:tcPr>
          <w:p w:rsidR="00F172C9" w:rsidRPr="00837365" w:rsidRDefault="00F172C9" w:rsidP="00F172C9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0"/>
              </w:rPr>
              <w:t>художественная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F172C9" w:rsidRPr="00F9217B" w:rsidRDefault="00F172C9" w:rsidP="00F91701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shd w:val="clear" w:color="auto" w:fill="FFFFFF"/>
          </w:tcPr>
          <w:p w:rsidR="00F172C9" w:rsidRDefault="00F172C9" w:rsidP="00F9170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F172C9" w:rsidRDefault="00F172C9" w:rsidP="00F9170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F172C9" w:rsidRPr="008D016E" w:rsidRDefault="00F172C9" w:rsidP="00F9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322" w:type="dxa"/>
            <w:vMerge w:val="restart"/>
            <w:shd w:val="clear" w:color="auto" w:fill="FFFFFF"/>
          </w:tcPr>
          <w:p w:rsidR="00F172C9" w:rsidRPr="008D016E" w:rsidRDefault="00F172C9" w:rsidP="00F91701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371" w:type="dxa"/>
            <w:shd w:val="clear" w:color="auto" w:fill="FFFFFF"/>
          </w:tcPr>
          <w:p w:rsidR="00F172C9" w:rsidRDefault="00F172C9" w:rsidP="00F91701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F172C9" w:rsidRDefault="00F172C9" w:rsidP="00F9170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172C9" w:rsidRDefault="00F172C9" w:rsidP="00F9170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172C9" w:rsidRPr="00C720C9" w:rsidRDefault="00F172C9" w:rsidP="00F9170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78" w:type="dxa"/>
            <w:shd w:val="clear" w:color="auto" w:fill="FFFFFF"/>
          </w:tcPr>
          <w:p w:rsidR="00F172C9" w:rsidRPr="00CC3F39" w:rsidRDefault="00F172C9" w:rsidP="00F9170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620" w:type="dxa"/>
            <w:shd w:val="clear" w:color="auto" w:fill="FFFFFF"/>
          </w:tcPr>
          <w:p w:rsidR="00F172C9" w:rsidRPr="005B7487" w:rsidRDefault="00F172C9" w:rsidP="00F9170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FFFFFF"/>
          </w:tcPr>
          <w:p w:rsidR="00F172C9" w:rsidRPr="00C720C9" w:rsidRDefault="00F172C9" w:rsidP="00F9170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83" w:type="dxa"/>
            <w:shd w:val="clear" w:color="auto" w:fill="FFFFFF"/>
          </w:tcPr>
          <w:p w:rsidR="00F172C9" w:rsidRPr="00C720C9" w:rsidRDefault="00F172C9" w:rsidP="00F9170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85" w:type="dxa"/>
            <w:shd w:val="clear" w:color="auto" w:fill="FFFFFF"/>
          </w:tcPr>
          <w:p w:rsidR="00F172C9" w:rsidRPr="00C720C9" w:rsidRDefault="00F172C9" w:rsidP="00F9170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88" w:type="dxa"/>
            <w:shd w:val="clear" w:color="auto" w:fill="FFFFFF"/>
          </w:tcPr>
          <w:p w:rsidR="00F172C9" w:rsidRDefault="00F172C9" w:rsidP="00F9170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62" w:type="dxa"/>
            <w:shd w:val="clear" w:color="auto" w:fill="FFFFFF"/>
          </w:tcPr>
          <w:p w:rsidR="00F172C9" w:rsidRDefault="00F172C9" w:rsidP="00F9170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172C9" w:rsidRPr="00C720C9" w:rsidTr="00D23C28">
        <w:trPr>
          <w:trHeight w:hRule="exact" w:val="1020"/>
        </w:trPr>
        <w:tc>
          <w:tcPr>
            <w:tcW w:w="746" w:type="dxa"/>
            <w:vMerge/>
            <w:shd w:val="clear" w:color="auto" w:fill="FFFFFF"/>
          </w:tcPr>
          <w:p w:rsidR="00F172C9" w:rsidRDefault="00F172C9" w:rsidP="00F9170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vMerge/>
            <w:shd w:val="clear" w:color="auto" w:fill="FFFFFF"/>
          </w:tcPr>
          <w:p w:rsidR="00F172C9" w:rsidRPr="004E0763" w:rsidRDefault="00F172C9" w:rsidP="00F9170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FFFFFF"/>
          </w:tcPr>
          <w:p w:rsidR="00F172C9" w:rsidRPr="00C720C9" w:rsidRDefault="00F172C9" w:rsidP="00F9170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F172C9" w:rsidRPr="00592E17" w:rsidRDefault="00F172C9" w:rsidP="00F9170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322" w:type="dxa"/>
            <w:vMerge/>
            <w:shd w:val="clear" w:color="auto" w:fill="FFFFFF"/>
          </w:tcPr>
          <w:p w:rsidR="00F172C9" w:rsidRPr="00592E17" w:rsidRDefault="00F172C9" w:rsidP="00F9170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322" w:type="dxa"/>
            <w:vMerge/>
            <w:shd w:val="clear" w:color="auto" w:fill="FFFFFF"/>
          </w:tcPr>
          <w:p w:rsidR="00F172C9" w:rsidRPr="00C720C9" w:rsidRDefault="00F172C9" w:rsidP="00F9170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FFFFFF"/>
          </w:tcPr>
          <w:p w:rsidR="00F172C9" w:rsidRPr="003D1E85" w:rsidRDefault="00F172C9" w:rsidP="00F9170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78" w:type="dxa"/>
            <w:shd w:val="clear" w:color="auto" w:fill="FFFFFF"/>
          </w:tcPr>
          <w:p w:rsidR="00F172C9" w:rsidRPr="00CC3F39" w:rsidRDefault="00F172C9" w:rsidP="00F9170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620" w:type="dxa"/>
            <w:shd w:val="clear" w:color="auto" w:fill="FFFFFF"/>
          </w:tcPr>
          <w:p w:rsidR="00F172C9" w:rsidRPr="005B7487" w:rsidRDefault="00F172C9" w:rsidP="00F9170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FFFFFF"/>
          </w:tcPr>
          <w:p w:rsidR="00F172C9" w:rsidRPr="00C9770A" w:rsidRDefault="00F172C9" w:rsidP="00F91701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9770A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83" w:type="dxa"/>
            <w:shd w:val="clear" w:color="auto" w:fill="FFFFFF"/>
          </w:tcPr>
          <w:p w:rsidR="00F172C9" w:rsidRPr="00C9770A" w:rsidRDefault="00F172C9" w:rsidP="00F91701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9770A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85" w:type="dxa"/>
            <w:shd w:val="clear" w:color="auto" w:fill="FFFFFF"/>
          </w:tcPr>
          <w:p w:rsidR="00F172C9" w:rsidRPr="00C9770A" w:rsidRDefault="00F172C9" w:rsidP="00F91701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9770A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688" w:type="dxa"/>
            <w:shd w:val="clear" w:color="auto" w:fill="FFFFFF"/>
          </w:tcPr>
          <w:p w:rsidR="00F172C9" w:rsidRDefault="00F172C9" w:rsidP="00F9170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62" w:type="dxa"/>
            <w:shd w:val="clear" w:color="auto" w:fill="FFFFFF"/>
          </w:tcPr>
          <w:p w:rsidR="00F172C9" w:rsidRDefault="00F172C9" w:rsidP="00F9170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172C9" w:rsidRPr="00C720C9" w:rsidTr="00D23C28">
        <w:trPr>
          <w:trHeight w:hRule="exact" w:val="1282"/>
        </w:trPr>
        <w:tc>
          <w:tcPr>
            <w:tcW w:w="746" w:type="dxa"/>
            <w:vMerge/>
            <w:shd w:val="clear" w:color="auto" w:fill="FFFFFF"/>
          </w:tcPr>
          <w:p w:rsidR="00F172C9" w:rsidRPr="00C720C9" w:rsidRDefault="00F172C9" w:rsidP="00F9170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vMerge/>
            <w:shd w:val="clear" w:color="auto" w:fill="FFFFFF"/>
          </w:tcPr>
          <w:p w:rsidR="00F172C9" w:rsidRPr="00C720C9" w:rsidRDefault="00F172C9" w:rsidP="00F9170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vMerge/>
            <w:shd w:val="clear" w:color="auto" w:fill="FFFFFF"/>
          </w:tcPr>
          <w:p w:rsidR="00F172C9" w:rsidRPr="00C720C9" w:rsidRDefault="00F172C9" w:rsidP="00F9170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F172C9" w:rsidRPr="00C720C9" w:rsidRDefault="00F172C9" w:rsidP="00F9170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vMerge/>
            <w:shd w:val="clear" w:color="auto" w:fill="FFFFFF"/>
          </w:tcPr>
          <w:p w:rsidR="00F172C9" w:rsidRPr="00C720C9" w:rsidRDefault="00F172C9" w:rsidP="00F9170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vMerge/>
            <w:shd w:val="clear" w:color="auto" w:fill="FFFFFF"/>
          </w:tcPr>
          <w:p w:rsidR="00F172C9" w:rsidRPr="00C720C9" w:rsidRDefault="00F172C9" w:rsidP="00F9170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FFFFFF"/>
          </w:tcPr>
          <w:p w:rsidR="00F172C9" w:rsidRDefault="00F172C9" w:rsidP="00F917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F172C9" w:rsidRDefault="00F172C9" w:rsidP="00F917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F172C9" w:rsidRPr="00C720C9" w:rsidRDefault="00F172C9" w:rsidP="00F9170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78" w:type="dxa"/>
            <w:shd w:val="clear" w:color="auto" w:fill="FFFFFF"/>
          </w:tcPr>
          <w:p w:rsidR="00F172C9" w:rsidRPr="00CC3F39" w:rsidRDefault="00F172C9" w:rsidP="00F9170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620" w:type="dxa"/>
            <w:shd w:val="clear" w:color="auto" w:fill="FFFFFF"/>
          </w:tcPr>
          <w:p w:rsidR="00F172C9" w:rsidRPr="00C720C9" w:rsidRDefault="00F172C9" w:rsidP="00F9170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FFFFFF"/>
          </w:tcPr>
          <w:p w:rsidR="00F172C9" w:rsidRPr="00C720C9" w:rsidRDefault="00F172C9" w:rsidP="00F9170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83" w:type="dxa"/>
            <w:shd w:val="clear" w:color="auto" w:fill="FFFFFF"/>
          </w:tcPr>
          <w:p w:rsidR="00F172C9" w:rsidRPr="00C720C9" w:rsidRDefault="00F172C9" w:rsidP="00F9170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shd w:val="clear" w:color="auto" w:fill="FFFFFF"/>
          </w:tcPr>
          <w:p w:rsidR="00F172C9" w:rsidRPr="00C720C9" w:rsidRDefault="00F172C9" w:rsidP="00F9170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8" w:type="dxa"/>
            <w:shd w:val="clear" w:color="auto" w:fill="FFFFFF"/>
          </w:tcPr>
          <w:p w:rsidR="00F172C9" w:rsidRDefault="00F172C9" w:rsidP="00F9170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62" w:type="dxa"/>
            <w:shd w:val="clear" w:color="auto" w:fill="FFFFFF"/>
          </w:tcPr>
          <w:p w:rsidR="00F172C9" w:rsidRDefault="00F172C9" w:rsidP="00F9170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F172C9" w:rsidRDefault="00F172C9" w:rsidP="00F172C9">
      <w:pPr>
        <w:pageBreakBefore/>
        <w:widowControl w:val="0"/>
        <w:spacing w:line="235" w:lineRule="auto"/>
        <w:ind w:right="111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4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0"/>
        <w:gridCol w:w="1022"/>
        <w:gridCol w:w="1106"/>
        <w:gridCol w:w="935"/>
        <w:gridCol w:w="1118"/>
        <w:gridCol w:w="998"/>
        <w:gridCol w:w="1012"/>
        <w:gridCol w:w="872"/>
        <w:gridCol w:w="484"/>
        <w:gridCol w:w="924"/>
        <w:gridCol w:w="915"/>
        <w:gridCol w:w="971"/>
        <w:gridCol w:w="836"/>
        <w:gridCol w:w="862"/>
        <w:gridCol w:w="876"/>
        <w:gridCol w:w="515"/>
        <w:gridCol w:w="673"/>
      </w:tblGrid>
      <w:tr w:rsidR="00F172C9" w:rsidRPr="00627615" w:rsidTr="00F91701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Уникальный</w:t>
            </w:r>
          </w:p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номер</w:t>
            </w:r>
          </w:p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реестровой</w:t>
            </w:r>
          </w:p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записи</w:t>
            </w:r>
          </w:p>
        </w:tc>
        <w:tc>
          <w:tcPr>
            <w:tcW w:w="2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27615">
              <w:rPr>
                <w:color w:val="000000" w:themeColor="text1"/>
                <w:sz w:val="18"/>
                <w:szCs w:val="18"/>
              </w:rPr>
              <w:t>Допустимые (возможные) отклонения</w:t>
            </w:r>
            <w:r w:rsidRPr="00627615">
              <w:rPr>
                <w:color w:val="000000" w:themeColor="text1"/>
                <w:sz w:val="18"/>
                <w:szCs w:val="18"/>
              </w:rPr>
              <w:br/>
              <w:t xml:space="preserve"> от установленных показателей</w:t>
            </w:r>
          </w:p>
        </w:tc>
      </w:tr>
      <w:tr w:rsidR="00F172C9" w:rsidRPr="00627615" w:rsidTr="00F91701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627615" w:rsidRDefault="00F172C9" w:rsidP="00F91701">
            <w:pPr>
              <w:keepNext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627615" w:rsidRDefault="00F172C9" w:rsidP="00F91701">
            <w:pPr>
              <w:keepNext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627615" w:rsidRDefault="00F172C9" w:rsidP="00F91701">
            <w:pPr>
              <w:keepNext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наименова-</w:t>
            </w:r>
          </w:p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ниепоказателя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2C9" w:rsidRPr="00627615" w:rsidRDefault="00D23C28" w:rsidP="00F91701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2021</w:t>
            </w:r>
            <w:r w:rsidR="00F172C9" w:rsidRPr="00627615">
              <w:rPr>
                <w:bCs/>
                <w:color w:val="000000" w:themeColor="text1"/>
                <w:sz w:val="18"/>
                <w:szCs w:val="18"/>
              </w:rPr>
              <w:t xml:space="preserve"> год (очеред-нойфинансо-вый год)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2C9" w:rsidRPr="00627615" w:rsidRDefault="00D23C28" w:rsidP="00F91701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2022</w:t>
            </w:r>
            <w:r w:rsidR="00F172C9" w:rsidRPr="00627615">
              <w:rPr>
                <w:bCs/>
                <w:color w:val="000000" w:themeColor="text1"/>
                <w:sz w:val="18"/>
                <w:szCs w:val="18"/>
              </w:rPr>
              <w:t xml:space="preserve"> год (1-й год плано-вого периода)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2C9" w:rsidRPr="00627615" w:rsidRDefault="00D23C28" w:rsidP="00F91701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2023</w:t>
            </w:r>
            <w:r w:rsidR="00F172C9" w:rsidRPr="00627615">
              <w:rPr>
                <w:bCs/>
                <w:color w:val="000000" w:themeColor="text1"/>
                <w:sz w:val="18"/>
                <w:szCs w:val="18"/>
              </w:rPr>
              <w:t xml:space="preserve"> год (2-й год плано-</w:t>
            </w:r>
          </w:p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вого периода)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2C9" w:rsidRPr="00627615" w:rsidRDefault="00D23C28" w:rsidP="00F91701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2021</w:t>
            </w:r>
            <w:r w:rsidR="00F172C9" w:rsidRPr="00627615">
              <w:rPr>
                <w:bCs/>
                <w:color w:val="000000" w:themeColor="text1"/>
                <w:sz w:val="18"/>
                <w:szCs w:val="18"/>
              </w:rPr>
              <w:t>год (очередной финансо-</w:t>
            </w:r>
          </w:p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вый год)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2C9" w:rsidRPr="00627615" w:rsidRDefault="00D23C28" w:rsidP="00F91701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2022</w:t>
            </w:r>
            <w:r w:rsidR="00F172C9" w:rsidRPr="00627615">
              <w:rPr>
                <w:bCs/>
                <w:color w:val="000000" w:themeColor="text1"/>
                <w:sz w:val="18"/>
                <w:szCs w:val="18"/>
              </w:rPr>
              <w:t>год (1-й год плано-вого</w:t>
            </w:r>
          </w:p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периода)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2C9" w:rsidRPr="00627615" w:rsidRDefault="00D23C28" w:rsidP="00F91701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2023</w:t>
            </w:r>
            <w:r w:rsidR="00F172C9" w:rsidRPr="00627615">
              <w:rPr>
                <w:bCs/>
                <w:color w:val="000000" w:themeColor="text1"/>
                <w:sz w:val="18"/>
                <w:szCs w:val="18"/>
              </w:rPr>
              <w:t>год (2-й год плано-вого периода)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2C9" w:rsidRPr="00627615" w:rsidRDefault="00F172C9" w:rsidP="00F91701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627615">
              <w:rPr>
                <w:color w:val="000000" w:themeColor="text1"/>
                <w:sz w:val="18"/>
                <w:szCs w:val="18"/>
              </w:rPr>
              <w:t>В процентах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2C9" w:rsidRPr="00627615" w:rsidRDefault="00F172C9" w:rsidP="00F91701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627615">
              <w:rPr>
                <w:color w:val="000000" w:themeColor="text1"/>
                <w:sz w:val="18"/>
                <w:szCs w:val="18"/>
              </w:rPr>
              <w:t>в абсолютных показателях</w:t>
            </w:r>
          </w:p>
        </w:tc>
      </w:tr>
      <w:tr w:rsidR="00F172C9" w:rsidRPr="00627615" w:rsidTr="00F91701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627615" w:rsidRDefault="00F172C9" w:rsidP="00F91701">
            <w:pPr>
              <w:keepNext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__________</w:t>
            </w:r>
          </w:p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(наимено-вание</w:t>
            </w:r>
          </w:p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показателя)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__________</w:t>
            </w:r>
          </w:p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(наимено-</w:t>
            </w:r>
          </w:p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вание</w:t>
            </w:r>
          </w:p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показателя)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(наимено-</w:t>
            </w:r>
          </w:p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вание</w:t>
            </w:r>
          </w:p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показателя)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_________</w:t>
            </w:r>
          </w:p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(наимено-</w:t>
            </w:r>
          </w:p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вание</w:t>
            </w:r>
          </w:p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показателя)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_________</w:t>
            </w:r>
          </w:p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(наимено-</w:t>
            </w:r>
          </w:p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вание</w:t>
            </w:r>
          </w:p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показателя)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627615" w:rsidRDefault="00F172C9" w:rsidP="00F91701">
            <w:pPr>
              <w:keepNext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наимено-вание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код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627615" w:rsidRDefault="00F172C9" w:rsidP="00F91701">
            <w:pPr>
              <w:keepNext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627615" w:rsidRDefault="00F172C9" w:rsidP="00F91701">
            <w:pPr>
              <w:keepNext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627615" w:rsidRDefault="00F172C9" w:rsidP="00F91701">
            <w:pPr>
              <w:keepNext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627615" w:rsidRDefault="00F172C9" w:rsidP="00F91701">
            <w:pPr>
              <w:keepNext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627615" w:rsidRDefault="00F172C9" w:rsidP="00F91701">
            <w:pPr>
              <w:keepNext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627615" w:rsidRDefault="00F172C9" w:rsidP="00F91701">
            <w:pPr>
              <w:keepNext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627615" w:rsidRDefault="00F172C9" w:rsidP="00F91701">
            <w:pPr>
              <w:keepNext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627615" w:rsidRDefault="00F172C9" w:rsidP="00F91701">
            <w:pPr>
              <w:keepNext/>
              <w:rPr>
                <w:color w:val="000000" w:themeColor="text1"/>
                <w:sz w:val="18"/>
                <w:szCs w:val="18"/>
              </w:rPr>
            </w:pPr>
          </w:p>
        </w:tc>
      </w:tr>
      <w:tr w:rsidR="00F172C9" w:rsidRPr="00627615" w:rsidTr="00F91701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2C9" w:rsidRPr="00627615" w:rsidRDefault="00F172C9" w:rsidP="00F91701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17</w:t>
            </w:r>
          </w:p>
        </w:tc>
      </w:tr>
      <w:tr w:rsidR="00591D6E" w:rsidRPr="00627615" w:rsidTr="000D5561">
        <w:trPr>
          <w:trHeight w:val="15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D6E" w:rsidRPr="00627615" w:rsidRDefault="00591D6E" w:rsidP="000D5561">
            <w:pPr>
              <w:pStyle w:val="af8"/>
              <w:rPr>
                <w:color w:val="000000"/>
                <w:sz w:val="18"/>
                <w:szCs w:val="18"/>
              </w:rPr>
            </w:pPr>
            <w:r w:rsidRPr="00627615">
              <w:rPr>
                <w:color w:val="000000"/>
                <w:sz w:val="18"/>
                <w:szCs w:val="18"/>
              </w:rPr>
              <w:t>804200О.99.0.ББ52АЗ44000</w:t>
            </w:r>
          </w:p>
          <w:p w:rsidR="00591D6E" w:rsidRPr="00627615" w:rsidRDefault="00591D6E" w:rsidP="000D5561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D6E" w:rsidRPr="00627615" w:rsidRDefault="00591D6E" w:rsidP="000D5561">
            <w:pPr>
              <w:keepNext/>
              <w:outlineLvl w:val="3"/>
              <w:rPr>
                <w:sz w:val="18"/>
                <w:szCs w:val="18"/>
              </w:rPr>
            </w:pPr>
            <w:r w:rsidRPr="00627615">
              <w:rPr>
                <w:sz w:val="18"/>
                <w:szCs w:val="18"/>
              </w:rPr>
              <w:t xml:space="preserve">Реализация дополнительных образовательных общеразвивающих программ </w:t>
            </w:r>
          </w:p>
          <w:p w:rsidR="00591D6E" w:rsidRPr="00627615" w:rsidRDefault="00591D6E" w:rsidP="000D556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D6E" w:rsidRPr="00627615" w:rsidRDefault="00591D6E" w:rsidP="000D5561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FF0000"/>
                <w:sz w:val="18"/>
                <w:szCs w:val="18"/>
              </w:rPr>
            </w:pPr>
            <w:r w:rsidRPr="00627615">
              <w:rPr>
                <w:sz w:val="18"/>
                <w:szCs w:val="18"/>
              </w:rPr>
              <w:t>художественная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D6E" w:rsidRPr="00627615" w:rsidRDefault="00591D6E" w:rsidP="000D5561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D6E" w:rsidRPr="00627615" w:rsidRDefault="00591D6E" w:rsidP="000D556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627615">
              <w:rPr>
                <w:sz w:val="18"/>
                <w:szCs w:val="18"/>
              </w:rPr>
              <w:t>В общеобразовательном учреждении</w:t>
            </w:r>
          </w:p>
          <w:p w:rsidR="00591D6E" w:rsidRPr="00627615" w:rsidRDefault="00591D6E" w:rsidP="000D556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591D6E" w:rsidRPr="00627615" w:rsidRDefault="00591D6E" w:rsidP="000D5561">
            <w:pPr>
              <w:jc w:val="center"/>
              <w:rPr>
                <w:sz w:val="18"/>
                <w:szCs w:val="18"/>
              </w:rPr>
            </w:pPr>
            <w:r w:rsidRPr="00627615">
              <w:rPr>
                <w:sz w:val="18"/>
                <w:szCs w:val="18"/>
              </w:rPr>
              <w:t>Очная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D6E" w:rsidRPr="00627615" w:rsidRDefault="00591D6E" w:rsidP="000D5561">
            <w:pPr>
              <w:rPr>
                <w:sz w:val="18"/>
                <w:szCs w:val="18"/>
              </w:rPr>
            </w:pPr>
            <w:r w:rsidRPr="00627615">
              <w:rPr>
                <w:sz w:val="18"/>
                <w:szCs w:val="18"/>
              </w:rPr>
              <w:t>не указано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D6E" w:rsidRPr="00627615" w:rsidRDefault="00591D6E" w:rsidP="00F917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7615">
              <w:rPr>
                <w:sz w:val="18"/>
                <w:szCs w:val="18"/>
              </w:rPr>
              <w:t>человеко-часы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D6E" w:rsidRPr="00627615" w:rsidRDefault="00591D6E" w:rsidP="00F917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7615">
              <w:rPr>
                <w:sz w:val="18"/>
                <w:szCs w:val="18"/>
              </w:rPr>
              <w:t>часы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D6E" w:rsidRPr="00627615" w:rsidRDefault="00591D6E" w:rsidP="00F91701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D6E" w:rsidRPr="00627615" w:rsidRDefault="001255CF" w:rsidP="008A026B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255CF">
              <w:rPr>
                <w:bCs/>
                <w:color w:val="000000" w:themeColor="text1"/>
                <w:sz w:val="18"/>
                <w:szCs w:val="18"/>
              </w:rPr>
              <w:t>2800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D6E" w:rsidRPr="00627615" w:rsidRDefault="001255CF" w:rsidP="008A026B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2800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D6E" w:rsidRPr="00627615" w:rsidRDefault="001255CF" w:rsidP="008A026B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2800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D6E" w:rsidRPr="00627615" w:rsidRDefault="00591D6E" w:rsidP="008A026B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D6E" w:rsidRPr="00627615" w:rsidRDefault="00591D6E" w:rsidP="008A026B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D6E" w:rsidRPr="00627615" w:rsidRDefault="00591D6E" w:rsidP="00F91701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D6E" w:rsidRPr="00627615" w:rsidRDefault="00591D6E" w:rsidP="00F91701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27615">
              <w:rPr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D6E" w:rsidRPr="00627615" w:rsidRDefault="001255CF" w:rsidP="00F91701">
            <w:pPr>
              <w:keepNext/>
              <w:spacing w:line="232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280</w:t>
            </w:r>
          </w:p>
        </w:tc>
      </w:tr>
    </w:tbl>
    <w:p w:rsidR="00F172C9" w:rsidRPr="003F7246" w:rsidRDefault="00F172C9" w:rsidP="00F172C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4.</w:t>
      </w:r>
      <w:r w:rsidRPr="003F7246">
        <w:rPr>
          <w:bCs/>
          <w:color w:val="000000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 установления.</w:t>
      </w:r>
    </w:p>
    <w:p w:rsidR="00F172C9" w:rsidRPr="00A93419" w:rsidRDefault="00F172C9" w:rsidP="00F172C9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F172C9" w:rsidRPr="00587874" w:rsidTr="00F91701">
        <w:tc>
          <w:tcPr>
            <w:tcW w:w="15173" w:type="dxa"/>
            <w:gridSpan w:val="5"/>
          </w:tcPr>
          <w:p w:rsidR="00F172C9" w:rsidRPr="00587874" w:rsidRDefault="00F172C9" w:rsidP="00F917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F172C9" w:rsidRPr="00587874" w:rsidTr="00F91701">
        <w:tc>
          <w:tcPr>
            <w:tcW w:w="2694" w:type="dxa"/>
          </w:tcPr>
          <w:p w:rsidR="00F172C9" w:rsidRPr="00587874" w:rsidRDefault="00F172C9" w:rsidP="00F917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F172C9" w:rsidRPr="00587874" w:rsidRDefault="00F172C9" w:rsidP="00F917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F172C9" w:rsidRPr="00587874" w:rsidRDefault="00F172C9" w:rsidP="00F917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F172C9" w:rsidRPr="00587874" w:rsidRDefault="00F172C9" w:rsidP="00F917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F172C9" w:rsidRPr="00587874" w:rsidRDefault="00F172C9" w:rsidP="00F917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F172C9" w:rsidRPr="00587874" w:rsidTr="00F91701">
        <w:tc>
          <w:tcPr>
            <w:tcW w:w="2694" w:type="dxa"/>
          </w:tcPr>
          <w:p w:rsidR="00F172C9" w:rsidRPr="00587874" w:rsidRDefault="00F172C9" w:rsidP="00F917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F172C9" w:rsidRPr="00587874" w:rsidRDefault="00F172C9" w:rsidP="00F917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172C9" w:rsidRPr="00587874" w:rsidRDefault="00F172C9" w:rsidP="00F917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172C9" w:rsidRPr="00587874" w:rsidRDefault="00F172C9" w:rsidP="00F917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F172C9" w:rsidRPr="00587874" w:rsidRDefault="00F172C9" w:rsidP="00F917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F172C9" w:rsidRPr="00587874" w:rsidTr="00F91701">
        <w:tc>
          <w:tcPr>
            <w:tcW w:w="2694" w:type="dxa"/>
          </w:tcPr>
          <w:p w:rsidR="00F172C9" w:rsidRPr="00587874" w:rsidRDefault="00F172C9" w:rsidP="00F9170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172C9" w:rsidRPr="00587874" w:rsidRDefault="00F172C9" w:rsidP="00F9170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72C9" w:rsidRPr="00587874" w:rsidRDefault="00F172C9" w:rsidP="00F9170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72C9" w:rsidRPr="00587874" w:rsidRDefault="00F172C9" w:rsidP="00F917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172C9" w:rsidRPr="00587874" w:rsidRDefault="00F172C9" w:rsidP="00F9170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172C9" w:rsidRPr="00587874" w:rsidTr="00F91701">
        <w:tc>
          <w:tcPr>
            <w:tcW w:w="2694" w:type="dxa"/>
          </w:tcPr>
          <w:p w:rsidR="00F172C9" w:rsidRPr="00587874" w:rsidRDefault="00F172C9" w:rsidP="00F9170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172C9" w:rsidRPr="00587874" w:rsidRDefault="00F172C9" w:rsidP="00F9170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72C9" w:rsidRPr="00587874" w:rsidRDefault="00F172C9" w:rsidP="00F9170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72C9" w:rsidRPr="00587874" w:rsidRDefault="00F172C9" w:rsidP="00F917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172C9" w:rsidRPr="00587874" w:rsidRDefault="00F172C9" w:rsidP="00F9170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172C9" w:rsidRPr="00587874" w:rsidTr="00F91701">
        <w:tc>
          <w:tcPr>
            <w:tcW w:w="2694" w:type="dxa"/>
          </w:tcPr>
          <w:p w:rsidR="00F172C9" w:rsidRPr="00587874" w:rsidRDefault="00F172C9" w:rsidP="00F9170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172C9" w:rsidRPr="00587874" w:rsidRDefault="00F172C9" w:rsidP="00F9170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72C9" w:rsidRPr="00587874" w:rsidRDefault="00F172C9" w:rsidP="00F9170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72C9" w:rsidRPr="00587874" w:rsidRDefault="00F172C9" w:rsidP="00F917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172C9" w:rsidRPr="00587874" w:rsidRDefault="00F172C9" w:rsidP="00F91701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F172C9" w:rsidRPr="00B14F7E" w:rsidRDefault="00F172C9" w:rsidP="00F172C9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262FB" w:rsidRDefault="009262FB" w:rsidP="009262FB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</w:p>
    <w:p w:rsidR="009262FB" w:rsidRPr="009262FB" w:rsidRDefault="009262FB" w:rsidP="009262FB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</w:t>
      </w:r>
      <w:r>
        <w:rPr>
          <w:b/>
          <w:color w:val="000000"/>
          <w:sz w:val="20"/>
          <w:shd w:val="clear" w:color="auto" w:fill="FFFFFF"/>
        </w:rPr>
        <w:t>к оказания муниципальной услуги</w:t>
      </w:r>
    </w:p>
    <w:p w:rsidR="009262FB" w:rsidRPr="00587874" w:rsidRDefault="009262FB" w:rsidP="009262FB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9262FB" w:rsidRPr="00587874" w:rsidRDefault="009262FB" w:rsidP="009262FB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lastRenderedPageBreak/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9262FB" w:rsidRPr="00587874" w:rsidRDefault="009262FB" w:rsidP="009262FB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9262FB" w:rsidRDefault="009262FB" w:rsidP="009262F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017F20" w:rsidRPr="00017F20" w:rsidRDefault="00017F20" w:rsidP="00017F20">
      <w:pPr>
        <w:pStyle w:val="ConsPlusNormal"/>
        <w:jc w:val="center"/>
        <w:rPr>
          <w:color w:val="000000"/>
          <w:sz w:val="20"/>
          <w:u w:val="single"/>
          <w:shd w:val="clear" w:color="auto" w:fill="FFFFFF"/>
        </w:rPr>
      </w:pPr>
    </w:p>
    <w:p w:rsidR="00F172C9" w:rsidRDefault="00F172C9" w:rsidP="00017F2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F172C9" w:rsidRPr="00A93419" w:rsidRDefault="00F172C9" w:rsidP="00F172C9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4099"/>
        <w:gridCol w:w="7893"/>
        <w:gridCol w:w="3316"/>
      </w:tblGrid>
      <w:tr w:rsidR="00F172C9" w:rsidRPr="00587874" w:rsidTr="00F9170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587874" w:rsidRDefault="00F172C9" w:rsidP="00F9170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587874" w:rsidRDefault="00F172C9" w:rsidP="00F9170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587874" w:rsidRDefault="00F172C9" w:rsidP="00F9170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F172C9" w:rsidRPr="00587874" w:rsidTr="00F9170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587874" w:rsidRDefault="00F172C9" w:rsidP="00F9170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587874" w:rsidRDefault="00F172C9" w:rsidP="00F9170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587874" w:rsidRDefault="00F172C9" w:rsidP="00F9170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F172C9" w:rsidRPr="00587874" w:rsidTr="00F9170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587874" w:rsidRDefault="00F172C9" w:rsidP="00F9170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587874" w:rsidRDefault="00F172C9" w:rsidP="00F91701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587874" w:rsidRDefault="00F172C9" w:rsidP="00F9170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F172C9" w:rsidRPr="00587874" w:rsidTr="00F9170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587874" w:rsidRDefault="00F172C9" w:rsidP="00F9170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587874" w:rsidRDefault="00F172C9" w:rsidP="00F9170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587874" w:rsidRDefault="00F172C9" w:rsidP="00F9170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F172C9" w:rsidRPr="00587874" w:rsidTr="00F9170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587874" w:rsidRDefault="00F172C9" w:rsidP="00F9170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587874" w:rsidRDefault="00F172C9" w:rsidP="00F9170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F172C9" w:rsidRPr="00587874" w:rsidRDefault="00F172C9" w:rsidP="00F9170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F172C9" w:rsidRPr="00587874" w:rsidRDefault="00F172C9" w:rsidP="00F9170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F172C9" w:rsidRPr="00587874" w:rsidRDefault="00F172C9" w:rsidP="00F9170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F172C9" w:rsidRPr="00587874" w:rsidRDefault="00F172C9" w:rsidP="00F9170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F172C9" w:rsidRPr="00587874" w:rsidRDefault="00F172C9" w:rsidP="00F9170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F172C9" w:rsidRPr="00587874" w:rsidRDefault="00F172C9" w:rsidP="00F9170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F172C9" w:rsidRPr="00587874" w:rsidRDefault="00F172C9" w:rsidP="00F9170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F172C9" w:rsidRPr="00587874" w:rsidRDefault="00F172C9" w:rsidP="00F9170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F172C9" w:rsidRPr="00587874" w:rsidRDefault="00F172C9" w:rsidP="00F9170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F172C9" w:rsidRPr="00587874" w:rsidRDefault="00F172C9" w:rsidP="00F9170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F172C9" w:rsidRPr="00587874" w:rsidRDefault="00F172C9" w:rsidP="00F9170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F172C9" w:rsidRPr="00587874" w:rsidRDefault="00F172C9" w:rsidP="00F9170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F172C9" w:rsidRPr="00587874" w:rsidRDefault="00F172C9" w:rsidP="00F9170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Pr="00587874" w:rsidRDefault="00F172C9" w:rsidP="00F9170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172C9" w:rsidRDefault="00F172C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72C9" w:rsidRDefault="00F172C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2523E" w:rsidRDefault="0072523E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D23C28" w:rsidRDefault="00D23C28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D23C28" w:rsidRDefault="00D23C28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D23C28" w:rsidRDefault="00D23C28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705E" w:rsidRDefault="008A705E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9262FB" w:rsidRDefault="009262FB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9262FB" w:rsidRDefault="009262FB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9262FB" w:rsidRDefault="009262FB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D37182" w:rsidRDefault="00D37182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27BC" w:rsidRPr="0032526A" w:rsidRDefault="006B6C9E" w:rsidP="00133F87">
      <w:pPr>
        <w:suppressAutoHyphens w:val="0"/>
        <w:jc w:val="center"/>
        <w:rPr>
          <w:b/>
          <w:bCs/>
          <w:sz w:val="22"/>
          <w:szCs w:val="22"/>
        </w:rPr>
      </w:pPr>
      <w:r w:rsidRPr="006B6C9E">
        <w:rPr>
          <w:bCs/>
          <w:noProof/>
          <w:sz w:val="22"/>
          <w:szCs w:val="22"/>
          <w:lang w:eastAsia="ru-RU"/>
        </w:rPr>
        <w:lastRenderedPageBreak/>
        <w:pict>
          <v:shape id="Text Box 3" o:spid="_x0000_s1034" type="#_x0000_t202" style="position:absolute;left:0;text-align:left;margin-left:595.65pt;margin-top:3.9pt;width:165pt;height:100.2pt;z-index:2516490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QQhgIAABg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24377A" w:rsidRPr="001B2409" w:rsidTr="00F127B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4377A" w:rsidRPr="001B2409" w:rsidRDefault="0024377A" w:rsidP="00F127BC">
                        <w:pPr>
                          <w:pStyle w:val="4"/>
                          <w:spacing w:before="0" w:after="0"/>
                          <w:ind w:left="142" w:firstLine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br/>
                        </w: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по базовому </w:t>
                        </w:r>
                      </w:p>
                      <w:p w:rsidR="0024377A" w:rsidRPr="001B2409" w:rsidRDefault="0024377A" w:rsidP="00F127B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24377A" w:rsidRPr="001B2409" w:rsidRDefault="0024377A" w:rsidP="00F127BC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4377A" w:rsidRPr="001B2409" w:rsidRDefault="0024377A" w:rsidP="00F127B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24377A" w:rsidRPr="001B2409" w:rsidRDefault="0024377A" w:rsidP="00F127BC"/>
                <w:p w:rsidR="0024377A" w:rsidRDefault="0024377A" w:rsidP="00F127BC"/>
              </w:txbxContent>
            </v:textbox>
            <w10:wrap anchorx="margin"/>
          </v:shape>
        </w:pict>
      </w:r>
      <w:r w:rsidR="00F127BC" w:rsidRPr="0032526A">
        <w:rPr>
          <w:b/>
          <w:bCs/>
          <w:color w:val="000000"/>
          <w:sz w:val="22"/>
          <w:szCs w:val="22"/>
          <w:shd w:val="clear" w:color="auto" w:fill="FFFFFF"/>
        </w:rPr>
        <w:t>ЧАСТЬ 2. Сведения о выполняемых работах</w:t>
      </w:r>
      <w:r w:rsidR="00123B60"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</w:t>
      </w:r>
      <w:r w:rsidR="00F127BC"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)</w:t>
      </w:r>
    </w:p>
    <w:p w:rsidR="00F127BC" w:rsidRPr="0032526A" w:rsidRDefault="00F127BC" w:rsidP="00F127BC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F127BC" w:rsidRPr="0032526A" w:rsidRDefault="00F127BC" w:rsidP="00F127BC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F127BC" w:rsidRPr="0032526A" w:rsidRDefault="00F127BC" w:rsidP="00F127BC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F127BC" w:rsidRPr="001E7744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123B60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127BC" w:rsidRPr="001E7744" w:rsidRDefault="00F127BC" w:rsidP="00F127BC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6"/>
        <w:gridCol w:w="1133"/>
        <w:gridCol w:w="1156"/>
        <w:gridCol w:w="1142"/>
        <w:gridCol w:w="1232"/>
        <w:gridCol w:w="1372"/>
        <w:gridCol w:w="1346"/>
        <w:gridCol w:w="1606"/>
        <w:gridCol w:w="904"/>
        <w:gridCol w:w="1212"/>
        <w:gridCol w:w="1137"/>
        <w:gridCol w:w="1292"/>
      </w:tblGrid>
      <w:tr w:rsidR="00F127BC" w:rsidRPr="00587874" w:rsidTr="00F127BC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color w:val="000000"/>
                <w:sz w:val="20"/>
              </w:rPr>
              <w:br/>
            </w:r>
            <w:r w:rsidRPr="00587874">
              <w:rPr>
                <w:color w:val="000000"/>
                <w:sz w:val="20"/>
              </w:rPr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F127BC" w:rsidRPr="00587874" w:rsidTr="00F127BC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5" w:type="dxa"/>
            <w:gridSpan w:val="3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 (очередной финансо-вый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 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F127BC" w:rsidRPr="001E7744" w:rsidRDefault="00F127BC" w:rsidP="00E3373C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F127BC" w:rsidRDefault="00F127BC" w:rsidP="00E3373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A93419" w:rsidRPr="00A93419" w:rsidRDefault="00A93419" w:rsidP="00E3373C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6"/>
        <w:gridCol w:w="1249"/>
        <w:gridCol w:w="1217"/>
        <w:gridCol w:w="1169"/>
        <w:gridCol w:w="1211"/>
        <w:gridCol w:w="1310"/>
        <w:gridCol w:w="1330"/>
        <w:gridCol w:w="1382"/>
        <w:gridCol w:w="660"/>
        <w:gridCol w:w="985"/>
        <w:gridCol w:w="1149"/>
        <w:gridCol w:w="1181"/>
        <w:gridCol w:w="1149"/>
      </w:tblGrid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Уникаль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ный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 (очередной финансо-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127BC" w:rsidRDefault="00F127BC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lastRenderedPageBreak/>
        <w:t xml:space="preserve">ЧАСТЬ 3. Прочие сведения о </w:t>
      </w:r>
      <w:r w:rsidR="0075116C" w:rsidRPr="0075116C">
        <w:rPr>
          <w:bCs/>
          <w:color w:val="000000"/>
          <w:szCs w:val="28"/>
          <w:shd w:val="clear" w:color="auto" w:fill="FFFFFF"/>
        </w:rPr>
        <w:t>муниципальном</w:t>
      </w:r>
      <w:r w:rsidRPr="0075116C">
        <w:rPr>
          <w:bCs/>
          <w:color w:val="000000"/>
          <w:szCs w:val="28"/>
          <w:shd w:val="clear" w:color="auto" w:fill="FFFFFF"/>
        </w:rPr>
        <w:t xml:space="preserve"> задании </w:t>
      </w:r>
      <w:r w:rsidR="004A40DA"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BF1620" w:rsidRPr="0075116C" w:rsidRDefault="00BF1620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F127BC" w:rsidRPr="008A1061" w:rsidRDefault="00D20710" w:rsidP="00BF1620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="00F127BC"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A72F97" w:rsidRPr="008A1061" w:rsidRDefault="0075116C" w:rsidP="00A72F97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>муниципального</w:t>
      </w:r>
      <w:r w:rsidR="00F127BC" w:rsidRPr="008A1061">
        <w:rPr>
          <w:bCs/>
          <w:sz w:val="22"/>
          <w:szCs w:val="22"/>
          <w:shd w:val="clear" w:color="auto" w:fill="FFFFFF"/>
        </w:rPr>
        <w:t xml:space="preserve"> задания </w:t>
      </w:r>
      <w:r w:rsidR="00A72F97" w:rsidRPr="00D20710">
        <w:rPr>
          <w:i/>
          <w:u w:val="single"/>
        </w:rPr>
        <w:t>Реорганизация и (или) ликвидация учреждения</w:t>
      </w:r>
      <w:r w:rsidR="00A72F97" w:rsidRPr="008A1061">
        <w:rPr>
          <w:i/>
          <w:sz w:val="22"/>
          <w:szCs w:val="22"/>
        </w:rPr>
        <w:t xml:space="preserve">. </w:t>
      </w:r>
    </w:p>
    <w:p w:rsidR="00F127BC" w:rsidRPr="008A1061" w:rsidRDefault="00F127BC" w:rsidP="00F127BC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F127BC" w:rsidRPr="008A1061" w:rsidRDefault="00F127BC" w:rsidP="00F127BC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(контроля за исполнением) </w:t>
      </w:r>
      <w:r w:rsidR="0075116C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 __________________________________________________________________________</w:t>
      </w:r>
    </w:p>
    <w:p w:rsidR="004A40DA" w:rsidRPr="008A1061" w:rsidRDefault="004A40DA" w:rsidP="004A40DA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3. Порядок контроля за исполнением </w:t>
      </w:r>
      <w:r w:rsidR="00A61625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</w:t>
      </w:r>
    </w:p>
    <w:p w:rsidR="00E3373C" w:rsidRDefault="00E3373C" w:rsidP="004A40D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53"/>
        <w:gridCol w:w="4355"/>
        <w:gridCol w:w="6470"/>
      </w:tblGrid>
      <w:tr w:rsidR="004A40DA" w:rsidRPr="00C2789A" w:rsidTr="00FC63B6">
        <w:trPr>
          <w:trHeight w:hRule="exact" w:val="595"/>
        </w:trPr>
        <w:tc>
          <w:tcPr>
            <w:tcW w:w="4191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92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28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Органы, осуществляющие контроль за оказанием услуги</w:t>
            </w:r>
          </w:p>
        </w:tc>
      </w:tr>
      <w:tr w:rsidR="004A40DA" w:rsidRPr="00C2789A" w:rsidTr="00FC63B6">
        <w:trPr>
          <w:trHeight w:hRule="exact" w:val="288"/>
        </w:trPr>
        <w:tc>
          <w:tcPr>
            <w:tcW w:w="4191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2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8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C63B6" w:rsidRPr="00C2789A" w:rsidTr="008A1061">
        <w:trPr>
          <w:trHeight w:hRule="exact" w:val="456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B80DB2">
            <w:pPr>
              <w:pStyle w:val="a5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FC63B6" w:rsidRPr="00C2789A" w:rsidTr="008A1061">
        <w:trPr>
          <w:trHeight w:hRule="exact" w:val="3963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Оперативный, плановый, в соответствии с планом работы Управления образования, 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FC63B6" w:rsidRPr="00C2789A" w:rsidTr="008A1061">
        <w:trPr>
          <w:trHeight w:hRule="exact" w:val="865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3.Внешний контроль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F127BC" w:rsidRPr="00C04A5D" w:rsidRDefault="00123B60" w:rsidP="004A40DA">
      <w:pPr>
        <w:keepNext/>
        <w:outlineLvl w:val="3"/>
        <w:rPr>
          <w:color w:val="00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4. 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Требования к отчетности о выполнении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r w:rsidRPr="00C04A5D">
        <w:rPr>
          <w:bCs/>
          <w:color w:val="000000"/>
          <w:sz w:val="24"/>
          <w:szCs w:val="24"/>
          <w:shd w:val="clear" w:color="auto" w:fill="FFFFFF"/>
        </w:rPr>
        <w:t>_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>_____________________</w:t>
      </w:r>
      <w:r w:rsidR="00F127BC" w:rsidRPr="00C04A5D">
        <w:rPr>
          <w:color w:val="000000"/>
          <w:sz w:val="24"/>
          <w:szCs w:val="24"/>
        </w:rPr>
        <w:t>________________________________________</w:t>
      </w:r>
    </w:p>
    <w:p w:rsidR="00123B60" w:rsidRPr="00C04A5D" w:rsidRDefault="00123B60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A0FED" w:rsidRPr="00C04A5D" w:rsidRDefault="00F127BC" w:rsidP="00F127BC">
      <w:pPr>
        <w:keepNext/>
        <w:outlineLvl w:val="3"/>
        <w:rPr>
          <w:color w:val="FF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отчетововыполнении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F127BC" w:rsidRPr="00C04A5D" w:rsidRDefault="004A0FED" w:rsidP="00F127B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</w:rPr>
        <w:t>Периодичность и форма отчетности предоставлять в соответствии с действующим законодательством по запросу Учредителя</w:t>
      </w:r>
      <w:r w:rsidR="00F127BC" w:rsidRPr="00C04A5D">
        <w:rPr>
          <w:bCs/>
          <w:sz w:val="24"/>
          <w:szCs w:val="24"/>
          <w:shd w:val="clear" w:color="auto" w:fill="FFFFFF"/>
        </w:rPr>
        <w:t>______________________________________________________________________________________</w:t>
      </w:r>
    </w:p>
    <w:p w:rsidR="00F127BC" w:rsidRPr="00C04A5D" w:rsidRDefault="00F127BC" w:rsidP="00F127BC">
      <w:pPr>
        <w:widowControl w:val="0"/>
        <w:rPr>
          <w:sz w:val="24"/>
          <w:szCs w:val="24"/>
        </w:rPr>
      </w:pPr>
    </w:p>
    <w:p w:rsidR="004B0111" w:rsidRDefault="00151903" w:rsidP="008774EA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9296400" cy="7182732"/>
            <wp:effectExtent l="19050" t="0" r="0" b="0"/>
            <wp:docPr id="6" name="Рисунок 2" descr="C:\Users\Секретарь\Documents\Downloads\2.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ocuments\Downloads\2._page-0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718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111" w:rsidSect="00DE2ED9">
      <w:headerReference w:type="even" r:id="rId11"/>
      <w:headerReference w:type="default" r:id="rId12"/>
      <w:pgSz w:w="16838" w:h="11906" w:orient="landscape"/>
      <w:pgMar w:top="0" w:right="536" w:bottom="426" w:left="1134" w:header="709" w:footer="34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272" w:rsidRDefault="00ED2272">
      <w:r>
        <w:separator/>
      </w:r>
    </w:p>
  </w:endnote>
  <w:endnote w:type="continuationSeparator" w:id="1">
    <w:p w:rsidR="00ED2272" w:rsidRDefault="00ED2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7A" w:rsidRDefault="006B6C9E">
    <w:pPr>
      <w:pStyle w:val="ab"/>
      <w:jc w:val="right"/>
    </w:pPr>
    <w:r>
      <w:rPr>
        <w:noProof/>
      </w:rPr>
      <w:fldChar w:fldCharType="begin"/>
    </w:r>
    <w:r w:rsidR="0024377A">
      <w:rPr>
        <w:noProof/>
      </w:rPr>
      <w:instrText xml:space="preserve"> PAGE   \* MERGEFORMAT </w:instrText>
    </w:r>
    <w:r>
      <w:rPr>
        <w:noProof/>
      </w:rPr>
      <w:fldChar w:fldCharType="separate"/>
    </w:r>
    <w:r w:rsidR="00151903">
      <w:rPr>
        <w:noProof/>
      </w:rPr>
      <w:t>3</w:t>
    </w:r>
    <w:r>
      <w:rPr>
        <w:noProof/>
      </w:rPr>
      <w:fldChar w:fldCharType="end"/>
    </w:r>
  </w:p>
  <w:p w:rsidR="0024377A" w:rsidRDefault="0024377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272" w:rsidRDefault="00ED2272">
      <w:r>
        <w:separator/>
      </w:r>
    </w:p>
  </w:footnote>
  <w:footnote w:type="continuationSeparator" w:id="1">
    <w:p w:rsidR="00ED2272" w:rsidRDefault="00ED2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7A" w:rsidRPr="00774A04" w:rsidRDefault="0024377A" w:rsidP="00BF1620">
    <w:pPr>
      <w:pStyle w:val="a9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7A" w:rsidRDefault="006B6C9E">
    <w:pPr>
      <w:rPr>
        <w:sz w:val="2"/>
        <w:szCs w:val="2"/>
      </w:rPr>
    </w:pPr>
    <w:r w:rsidRPr="006B6C9E"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<v:textbox style="mso-next-textbox:#_x0000_s2049;mso-fit-shape-to-text:t" inset="0,0,0,0">
            <w:txbxContent>
              <w:p w:rsidR="0024377A" w:rsidRDefault="0024377A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C62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D19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34AD7"/>
    <w:multiLevelType w:val="hybridMultilevel"/>
    <w:tmpl w:val="BF7CAFDA"/>
    <w:lvl w:ilvl="0" w:tplc="AF3622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8F4EB4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08F8"/>
    <w:rsid w:val="00002D59"/>
    <w:rsid w:val="0000327D"/>
    <w:rsid w:val="00011292"/>
    <w:rsid w:val="00013459"/>
    <w:rsid w:val="00013631"/>
    <w:rsid w:val="0001548F"/>
    <w:rsid w:val="00017F20"/>
    <w:rsid w:val="00021349"/>
    <w:rsid w:val="00025B73"/>
    <w:rsid w:val="00031B69"/>
    <w:rsid w:val="00034F59"/>
    <w:rsid w:val="000409F8"/>
    <w:rsid w:val="0004307A"/>
    <w:rsid w:val="0004469E"/>
    <w:rsid w:val="00053637"/>
    <w:rsid w:val="00057A5A"/>
    <w:rsid w:val="00057E1E"/>
    <w:rsid w:val="00060918"/>
    <w:rsid w:val="000614A0"/>
    <w:rsid w:val="0006192B"/>
    <w:rsid w:val="00061F9B"/>
    <w:rsid w:val="00062254"/>
    <w:rsid w:val="000624C3"/>
    <w:rsid w:val="000642AB"/>
    <w:rsid w:val="000748FD"/>
    <w:rsid w:val="00082181"/>
    <w:rsid w:val="00082D07"/>
    <w:rsid w:val="000835A5"/>
    <w:rsid w:val="00085E7B"/>
    <w:rsid w:val="00085EA2"/>
    <w:rsid w:val="0009529B"/>
    <w:rsid w:val="00095C2A"/>
    <w:rsid w:val="00096196"/>
    <w:rsid w:val="00097944"/>
    <w:rsid w:val="000A0C71"/>
    <w:rsid w:val="000A4D6F"/>
    <w:rsid w:val="000A5B67"/>
    <w:rsid w:val="000A6196"/>
    <w:rsid w:val="000A7982"/>
    <w:rsid w:val="000B2DEF"/>
    <w:rsid w:val="000B3BED"/>
    <w:rsid w:val="000B60E4"/>
    <w:rsid w:val="000B73BC"/>
    <w:rsid w:val="000C1A40"/>
    <w:rsid w:val="000C1AB9"/>
    <w:rsid w:val="000C2E1A"/>
    <w:rsid w:val="000C465D"/>
    <w:rsid w:val="000C597C"/>
    <w:rsid w:val="000D07E0"/>
    <w:rsid w:val="000D1018"/>
    <w:rsid w:val="000D4873"/>
    <w:rsid w:val="000D4EF6"/>
    <w:rsid w:val="000D5561"/>
    <w:rsid w:val="000D610D"/>
    <w:rsid w:val="000E0AE8"/>
    <w:rsid w:val="000E24D4"/>
    <w:rsid w:val="000E3290"/>
    <w:rsid w:val="000E4C2F"/>
    <w:rsid w:val="000F02D5"/>
    <w:rsid w:val="000F15C8"/>
    <w:rsid w:val="000F5436"/>
    <w:rsid w:val="000F6875"/>
    <w:rsid w:val="000F6BFB"/>
    <w:rsid w:val="000F6EBC"/>
    <w:rsid w:val="000F6F36"/>
    <w:rsid w:val="000F764A"/>
    <w:rsid w:val="000F7B37"/>
    <w:rsid w:val="000F7B38"/>
    <w:rsid w:val="000F7C0A"/>
    <w:rsid w:val="00106361"/>
    <w:rsid w:val="00107B22"/>
    <w:rsid w:val="001107C9"/>
    <w:rsid w:val="00111F12"/>
    <w:rsid w:val="00115137"/>
    <w:rsid w:val="0011589F"/>
    <w:rsid w:val="0011722E"/>
    <w:rsid w:val="001178D9"/>
    <w:rsid w:val="00117CC6"/>
    <w:rsid w:val="00120818"/>
    <w:rsid w:val="001227EE"/>
    <w:rsid w:val="00123B60"/>
    <w:rsid w:val="001255CF"/>
    <w:rsid w:val="00130424"/>
    <w:rsid w:val="00131C7B"/>
    <w:rsid w:val="00133447"/>
    <w:rsid w:val="00133F87"/>
    <w:rsid w:val="00135C5B"/>
    <w:rsid w:val="00141DA8"/>
    <w:rsid w:val="001433EB"/>
    <w:rsid w:val="001433FB"/>
    <w:rsid w:val="00147250"/>
    <w:rsid w:val="001479F0"/>
    <w:rsid w:val="00150BC6"/>
    <w:rsid w:val="00151903"/>
    <w:rsid w:val="00151EE4"/>
    <w:rsid w:val="0015288B"/>
    <w:rsid w:val="001547B5"/>
    <w:rsid w:val="00160A7A"/>
    <w:rsid w:val="00160E0E"/>
    <w:rsid w:val="0016168C"/>
    <w:rsid w:val="00163A8B"/>
    <w:rsid w:val="00164E1B"/>
    <w:rsid w:val="00170584"/>
    <w:rsid w:val="00172D92"/>
    <w:rsid w:val="00173CD8"/>
    <w:rsid w:val="00176E77"/>
    <w:rsid w:val="0017758E"/>
    <w:rsid w:val="00177F94"/>
    <w:rsid w:val="0018277A"/>
    <w:rsid w:val="00183AD7"/>
    <w:rsid w:val="00183DE9"/>
    <w:rsid w:val="0018501D"/>
    <w:rsid w:val="0018546E"/>
    <w:rsid w:val="00185DCC"/>
    <w:rsid w:val="0019076E"/>
    <w:rsid w:val="00192CE8"/>
    <w:rsid w:val="001936CE"/>
    <w:rsid w:val="0019605F"/>
    <w:rsid w:val="00197DCA"/>
    <w:rsid w:val="001A20BE"/>
    <w:rsid w:val="001A249D"/>
    <w:rsid w:val="001A27EF"/>
    <w:rsid w:val="001A5F81"/>
    <w:rsid w:val="001A6256"/>
    <w:rsid w:val="001B0C4F"/>
    <w:rsid w:val="001B3752"/>
    <w:rsid w:val="001B4C40"/>
    <w:rsid w:val="001B5618"/>
    <w:rsid w:val="001C0652"/>
    <w:rsid w:val="001C27B7"/>
    <w:rsid w:val="001C3DEE"/>
    <w:rsid w:val="001C447A"/>
    <w:rsid w:val="001C52B2"/>
    <w:rsid w:val="001C68EE"/>
    <w:rsid w:val="001D092F"/>
    <w:rsid w:val="001D149E"/>
    <w:rsid w:val="001D14D0"/>
    <w:rsid w:val="001D15B6"/>
    <w:rsid w:val="001D1627"/>
    <w:rsid w:val="001D1FD4"/>
    <w:rsid w:val="001D26CF"/>
    <w:rsid w:val="001D3FC8"/>
    <w:rsid w:val="001D72E7"/>
    <w:rsid w:val="001E22F0"/>
    <w:rsid w:val="001E2488"/>
    <w:rsid w:val="001E29C7"/>
    <w:rsid w:val="001E5B38"/>
    <w:rsid w:val="001F1022"/>
    <w:rsid w:val="001F158F"/>
    <w:rsid w:val="002058AB"/>
    <w:rsid w:val="00205AFF"/>
    <w:rsid w:val="00206A88"/>
    <w:rsid w:val="00206E47"/>
    <w:rsid w:val="00206EE4"/>
    <w:rsid w:val="00207883"/>
    <w:rsid w:val="0021193B"/>
    <w:rsid w:val="00212976"/>
    <w:rsid w:val="002131B2"/>
    <w:rsid w:val="0021487A"/>
    <w:rsid w:val="0021552B"/>
    <w:rsid w:val="00215D43"/>
    <w:rsid w:val="00217397"/>
    <w:rsid w:val="00221547"/>
    <w:rsid w:val="002221C1"/>
    <w:rsid w:val="00223576"/>
    <w:rsid w:val="0022575B"/>
    <w:rsid w:val="00231C79"/>
    <w:rsid w:val="002374D4"/>
    <w:rsid w:val="00241F7C"/>
    <w:rsid w:val="00242823"/>
    <w:rsid w:val="00242C68"/>
    <w:rsid w:val="002436D8"/>
    <w:rsid w:val="0024377A"/>
    <w:rsid w:val="00243BE2"/>
    <w:rsid w:val="00246EE8"/>
    <w:rsid w:val="00247014"/>
    <w:rsid w:val="002479E9"/>
    <w:rsid w:val="0025155F"/>
    <w:rsid w:val="00256DE3"/>
    <w:rsid w:val="0026173C"/>
    <w:rsid w:val="002644BF"/>
    <w:rsid w:val="00276413"/>
    <w:rsid w:val="0028024C"/>
    <w:rsid w:val="00284559"/>
    <w:rsid w:val="002919EE"/>
    <w:rsid w:val="00295305"/>
    <w:rsid w:val="0029677D"/>
    <w:rsid w:val="002A4BD8"/>
    <w:rsid w:val="002A6C63"/>
    <w:rsid w:val="002A7406"/>
    <w:rsid w:val="002B1DE3"/>
    <w:rsid w:val="002B1F65"/>
    <w:rsid w:val="002B25FB"/>
    <w:rsid w:val="002B541D"/>
    <w:rsid w:val="002B5C0B"/>
    <w:rsid w:val="002B6C0E"/>
    <w:rsid w:val="002C22A7"/>
    <w:rsid w:val="002C40DB"/>
    <w:rsid w:val="002C4A7A"/>
    <w:rsid w:val="002C70B7"/>
    <w:rsid w:val="002C7225"/>
    <w:rsid w:val="002C734A"/>
    <w:rsid w:val="002D0B56"/>
    <w:rsid w:val="002D298F"/>
    <w:rsid w:val="002D4DA8"/>
    <w:rsid w:val="002E4FFB"/>
    <w:rsid w:val="002E6560"/>
    <w:rsid w:val="002E68C0"/>
    <w:rsid w:val="002E7530"/>
    <w:rsid w:val="002F1BFD"/>
    <w:rsid w:val="002F4D61"/>
    <w:rsid w:val="002F5F77"/>
    <w:rsid w:val="002F7415"/>
    <w:rsid w:val="002F7800"/>
    <w:rsid w:val="002F7AC5"/>
    <w:rsid w:val="00300B72"/>
    <w:rsid w:val="00301B34"/>
    <w:rsid w:val="00302420"/>
    <w:rsid w:val="00302FC4"/>
    <w:rsid w:val="00303ED5"/>
    <w:rsid w:val="00304CDC"/>
    <w:rsid w:val="00304F0F"/>
    <w:rsid w:val="00304FC9"/>
    <w:rsid w:val="00306DD9"/>
    <w:rsid w:val="00310030"/>
    <w:rsid w:val="00311BDA"/>
    <w:rsid w:val="00312DF3"/>
    <w:rsid w:val="003141D2"/>
    <w:rsid w:val="00314DE4"/>
    <w:rsid w:val="00315F3C"/>
    <w:rsid w:val="0031696E"/>
    <w:rsid w:val="00323BF0"/>
    <w:rsid w:val="00323EE5"/>
    <w:rsid w:val="0032526A"/>
    <w:rsid w:val="00325DF2"/>
    <w:rsid w:val="003339F5"/>
    <w:rsid w:val="003341CE"/>
    <w:rsid w:val="003351DF"/>
    <w:rsid w:val="003353A5"/>
    <w:rsid w:val="0033661C"/>
    <w:rsid w:val="00344483"/>
    <w:rsid w:val="00351BCC"/>
    <w:rsid w:val="0035482F"/>
    <w:rsid w:val="00360B6D"/>
    <w:rsid w:val="00362D6C"/>
    <w:rsid w:val="00363C3E"/>
    <w:rsid w:val="00370F93"/>
    <w:rsid w:val="0037280F"/>
    <w:rsid w:val="00374A31"/>
    <w:rsid w:val="00374EB1"/>
    <w:rsid w:val="003766CD"/>
    <w:rsid w:val="00376ABD"/>
    <w:rsid w:val="00376B27"/>
    <w:rsid w:val="003808B9"/>
    <w:rsid w:val="0038091C"/>
    <w:rsid w:val="00383CCB"/>
    <w:rsid w:val="003851A1"/>
    <w:rsid w:val="003859C6"/>
    <w:rsid w:val="003866BA"/>
    <w:rsid w:val="00392925"/>
    <w:rsid w:val="00392AE9"/>
    <w:rsid w:val="00394D1B"/>
    <w:rsid w:val="00394D4D"/>
    <w:rsid w:val="003A2FA2"/>
    <w:rsid w:val="003A3FD1"/>
    <w:rsid w:val="003A68F8"/>
    <w:rsid w:val="003B1D7F"/>
    <w:rsid w:val="003C1A2D"/>
    <w:rsid w:val="003C55BE"/>
    <w:rsid w:val="003C6480"/>
    <w:rsid w:val="003C6E03"/>
    <w:rsid w:val="003D1E85"/>
    <w:rsid w:val="003D27AE"/>
    <w:rsid w:val="003D410A"/>
    <w:rsid w:val="003D419F"/>
    <w:rsid w:val="003E2406"/>
    <w:rsid w:val="003E3C56"/>
    <w:rsid w:val="003E4981"/>
    <w:rsid w:val="003E7DF1"/>
    <w:rsid w:val="003E7ED9"/>
    <w:rsid w:val="003F0583"/>
    <w:rsid w:val="003F1B56"/>
    <w:rsid w:val="003F3906"/>
    <w:rsid w:val="003F43A6"/>
    <w:rsid w:val="003F5CD9"/>
    <w:rsid w:val="003F66AC"/>
    <w:rsid w:val="003F68F7"/>
    <w:rsid w:val="003F7246"/>
    <w:rsid w:val="00401046"/>
    <w:rsid w:val="004044FC"/>
    <w:rsid w:val="00404671"/>
    <w:rsid w:val="0041232D"/>
    <w:rsid w:val="0041275C"/>
    <w:rsid w:val="004154AE"/>
    <w:rsid w:val="004156A1"/>
    <w:rsid w:val="00423627"/>
    <w:rsid w:val="00425D4E"/>
    <w:rsid w:val="00430789"/>
    <w:rsid w:val="00430AE0"/>
    <w:rsid w:val="00430F44"/>
    <w:rsid w:val="00431C48"/>
    <w:rsid w:val="004330AD"/>
    <w:rsid w:val="00435BBB"/>
    <w:rsid w:val="00436B59"/>
    <w:rsid w:val="00436ED7"/>
    <w:rsid w:val="004436A0"/>
    <w:rsid w:val="0044618D"/>
    <w:rsid w:val="004505A6"/>
    <w:rsid w:val="00450B5F"/>
    <w:rsid w:val="00454A05"/>
    <w:rsid w:val="00454A38"/>
    <w:rsid w:val="00457670"/>
    <w:rsid w:val="00461BD2"/>
    <w:rsid w:val="00464575"/>
    <w:rsid w:val="00464A07"/>
    <w:rsid w:val="004650CD"/>
    <w:rsid w:val="0046522E"/>
    <w:rsid w:val="0046590D"/>
    <w:rsid w:val="004703E1"/>
    <w:rsid w:val="00471841"/>
    <w:rsid w:val="004721D6"/>
    <w:rsid w:val="004725A8"/>
    <w:rsid w:val="00472B9F"/>
    <w:rsid w:val="00472F87"/>
    <w:rsid w:val="004738CD"/>
    <w:rsid w:val="004740A5"/>
    <w:rsid w:val="004745E9"/>
    <w:rsid w:val="00474D82"/>
    <w:rsid w:val="00475270"/>
    <w:rsid w:val="00475444"/>
    <w:rsid w:val="0047621B"/>
    <w:rsid w:val="00476C91"/>
    <w:rsid w:val="00476D45"/>
    <w:rsid w:val="004772D4"/>
    <w:rsid w:val="004805F7"/>
    <w:rsid w:val="004815E0"/>
    <w:rsid w:val="0048229F"/>
    <w:rsid w:val="0048230A"/>
    <w:rsid w:val="00487194"/>
    <w:rsid w:val="004877C4"/>
    <w:rsid w:val="00490D9F"/>
    <w:rsid w:val="004915A9"/>
    <w:rsid w:val="004915AD"/>
    <w:rsid w:val="004A03AC"/>
    <w:rsid w:val="004A0694"/>
    <w:rsid w:val="004A0FED"/>
    <w:rsid w:val="004A2758"/>
    <w:rsid w:val="004A2C33"/>
    <w:rsid w:val="004A3BD7"/>
    <w:rsid w:val="004A40DA"/>
    <w:rsid w:val="004A4F64"/>
    <w:rsid w:val="004A5D86"/>
    <w:rsid w:val="004A5DDA"/>
    <w:rsid w:val="004B0111"/>
    <w:rsid w:val="004B1803"/>
    <w:rsid w:val="004B38F0"/>
    <w:rsid w:val="004B3DC1"/>
    <w:rsid w:val="004B67D8"/>
    <w:rsid w:val="004B75EC"/>
    <w:rsid w:val="004B7B22"/>
    <w:rsid w:val="004C065A"/>
    <w:rsid w:val="004C3E6D"/>
    <w:rsid w:val="004C4CB5"/>
    <w:rsid w:val="004C5595"/>
    <w:rsid w:val="004C758A"/>
    <w:rsid w:val="004D01CE"/>
    <w:rsid w:val="004D323B"/>
    <w:rsid w:val="004D602A"/>
    <w:rsid w:val="004E2F47"/>
    <w:rsid w:val="004E48E8"/>
    <w:rsid w:val="004E499E"/>
    <w:rsid w:val="004E5FE3"/>
    <w:rsid w:val="004E7185"/>
    <w:rsid w:val="004F1415"/>
    <w:rsid w:val="004F2304"/>
    <w:rsid w:val="004F46C6"/>
    <w:rsid w:val="004F7322"/>
    <w:rsid w:val="004F7722"/>
    <w:rsid w:val="00502125"/>
    <w:rsid w:val="005026B4"/>
    <w:rsid w:val="00504125"/>
    <w:rsid w:val="005126DE"/>
    <w:rsid w:val="005132B4"/>
    <w:rsid w:val="005214CC"/>
    <w:rsid w:val="005220F6"/>
    <w:rsid w:val="0052745E"/>
    <w:rsid w:val="00532C61"/>
    <w:rsid w:val="00533369"/>
    <w:rsid w:val="005344C7"/>
    <w:rsid w:val="00534D96"/>
    <w:rsid w:val="00536275"/>
    <w:rsid w:val="00537276"/>
    <w:rsid w:val="00537A3D"/>
    <w:rsid w:val="00537C62"/>
    <w:rsid w:val="00541553"/>
    <w:rsid w:val="00541D1F"/>
    <w:rsid w:val="00560E73"/>
    <w:rsid w:val="00562874"/>
    <w:rsid w:val="005658C1"/>
    <w:rsid w:val="00567CC3"/>
    <w:rsid w:val="005735FB"/>
    <w:rsid w:val="00575A68"/>
    <w:rsid w:val="005767F3"/>
    <w:rsid w:val="00576ED7"/>
    <w:rsid w:val="0058016E"/>
    <w:rsid w:val="00580345"/>
    <w:rsid w:val="00580A7E"/>
    <w:rsid w:val="0058150E"/>
    <w:rsid w:val="005819E1"/>
    <w:rsid w:val="00583023"/>
    <w:rsid w:val="00583A08"/>
    <w:rsid w:val="00584B17"/>
    <w:rsid w:val="005851D1"/>
    <w:rsid w:val="00586D7A"/>
    <w:rsid w:val="00587874"/>
    <w:rsid w:val="005909D9"/>
    <w:rsid w:val="00590CD7"/>
    <w:rsid w:val="00591D6E"/>
    <w:rsid w:val="00592E17"/>
    <w:rsid w:val="00593660"/>
    <w:rsid w:val="00593948"/>
    <w:rsid w:val="00595A21"/>
    <w:rsid w:val="00595C92"/>
    <w:rsid w:val="005A0A91"/>
    <w:rsid w:val="005A1424"/>
    <w:rsid w:val="005A1A1E"/>
    <w:rsid w:val="005B1012"/>
    <w:rsid w:val="005B136C"/>
    <w:rsid w:val="005B2900"/>
    <w:rsid w:val="005B2A02"/>
    <w:rsid w:val="005B5749"/>
    <w:rsid w:val="005B5AEA"/>
    <w:rsid w:val="005B6B16"/>
    <w:rsid w:val="005B744C"/>
    <w:rsid w:val="005B7487"/>
    <w:rsid w:val="005B7B8E"/>
    <w:rsid w:val="005C21F4"/>
    <w:rsid w:val="005C54F7"/>
    <w:rsid w:val="005C753D"/>
    <w:rsid w:val="005C7C58"/>
    <w:rsid w:val="005D22DD"/>
    <w:rsid w:val="005D24BE"/>
    <w:rsid w:val="005D25D2"/>
    <w:rsid w:val="005D5EDA"/>
    <w:rsid w:val="005D6CDE"/>
    <w:rsid w:val="005E55EC"/>
    <w:rsid w:val="005E599F"/>
    <w:rsid w:val="005E6357"/>
    <w:rsid w:val="005E71BD"/>
    <w:rsid w:val="005E74E7"/>
    <w:rsid w:val="005E7BA4"/>
    <w:rsid w:val="005F0319"/>
    <w:rsid w:val="005F1494"/>
    <w:rsid w:val="005F296B"/>
    <w:rsid w:val="005F367F"/>
    <w:rsid w:val="005F5D9E"/>
    <w:rsid w:val="005F6DCD"/>
    <w:rsid w:val="006024EC"/>
    <w:rsid w:val="00606904"/>
    <w:rsid w:val="00607EC6"/>
    <w:rsid w:val="00614934"/>
    <w:rsid w:val="0061722B"/>
    <w:rsid w:val="0062023B"/>
    <w:rsid w:val="00620A6F"/>
    <w:rsid w:val="006228EA"/>
    <w:rsid w:val="00627615"/>
    <w:rsid w:val="006277D1"/>
    <w:rsid w:val="00632E7B"/>
    <w:rsid w:val="00633FB2"/>
    <w:rsid w:val="00634533"/>
    <w:rsid w:val="006375F4"/>
    <w:rsid w:val="006414D5"/>
    <w:rsid w:val="00641761"/>
    <w:rsid w:val="00641C76"/>
    <w:rsid w:val="00641E73"/>
    <w:rsid w:val="006432B7"/>
    <w:rsid w:val="00645A02"/>
    <w:rsid w:val="0065098C"/>
    <w:rsid w:val="00651040"/>
    <w:rsid w:val="006513ED"/>
    <w:rsid w:val="00651ACC"/>
    <w:rsid w:val="00652612"/>
    <w:rsid w:val="00652ACF"/>
    <w:rsid w:val="00652DEC"/>
    <w:rsid w:val="00656058"/>
    <w:rsid w:val="00663F33"/>
    <w:rsid w:val="00665810"/>
    <w:rsid w:val="00667298"/>
    <w:rsid w:val="0067005F"/>
    <w:rsid w:val="0067234F"/>
    <w:rsid w:val="00672ED3"/>
    <w:rsid w:val="00673443"/>
    <w:rsid w:val="0067596E"/>
    <w:rsid w:val="00681490"/>
    <w:rsid w:val="00681ACE"/>
    <w:rsid w:val="0068207C"/>
    <w:rsid w:val="00682BF9"/>
    <w:rsid w:val="00686430"/>
    <w:rsid w:val="0069394A"/>
    <w:rsid w:val="0069417E"/>
    <w:rsid w:val="006A07AC"/>
    <w:rsid w:val="006A147B"/>
    <w:rsid w:val="006A1EE1"/>
    <w:rsid w:val="006A5791"/>
    <w:rsid w:val="006B0CB8"/>
    <w:rsid w:val="006B13C9"/>
    <w:rsid w:val="006B2CEA"/>
    <w:rsid w:val="006B48F5"/>
    <w:rsid w:val="006B4BC6"/>
    <w:rsid w:val="006B6C9E"/>
    <w:rsid w:val="006C103F"/>
    <w:rsid w:val="006C1EAA"/>
    <w:rsid w:val="006C3FE1"/>
    <w:rsid w:val="006C6EE6"/>
    <w:rsid w:val="006C7D20"/>
    <w:rsid w:val="006D076A"/>
    <w:rsid w:val="006D1411"/>
    <w:rsid w:val="006D1B51"/>
    <w:rsid w:val="006D2EDF"/>
    <w:rsid w:val="006D5316"/>
    <w:rsid w:val="006D5425"/>
    <w:rsid w:val="006E389B"/>
    <w:rsid w:val="006E4D1D"/>
    <w:rsid w:val="006E69BC"/>
    <w:rsid w:val="006E79A3"/>
    <w:rsid w:val="006F2AE1"/>
    <w:rsid w:val="006F427D"/>
    <w:rsid w:val="006F44BD"/>
    <w:rsid w:val="006F48B8"/>
    <w:rsid w:val="006F5D59"/>
    <w:rsid w:val="006F7FB7"/>
    <w:rsid w:val="007001CF"/>
    <w:rsid w:val="00700522"/>
    <w:rsid w:val="007008F8"/>
    <w:rsid w:val="007010AD"/>
    <w:rsid w:val="00701D4C"/>
    <w:rsid w:val="0070450C"/>
    <w:rsid w:val="00706263"/>
    <w:rsid w:val="00706E23"/>
    <w:rsid w:val="00706F42"/>
    <w:rsid w:val="00710209"/>
    <w:rsid w:val="007102B0"/>
    <w:rsid w:val="00711850"/>
    <w:rsid w:val="00714AD4"/>
    <w:rsid w:val="00716CBC"/>
    <w:rsid w:val="00720BEE"/>
    <w:rsid w:val="007211E9"/>
    <w:rsid w:val="00722FC2"/>
    <w:rsid w:val="00723E1C"/>
    <w:rsid w:val="00724C68"/>
    <w:rsid w:val="0072523E"/>
    <w:rsid w:val="00727086"/>
    <w:rsid w:val="0073024E"/>
    <w:rsid w:val="0073117A"/>
    <w:rsid w:val="00731DCE"/>
    <w:rsid w:val="007333C7"/>
    <w:rsid w:val="00733D89"/>
    <w:rsid w:val="00735318"/>
    <w:rsid w:val="007373F4"/>
    <w:rsid w:val="007402F6"/>
    <w:rsid w:val="007407D2"/>
    <w:rsid w:val="00742C68"/>
    <w:rsid w:val="00743282"/>
    <w:rsid w:val="00743EF8"/>
    <w:rsid w:val="0074422D"/>
    <w:rsid w:val="0074658C"/>
    <w:rsid w:val="0075034A"/>
    <w:rsid w:val="0075116C"/>
    <w:rsid w:val="00753E5E"/>
    <w:rsid w:val="007542FF"/>
    <w:rsid w:val="007550C3"/>
    <w:rsid w:val="00755F4E"/>
    <w:rsid w:val="007636B4"/>
    <w:rsid w:val="0076553A"/>
    <w:rsid w:val="00765D21"/>
    <w:rsid w:val="007674CA"/>
    <w:rsid w:val="0077180C"/>
    <w:rsid w:val="00772CC7"/>
    <w:rsid w:val="0077300C"/>
    <w:rsid w:val="00774B29"/>
    <w:rsid w:val="00781D6F"/>
    <w:rsid w:val="00783B2E"/>
    <w:rsid w:val="00786D93"/>
    <w:rsid w:val="007933DF"/>
    <w:rsid w:val="00796424"/>
    <w:rsid w:val="0079695B"/>
    <w:rsid w:val="007972CD"/>
    <w:rsid w:val="007A15AF"/>
    <w:rsid w:val="007A4FCB"/>
    <w:rsid w:val="007A54FA"/>
    <w:rsid w:val="007A7E1A"/>
    <w:rsid w:val="007B0411"/>
    <w:rsid w:val="007B2EB6"/>
    <w:rsid w:val="007B36E5"/>
    <w:rsid w:val="007B47E8"/>
    <w:rsid w:val="007B60A2"/>
    <w:rsid w:val="007C7A85"/>
    <w:rsid w:val="007D0739"/>
    <w:rsid w:val="007D1713"/>
    <w:rsid w:val="007D2020"/>
    <w:rsid w:val="007D2250"/>
    <w:rsid w:val="007D7405"/>
    <w:rsid w:val="007E2820"/>
    <w:rsid w:val="007E5DFD"/>
    <w:rsid w:val="007E7BB9"/>
    <w:rsid w:val="007F3E95"/>
    <w:rsid w:val="007F3F38"/>
    <w:rsid w:val="007F4325"/>
    <w:rsid w:val="007F648D"/>
    <w:rsid w:val="0080012C"/>
    <w:rsid w:val="008015E5"/>
    <w:rsid w:val="00802531"/>
    <w:rsid w:val="00805FC2"/>
    <w:rsid w:val="00813684"/>
    <w:rsid w:val="00816DD6"/>
    <w:rsid w:val="0082169D"/>
    <w:rsid w:val="008240C8"/>
    <w:rsid w:val="008245E9"/>
    <w:rsid w:val="00825255"/>
    <w:rsid w:val="00825C18"/>
    <w:rsid w:val="00827722"/>
    <w:rsid w:val="00830029"/>
    <w:rsid w:val="00833B3B"/>
    <w:rsid w:val="00836CD9"/>
    <w:rsid w:val="008370A8"/>
    <w:rsid w:val="00837365"/>
    <w:rsid w:val="0083741A"/>
    <w:rsid w:val="00837FAC"/>
    <w:rsid w:val="008415E6"/>
    <w:rsid w:val="0084300F"/>
    <w:rsid w:val="008437E4"/>
    <w:rsid w:val="0085061C"/>
    <w:rsid w:val="008539B5"/>
    <w:rsid w:val="00854528"/>
    <w:rsid w:val="00855A7D"/>
    <w:rsid w:val="008561ED"/>
    <w:rsid w:val="00861D26"/>
    <w:rsid w:val="008625BE"/>
    <w:rsid w:val="00863635"/>
    <w:rsid w:val="00864930"/>
    <w:rsid w:val="00866B4B"/>
    <w:rsid w:val="00866F01"/>
    <w:rsid w:val="0087496A"/>
    <w:rsid w:val="00875CED"/>
    <w:rsid w:val="00876411"/>
    <w:rsid w:val="00876D70"/>
    <w:rsid w:val="00877164"/>
    <w:rsid w:val="008774EA"/>
    <w:rsid w:val="00880A18"/>
    <w:rsid w:val="00881519"/>
    <w:rsid w:val="0089549D"/>
    <w:rsid w:val="00895AC9"/>
    <w:rsid w:val="00897AFD"/>
    <w:rsid w:val="008A026B"/>
    <w:rsid w:val="008A0844"/>
    <w:rsid w:val="008A1061"/>
    <w:rsid w:val="008A16B8"/>
    <w:rsid w:val="008A454D"/>
    <w:rsid w:val="008A6095"/>
    <w:rsid w:val="008A705E"/>
    <w:rsid w:val="008B20B7"/>
    <w:rsid w:val="008B22DE"/>
    <w:rsid w:val="008B2522"/>
    <w:rsid w:val="008B282C"/>
    <w:rsid w:val="008B2B22"/>
    <w:rsid w:val="008B3218"/>
    <w:rsid w:val="008B5A9B"/>
    <w:rsid w:val="008B76C2"/>
    <w:rsid w:val="008C067C"/>
    <w:rsid w:val="008C37E5"/>
    <w:rsid w:val="008C428C"/>
    <w:rsid w:val="008C5C86"/>
    <w:rsid w:val="008C6F4F"/>
    <w:rsid w:val="008D016E"/>
    <w:rsid w:val="008D24E0"/>
    <w:rsid w:val="008D73E7"/>
    <w:rsid w:val="008E10F1"/>
    <w:rsid w:val="008E1F6A"/>
    <w:rsid w:val="008E3311"/>
    <w:rsid w:val="008E3AFA"/>
    <w:rsid w:val="008E49EA"/>
    <w:rsid w:val="008E6CDA"/>
    <w:rsid w:val="008E71A9"/>
    <w:rsid w:val="008E7798"/>
    <w:rsid w:val="008F1E3C"/>
    <w:rsid w:val="008F442D"/>
    <w:rsid w:val="008F4474"/>
    <w:rsid w:val="008F7D68"/>
    <w:rsid w:val="009003E6"/>
    <w:rsid w:val="00901253"/>
    <w:rsid w:val="00901373"/>
    <w:rsid w:val="009023F7"/>
    <w:rsid w:val="009044FE"/>
    <w:rsid w:val="00911305"/>
    <w:rsid w:val="00911E5A"/>
    <w:rsid w:val="00913333"/>
    <w:rsid w:val="0091358B"/>
    <w:rsid w:val="0091699C"/>
    <w:rsid w:val="0091734E"/>
    <w:rsid w:val="0092255E"/>
    <w:rsid w:val="00924571"/>
    <w:rsid w:val="009262FB"/>
    <w:rsid w:val="009275B6"/>
    <w:rsid w:val="009277D7"/>
    <w:rsid w:val="00934B9D"/>
    <w:rsid w:val="00940912"/>
    <w:rsid w:val="00942EAE"/>
    <w:rsid w:val="0094325A"/>
    <w:rsid w:val="00944D2E"/>
    <w:rsid w:val="0094551A"/>
    <w:rsid w:val="009465BD"/>
    <w:rsid w:val="00950AE3"/>
    <w:rsid w:val="0095129B"/>
    <w:rsid w:val="00951AFF"/>
    <w:rsid w:val="009524CB"/>
    <w:rsid w:val="009542D6"/>
    <w:rsid w:val="00957DFB"/>
    <w:rsid w:val="00962740"/>
    <w:rsid w:val="00963549"/>
    <w:rsid w:val="00963ED5"/>
    <w:rsid w:val="009666EE"/>
    <w:rsid w:val="00967FF5"/>
    <w:rsid w:val="0097228C"/>
    <w:rsid w:val="00972E72"/>
    <w:rsid w:val="0098007B"/>
    <w:rsid w:val="00980419"/>
    <w:rsid w:val="00980492"/>
    <w:rsid w:val="00981891"/>
    <w:rsid w:val="009845FF"/>
    <w:rsid w:val="00985049"/>
    <w:rsid w:val="00985A54"/>
    <w:rsid w:val="0098665E"/>
    <w:rsid w:val="00992D29"/>
    <w:rsid w:val="009958E6"/>
    <w:rsid w:val="009A5D1C"/>
    <w:rsid w:val="009B11EF"/>
    <w:rsid w:val="009B18B1"/>
    <w:rsid w:val="009B280F"/>
    <w:rsid w:val="009C30A8"/>
    <w:rsid w:val="009C394E"/>
    <w:rsid w:val="009D1329"/>
    <w:rsid w:val="009D194E"/>
    <w:rsid w:val="009D3879"/>
    <w:rsid w:val="009D4CA9"/>
    <w:rsid w:val="009D60CE"/>
    <w:rsid w:val="009E0578"/>
    <w:rsid w:val="009E2DFF"/>
    <w:rsid w:val="009E45ED"/>
    <w:rsid w:val="009E5D30"/>
    <w:rsid w:val="009E69EB"/>
    <w:rsid w:val="009F0AEF"/>
    <w:rsid w:val="009F241B"/>
    <w:rsid w:val="009F2645"/>
    <w:rsid w:val="009F4993"/>
    <w:rsid w:val="009F6FB8"/>
    <w:rsid w:val="009F7DFB"/>
    <w:rsid w:val="00A012D9"/>
    <w:rsid w:val="00A02AFD"/>
    <w:rsid w:val="00A03C09"/>
    <w:rsid w:val="00A0543F"/>
    <w:rsid w:val="00A05672"/>
    <w:rsid w:val="00A12E0D"/>
    <w:rsid w:val="00A167E7"/>
    <w:rsid w:val="00A234F9"/>
    <w:rsid w:val="00A2520D"/>
    <w:rsid w:val="00A26480"/>
    <w:rsid w:val="00A27109"/>
    <w:rsid w:val="00A33F8B"/>
    <w:rsid w:val="00A4185C"/>
    <w:rsid w:val="00A42708"/>
    <w:rsid w:val="00A43AC8"/>
    <w:rsid w:val="00A46ADF"/>
    <w:rsid w:val="00A47DCC"/>
    <w:rsid w:val="00A50244"/>
    <w:rsid w:val="00A514A0"/>
    <w:rsid w:val="00A54C36"/>
    <w:rsid w:val="00A60759"/>
    <w:rsid w:val="00A61625"/>
    <w:rsid w:val="00A61FF3"/>
    <w:rsid w:val="00A6399E"/>
    <w:rsid w:val="00A65063"/>
    <w:rsid w:val="00A658EB"/>
    <w:rsid w:val="00A67171"/>
    <w:rsid w:val="00A72F97"/>
    <w:rsid w:val="00A736C1"/>
    <w:rsid w:val="00A75FB6"/>
    <w:rsid w:val="00A774FA"/>
    <w:rsid w:val="00A8002B"/>
    <w:rsid w:val="00A82EE3"/>
    <w:rsid w:val="00A833C0"/>
    <w:rsid w:val="00A83E53"/>
    <w:rsid w:val="00A8403A"/>
    <w:rsid w:val="00A840F9"/>
    <w:rsid w:val="00A84EAE"/>
    <w:rsid w:val="00A8759C"/>
    <w:rsid w:val="00A900B8"/>
    <w:rsid w:val="00A9033A"/>
    <w:rsid w:val="00A92DBD"/>
    <w:rsid w:val="00A9312F"/>
    <w:rsid w:val="00A93419"/>
    <w:rsid w:val="00A96DB7"/>
    <w:rsid w:val="00AA0417"/>
    <w:rsid w:val="00AA3F20"/>
    <w:rsid w:val="00AA4CA9"/>
    <w:rsid w:val="00AA4F34"/>
    <w:rsid w:val="00AA776E"/>
    <w:rsid w:val="00AB06D1"/>
    <w:rsid w:val="00AB15CE"/>
    <w:rsid w:val="00AB4790"/>
    <w:rsid w:val="00AB7A87"/>
    <w:rsid w:val="00AC64E2"/>
    <w:rsid w:val="00AC6993"/>
    <w:rsid w:val="00AC77E9"/>
    <w:rsid w:val="00AD06CF"/>
    <w:rsid w:val="00AD50EB"/>
    <w:rsid w:val="00AD7526"/>
    <w:rsid w:val="00AD7EB8"/>
    <w:rsid w:val="00AE3512"/>
    <w:rsid w:val="00AE5D5E"/>
    <w:rsid w:val="00AE7E82"/>
    <w:rsid w:val="00AF0390"/>
    <w:rsid w:val="00AF0EB2"/>
    <w:rsid w:val="00AF1D95"/>
    <w:rsid w:val="00AF30E4"/>
    <w:rsid w:val="00AF5E9F"/>
    <w:rsid w:val="00B015A2"/>
    <w:rsid w:val="00B01C3B"/>
    <w:rsid w:val="00B021C9"/>
    <w:rsid w:val="00B02226"/>
    <w:rsid w:val="00B03B53"/>
    <w:rsid w:val="00B06F9B"/>
    <w:rsid w:val="00B07BF7"/>
    <w:rsid w:val="00B11BDB"/>
    <w:rsid w:val="00B14F7E"/>
    <w:rsid w:val="00B22503"/>
    <w:rsid w:val="00B227B6"/>
    <w:rsid w:val="00B22A00"/>
    <w:rsid w:val="00B230BD"/>
    <w:rsid w:val="00B23AEF"/>
    <w:rsid w:val="00B23CB0"/>
    <w:rsid w:val="00B2440D"/>
    <w:rsid w:val="00B258CE"/>
    <w:rsid w:val="00B26440"/>
    <w:rsid w:val="00B3027D"/>
    <w:rsid w:val="00B304B9"/>
    <w:rsid w:val="00B310F1"/>
    <w:rsid w:val="00B33719"/>
    <w:rsid w:val="00B33AD9"/>
    <w:rsid w:val="00B42AD6"/>
    <w:rsid w:val="00B43C9B"/>
    <w:rsid w:val="00B477F2"/>
    <w:rsid w:val="00B50ECB"/>
    <w:rsid w:val="00B5120B"/>
    <w:rsid w:val="00B51FF6"/>
    <w:rsid w:val="00B525C2"/>
    <w:rsid w:val="00B53658"/>
    <w:rsid w:val="00B57034"/>
    <w:rsid w:val="00B57CD6"/>
    <w:rsid w:val="00B60869"/>
    <w:rsid w:val="00B60A67"/>
    <w:rsid w:val="00B67993"/>
    <w:rsid w:val="00B705DD"/>
    <w:rsid w:val="00B71647"/>
    <w:rsid w:val="00B71BA4"/>
    <w:rsid w:val="00B74E13"/>
    <w:rsid w:val="00B770D0"/>
    <w:rsid w:val="00B80DB2"/>
    <w:rsid w:val="00B81FCB"/>
    <w:rsid w:val="00B822E8"/>
    <w:rsid w:val="00B82A9C"/>
    <w:rsid w:val="00B85DD3"/>
    <w:rsid w:val="00B86B65"/>
    <w:rsid w:val="00B87FD3"/>
    <w:rsid w:val="00B9503F"/>
    <w:rsid w:val="00B96DB3"/>
    <w:rsid w:val="00BA0C2B"/>
    <w:rsid w:val="00BA274F"/>
    <w:rsid w:val="00BA519C"/>
    <w:rsid w:val="00BA5809"/>
    <w:rsid w:val="00BA6F63"/>
    <w:rsid w:val="00BA74BB"/>
    <w:rsid w:val="00BB02E9"/>
    <w:rsid w:val="00BB1BE1"/>
    <w:rsid w:val="00BB771E"/>
    <w:rsid w:val="00BB7E23"/>
    <w:rsid w:val="00BC0116"/>
    <w:rsid w:val="00BC11C2"/>
    <w:rsid w:val="00BC343F"/>
    <w:rsid w:val="00BC5214"/>
    <w:rsid w:val="00BC7475"/>
    <w:rsid w:val="00BD12DC"/>
    <w:rsid w:val="00BD166E"/>
    <w:rsid w:val="00BD1C3E"/>
    <w:rsid w:val="00BD4422"/>
    <w:rsid w:val="00BD5BA4"/>
    <w:rsid w:val="00BD6A70"/>
    <w:rsid w:val="00BE0AEE"/>
    <w:rsid w:val="00BE1C25"/>
    <w:rsid w:val="00BE241B"/>
    <w:rsid w:val="00BE4FB4"/>
    <w:rsid w:val="00BE54CC"/>
    <w:rsid w:val="00BE653A"/>
    <w:rsid w:val="00BE7223"/>
    <w:rsid w:val="00BE7319"/>
    <w:rsid w:val="00BE7CDF"/>
    <w:rsid w:val="00BF063B"/>
    <w:rsid w:val="00BF1460"/>
    <w:rsid w:val="00BF1620"/>
    <w:rsid w:val="00BF5BEE"/>
    <w:rsid w:val="00C00675"/>
    <w:rsid w:val="00C0112E"/>
    <w:rsid w:val="00C0152D"/>
    <w:rsid w:val="00C01765"/>
    <w:rsid w:val="00C04A5D"/>
    <w:rsid w:val="00C067F0"/>
    <w:rsid w:val="00C07AB5"/>
    <w:rsid w:val="00C07B81"/>
    <w:rsid w:val="00C1121E"/>
    <w:rsid w:val="00C13335"/>
    <w:rsid w:val="00C14949"/>
    <w:rsid w:val="00C15BE6"/>
    <w:rsid w:val="00C17A89"/>
    <w:rsid w:val="00C2061E"/>
    <w:rsid w:val="00C21394"/>
    <w:rsid w:val="00C21FF9"/>
    <w:rsid w:val="00C222BF"/>
    <w:rsid w:val="00C22602"/>
    <w:rsid w:val="00C26897"/>
    <w:rsid w:val="00C2789A"/>
    <w:rsid w:val="00C32D6F"/>
    <w:rsid w:val="00C34528"/>
    <w:rsid w:val="00C361DD"/>
    <w:rsid w:val="00C36A9B"/>
    <w:rsid w:val="00C41F15"/>
    <w:rsid w:val="00C42765"/>
    <w:rsid w:val="00C455A3"/>
    <w:rsid w:val="00C508D6"/>
    <w:rsid w:val="00C52B30"/>
    <w:rsid w:val="00C53D07"/>
    <w:rsid w:val="00C6035B"/>
    <w:rsid w:val="00C610BF"/>
    <w:rsid w:val="00C61584"/>
    <w:rsid w:val="00C64E5B"/>
    <w:rsid w:val="00C669A4"/>
    <w:rsid w:val="00C672AC"/>
    <w:rsid w:val="00C70934"/>
    <w:rsid w:val="00C70C84"/>
    <w:rsid w:val="00C720C9"/>
    <w:rsid w:val="00C746FE"/>
    <w:rsid w:val="00C7709A"/>
    <w:rsid w:val="00C80D67"/>
    <w:rsid w:val="00C81C4B"/>
    <w:rsid w:val="00C826F6"/>
    <w:rsid w:val="00C8473A"/>
    <w:rsid w:val="00C87930"/>
    <w:rsid w:val="00C93F50"/>
    <w:rsid w:val="00C96CCE"/>
    <w:rsid w:val="00C971CD"/>
    <w:rsid w:val="00C9770A"/>
    <w:rsid w:val="00C978E8"/>
    <w:rsid w:val="00C97E7A"/>
    <w:rsid w:val="00CA2548"/>
    <w:rsid w:val="00CA4684"/>
    <w:rsid w:val="00CA6975"/>
    <w:rsid w:val="00CA78B4"/>
    <w:rsid w:val="00CB0A02"/>
    <w:rsid w:val="00CB767B"/>
    <w:rsid w:val="00CC3F39"/>
    <w:rsid w:val="00CC4D75"/>
    <w:rsid w:val="00CD21F3"/>
    <w:rsid w:val="00CD6685"/>
    <w:rsid w:val="00CD6D62"/>
    <w:rsid w:val="00CD784A"/>
    <w:rsid w:val="00CE4F47"/>
    <w:rsid w:val="00CE57FF"/>
    <w:rsid w:val="00CF10C7"/>
    <w:rsid w:val="00CF2524"/>
    <w:rsid w:val="00CF2AD3"/>
    <w:rsid w:val="00CF3050"/>
    <w:rsid w:val="00CF531F"/>
    <w:rsid w:val="00CF5727"/>
    <w:rsid w:val="00CF6B01"/>
    <w:rsid w:val="00CF709E"/>
    <w:rsid w:val="00D00EDA"/>
    <w:rsid w:val="00D01C9B"/>
    <w:rsid w:val="00D01DA9"/>
    <w:rsid w:val="00D02059"/>
    <w:rsid w:val="00D03972"/>
    <w:rsid w:val="00D07FD7"/>
    <w:rsid w:val="00D10769"/>
    <w:rsid w:val="00D12752"/>
    <w:rsid w:val="00D139EF"/>
    <w:rsid w:val="00D20710"/>
    <w:rsid w:val="00D2227C"/>
    <w:rsid w:val="00D234CF"/>
    <w:rsid w:val="00D23C28"/>
    <w:rsid w:val="00D247BD"/>
    <w:rsid w:val="00D259BC"/>
    <w:rsid w:val="00D25B68"/>
    <w:rsid w:val="00D31ADE"/>
    <w:rsid w:val="00D37182"/>
    <w:rsid w:val="00D37FFB"/>
    <w:rsid w:val="00D421BE"/>
    <w:rsid w:val="00D42B19"/>
    <w:rsid w:val="00D451CC"/>
    <w:rsid w:val="00D47B27"/>
    <w:rsid w:val="00D5142D"/>
    <w:rsid w:val="00D52F4E"/>
    <w:rsid w:val="00D5456C"/>
    <w:rsid w:val="00D54E38"/>
    <w:rsid w:val="00D5524E"/>
    <w:rsid w:val="00D56581"/>
    <w:rsid w:val="00D567E2"/>
    <w:rsid w:val="00D57DE4"/>
    <w:rsid w:val="00D603FA"/>
    <w:rsid w:val="00D6367F"/>
    <w:rsid w:val="00D64D25"/>
    <w:rsid w:val="00D66414"/>
    <w:rsid w:val="00D67F0C"/>
    <w:rsid w:val="00D7303C"/>
    <w:rsid w:val="00D743ED"/>
    <w:rsid w:val="00D76535"/>
    <w:rsid w:val="00D76CEC"/>
    <w:rsid w:val="00D77110"/>
    <w:rsid w:val="00D80E9A"/>
    <w:rsid w:val="00D83D57"/>
    <w:rsid w:val="00D87ABA"/>
    <w:rsid w:val="00D87D97"/>
    <w:rsid w:val="00D90143"/>
    <w:rsid w:val="00D913E5"/>
    <w:rsid w:val="00D92535"/>
    <w:rsid w:val="00D95D2A"/>
    <w:rsid w:val="00D966EA"/>
    <w:rsid w:val="00DA0EF8"/>
    <w:rsid w:val="00DA1E05"/>
    <w:rsid w:val="00DA347D"/>
    <w:rsid w:val="00DA4D7C"/>
    <w:rsid w:val="00DA5213"/>
    <w:rsid w:val="00DB2F9D"/>
    <w:rsid w:val="00DB42D5"/>
    <w:rsid w:val="00DC0FF1"/>
    <w:rsid w:val="00DC3BAC"/>
    <w:rsid w:val="00DC58ED"/>
    <w:rsid w:val="00DC6E45"/>
    <w:rsid w:val="00DD35E9"/>
    <w:rsid w:val="00DD4049"/>
    <w:rsid w:val="00DD51E0"/>
    <w:rsid w:val="00DD5DC1"/>
    <w:rsid w:val="00DD60AA"/>
    <w:rsid w:val="00DE0DF4"/>
    <w:rsid w:val="00DE2ED9"/>
    <w:rsid w:val="00DE30DF"/>
    <w:rsid w:val="00DE5233"/>
    <w:rsid w:val="00DE66F8"/>
    <w:rsid w:val="00DE6894"/>
    <w:rsid w:val="00DE7A67"/>
    <w:rsid w:val="00DF2EC1"/>
    <w:rsid w:val="00DF78DD"/>
    <w:rsid w:val="00DF7B3C"/>
    <w:rsid w:val="00E00B8A"/>
    <w:rsid w:val="00E01405"/>
    <w:rsid w:val="00E01510"/>
    <w:rsid w:val="00E03796"/>
    <w:rsid w:val="00E110FD"/>
    <w:rsid w:val="00E11378"/>
    <w:rsid w:val="00E12365"/>
    <w:rsid w:val="00E129A1"/>
    <w:rsid w:val="00E15C8A"/>
    <w:rsid w:val="00E17078"/>
    <w:rsid w:val="00E23022"/>
    <w:rsid w:val="00E239B5"/>
    <w:rsid w:val="00E251CF"/>
    <w:rsid w:val="00E25261"/>
    <w:rsid w:val="00E26551"/>
    <w:rsid w:val="00E27E67"/>
    <w:rsid w:val="00E3074F"/>
    <w:rsid w:val="00E32039"/>
    <w:rsid w:val="00E32D53"/>
    <w:rsid w:val="00E3373C"/>
    <w:rsid w:val="00E33C88"/>
    <w:rsid w:val="00E35ADB"/>
    <w:rsid w:val="00E37D5D"/>
    <w:rsid w:val="00E4090F"/>
    <w:rsid w:val="00E43733"/>
    <w:rsid w:val="00E530ED"/>
    <w:rsid w:val="00E5673A"/>
    <w:rsid w:val="00E57254"/>
    <w:rsid w:val="00E57B0B"/>
    <w:rsid w:val="00E63173"/>
    <w:rsid w:val="00E67487"/>
    <w:rsid w:val="00E834CC"/>
    <w:rsid w:val="00E85CE7"/>
    <w:rsid w:val="00E916C2"/>
    <w:rsid w:val="00E93643"/>
    <w:rsid w:val="00E9545D"/>
    <w:rsid w:val="00EA3A88"/>
    <w:rsid w:val="00EA3F40"/>
    <w:rsid w:val="00EA4D0D"/>
    <w:rsid w:val="00EB1820"/>
    <w:rsid w:val="00EB1CA4"/>
    <w:rsid w:val="00EB257A"/>
    <w:rsid w:val="00EB4D8A"/>
    <w:rsid w:val="00EC0A79"/>
    <w:rsid w:val="00EC2D27"/>
    <w:rsid w:val="00EC459C"/>
    <w:rsid w:val="00EC513F"/>
    <w:rsid w:val="00EC6046"/>
    <w:rsid w:val="00EC62F2"/>
    <w:rsid w:val="00ED223D"/>
    <w:rsid w:val="00ED2272"/>
    <w:rsid w:val="00ED252B"/>
    <w:rsid w:val="00ED25B3"/>
    <w:rsid w:val="00ED2932"/>
    <w:rsid w:val="00ED2AD6"/>
    <w:rsid w:val="00ED305F"/>
    <w:rsid w:val="00ED306F"/>
    <w:rsid w:val="00ED718A"/>
    <w:rsid w:val="00EE2A69"/>
    <w:rsid w:val="00EE3AA3"/>
    <w:rsid w:val="00EE4B4B"/>
    <w:rsid w:val="00EE6A32"/>
    <w:rsid w:val="00EE6F95"/>
    <w:rsid w:val="00EE75E8"/>
    <w:rsid w:val="00EE7683"/>
    <w:rsid w:val="00EF01F0"/>
    <w:rsid w:val="00EF04D7"/>
    <w:rsid w:val="00EF0C14"/>
    <w:rsid w:val="00EF2EAB"/>
    <w:rsid w:val="00EF477B"/>
    <w:rsid w:val="00EF6AE4"/>
    <w:rsid w:val="00EF6B6F"/>
    <w:rsid w:val="00F01957"/>
    <w:rsid w:val="00F0197E"/>
    <w:rsid w:val="00F02E7E"/>
    <w:rsid w:val="00F04E21"/>
    <w:rsid w:val="00F10309"/>
    <w:rsid w:val="00F106A1"/>
    <w:rsid w:val="00F11516"/>
    <w:rsid w:val="00F127BC"/>
    <w:rsid w:val="00F12A89"/>
    <w:rsid w:val="00F12ACE"/>
    <w:rsid w:val="00F13D6E"/>
    <w:rsid w:val="00F14D1E"/>
    <w:rsid w:val="00F153B9"/>
    <w:rsid w:val="00F172C9"/>
    <w:rsid w:val="00F17C3F"/>
    <w:rsid w:val="00F26656"/>
    <w:rsid w:val="00F303E0"/>
    <w:rsid w:val="00F315E6"/>
    <w:rsid w:val="00F347EB"/>
    <w:rsid w:val="00F35864"/>
    <w:rsid w:val="00F3758B"/>
    <w:rsid w:val="00F40EC1"/>
    <w:rsid w:val="00F44075"/>
    <w:rsid w:val="00F456EA"/>
    <w:rsid w:val="00F47350"/>
    <w:rsid w:val="00F50E32"/>
    <w:rsid w:val="00F54E4A"/>
    <w:rsid w:val="00F555D3"/>
    <w:rsid w:val="00F555F5"/>
    <w:rsid w:val="00F558E1"/>
    <w:rsid w:val="00F561A7"/>
    <w:rsid w:val="00F56DA5"/>
    <w:rsid w:val="00F57145"/>
    <w:rsid w:val="00F625E9"/>
    <w:rsid w:val="00F63663"/>
    <w:rsid w:val="00F6586E"/>
    <w:rsid w:val="00F710CE"/>
    <w:rsid w:val="00F75AAF"/>
    <w:rsid w:val="00F82E69"/>
    <w:rsid w:val="00F82FB5"/>
    <w:rsid w:val="00F84EE5"/>
    <w:rsid w:val="00F8546F"/>
    <w:rsid w:val="00F85AF2"/>
    <w:rsid w:val="00F8674B"/>
    <w:rsid w:val="00F87FBC"/>
    <w:rsid w:val="00F91701"/>
    <w:rsid w:val="00F9217B"/>
    <w:rsid w:val="00F926AD"/>
    <w:rsid w:val="00F9448E"/>
    <w:rsid w:val="00F94AD4"/>
    <w:rsid w:val="00F957CD"/>
    <w:rsid w:val="00F96ED2"/>
    <w:rsid w:val="00F96FA8"/>
    <w:rsid w:val="00FA1319"/>
    <w:rsid w:val="00FA21D2"/>
    <w:rsid w:val="00FA4859"/>
    <w:rsid w:val="00FA4A9F"/>
    <w:rsid w:val="00FA50B6"/>
    <w:rsid w:val="00FA73AB"/>
    <w:rsid w:val="00FB3A03"/>
    <w:rsid w:val="00FB6BE4"/>
    <w:rsid w:val="00FC04AE"/>
    <w:rsid w:val="00FC348A"/>
    <w:rsid w:val="00FC4768"/>
    <w:rsid w:val="00FC556D"/>
    <w:rsid w:val="00FC63B6"/>
    <w:rsid w:val="00FC7CAB"/>
    <w:rsid w:val="00FD38AD"/>
    <w:rsid w:val="00FD7751"/>
    <w:rsid w:val="00FE0F0C"/>
    <w:rsid w:val="00FE62F2"/>
    <w:rsid w:val="00FE6C55"/>
    <w:rsid w:val="00FF019B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12">
    <w:name w:val="Заголовок1"/>
    <w:basedOn w:val="a"/>
    <w:next w:val="a5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DE5233"/>
    <w:pPr>
      <w:spacing w:after="120"/>
    </w:pPr>
  </w:style>
  <w:style w:type="character" w:customStyle="1" w:styleId="a6">
    <w:name w:val="Основной текст Знак"/>
    <w:link w:val="a5"/>
    <w:uiPriority w:val="99"/>
    <w:rsid w:val="00E834CC"/>
    <w:rPr>
      <w:sz w:val="28"/>
      <w:lang w:eastAsia="zh-CN"/>
    </w:rPr>
  </w:style>
  <w:style w:type="paragraph" w:styleId="a7">
    <w:name w:val="List"/>
    <w:basedOn w:val="a5"/>
    <w:rsid w:val="00DE5233"/>
    <w:rPr>
      <w:rFonts w:cs="Mangal"/>
    </w:rPr>
  </w:style>
  <w:style w:type="paragraph" w:styleId="a8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DE5233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1D14D0"/>
    <w:rPr>
      <w:sz w:val="28"/>
      <w:lang w:eastAsia="zh-CN"/>
    </w:rPr>
  </w:style>
  <w:style w:type="paragraph" w:styleId="ab">
    <w:name w:val="footer"/>
    <w:basedOn w:val="a"/>
    <w:link w:val="15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E5233"/>
    <w:pPr>
      <w:suppressLineNumbers/>
    </w:pPr>
  </w:style>
  <w:style w:type="paragraph" w:customStyle="1" w:styleId="ad">
    <w:name w:val="Заголовок таблицы"/>
    <w:basedOn w:val="ac"/>
    <w:rsid w:val="00DE5233"/>
    <w:pPr>
      <w:jc w:val="center"/>
    </w:pPr>
    <w:rPr>
      <w:b/>
      <w:bCs/>
    </w:rPr>
  </w:style>
  <w:style w:type="table" w:styleId="ae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1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2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3">
    <w:name w:val="Body Text First Indent"/>
    <w:basedOn w:val="a5"/>
    <w:link w:val="af4"/>
    <w:uiPriority w:val="99"/>
    <w:semiHidden/>
    <w:unhideWhenUsed/>
    <w:rsid w:val="00E834CC"/>
    <w:pPr>
      <w:ind w:firstLine="210"/>
    </w:pPr>
  </w:style>
  <w:style w:type="character" w:customStyle="1" w:styleId="af4">
    <w:name w:val="Красная строка Знак"/>
    <w:basedOn w:val="a6"/>
    <w:link w:val="af3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5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6">
    <w:name w:val="footnote text"/>
    <w:basedOn w:val="a"/>
    <w:link w:val="af7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7">
    <w:name w:val="Текст сноски Знак"/>
    <w:link w:val="af6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  <w:style w:type="paragraph" w:styleId="af8">
    <w:name w:val="Normal (Web)"/>
    <w:basedOn w:val="a"/>
    <w:uiPriority w:val="99"/>
    <w:semiHidden/>
    <w:unhideWhenUsed/>
    <w:rsid w:val="00F172C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link w:val="ab"/>
    <w:uiPriority w:val="99"/>
    <w:rsid w:val="002644BF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EF3B3-FF6E-4C9F-AB6F-57B94DCE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373</TotalTime>
  <Pages>31</Pages>
  <Words>8820</Words>
  <Characters>50278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58981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Microsoft Office</cp:lastModifiedBy>
  <cp:revision>35</cp:revision>
  <cp:lastPrinted>2020-12-14T12:33:00Z</cp:lastPrinted>
  <dcterms:created xsi:type="dcterms:W3CDTF">2020-06-04T08:04:00Z</dcterms:created>
  <dcterms:modified xsi:type="dcterms:W3CDTF">2020-12-26T06:12:00Z</dcterms:modified>
</cp:coreProperties>
</file>